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CF8C5" w14:textId="36E1C698" w:rsidR="00D62D2B" w:rsidRDefault="006B540E" w:rsidP="00E551E4">
      <w:pPr>
        <w:pStyle w:val="Title"/>
        <w:rPr>
          <w:rFonts w:eastAsia="Times New Roman"/>
          <w:color w:val="03A7A3" w:themeColor="accent6" w:themeShade="BF"/>
          <w:sz w:val="40"/>
          <w:szCs w:val="40"/>
        </w:rPr>
      </w:pPr>
      <w:r w:rsidRPr="004F5D97">
        <w:rPr>
          <w:rFonts w:eastAsia="Times New Roman"/>
          <w:color w:val="03A7A3" w:themeColor="accent6" w:themeShade="BF"/>
          <w:sz w:val="40"/>
          <w:szCs w:val="40"/>
        </w:rPr>
        <w:t>CSR ACCREDITATION APPLICATION FORM</w:t>
      </w:r>
    </w:p>
    <w:p w14:paraId="5B8390B0" w14:textId="127B0BE8" w:rsidR="00B55A36" w:rsidRDefault="00B55A36" w:rsidP="00B55A36">
      <w:r w:rsidRPr="00B55A36">
        <w:t xml:space="preserve">THIS APPLICATION FORM IS PROVIDED FOR YOU TO WRITE YOUR APPLICATION OFF-LINE. ONCE THE APPLICATION IS COMPLETED AND YOU ARE READY TO SUBMIT, GO TO OUR ONLINE APPLICATION FORM, ENTER YOUR ORGANISATION’S DETAILS, </w:t>
      </w:r>
      <w:r w:rsidR="00CC1284">
        <w:t>THEN UPLOAD THIS APPLICATION FORM WHERE REQUESTED</w:t>
      </w:r>
      <w:r w:rsidRPr="00B55A36">
        <w:t xml:space="preserve">. YOU SHOULD ALSO </w:t>
      </w:r>
      <w:r w:rsidR="0051068F">
        <w:t xml:space="preserve">USE </w:t>
      </w:r>
      <w:r w:rsidR="00CC1284">
        <w:t xml:space="preserve">THE ONLINE APPLICATION FORM TO </w:t>
      </w:r>
      <w:r w:rsidRPr="00B55A36">
        <w:t xml:space="preserve">UPLOAD YOUR COLLATED, EVIDENCED DOCUMENTATION </w:t>
      </w:r>
      <w:r w:rsidR="00CC1284">
        <w:t xml:space="preserve">WHERE INDICATED. </w:t>
      </w:r>
    </w:p>
    <w:p w14:paraId="4D051674" w14:textId="573B4A17" w:rsidR="00717A71" w:rsidRDefault="00717A71" w:rsidP="00B55A36"/>
    <w:p w14:paraId="538B5071" w14:textId="77777777" w:rsidR="00717A71" w:rsidRDefault="00717A71" w:rsidP="00717A71">
      <w:pPr>
        <w:pStyle w:val="BodyA"/>
        <w:rPr>
          <w:b/>
          <w:bCs/>
          <w:color w:val="C5000B"/>
          <w:u w:color="C5000B"/>
        </w:rPr>
      </w:pPr>
      <w:r>
        <w:rPr>
          <w:b/>
          <w:bCs/>
          <w:color w:val="C5000B"/>
          <w:u w:color="C5000B"/>
          <w:lang w:val="en-US"/>
        </w:rPr>
        <w:t>IMPORTANT</w:t>
      </w:r>
    </w:p>
    <w:p w14:paraId="2299D119" w14:textId="77777777" w:rsidR="00717A71" w:rsidRDefault="00717A71" w:rsidP="00717A71">
      <w:pPr>
        <w:pStyle w:val="BodyA"/>
      </w:pPr>
      <w:r>
        <w:rPr>
          <w:lang w:val="en-US"/>
        </w:rPr>
        <w:t xml:space="preserve">PLEASE SAVE YOUR APPLICATION FORM WITH THE </w:t>
      </w:r>
      <w:r>
        <w:rPr>
          <w:color w:val="C5000B"/>
          <w:u w:color="C5000B"/>
          <w:lang w:val="en-US"/>
        </w:rPr>
        <w:t>NAME OF YOUR ORGANISATION</w:t>
      </w:r>
      <w:r>
        <w:rPr>
          <w:lang w:val="en-US"/>
        </w:rPr>
        <w:t xml:space="preserve"> REPLACING THE WORDS ‘</w:t>
      </w:r>
      <w:r>
        <w:rPr>
          <w:color w:val="C5000B"/>
          <w:lang w:val="en-US"/>
        </w:rPr>
        <w:t xml:space="preserve">YOUR </w:t>
      </w:r>
      <w:r>
        <w:rPr>
          <w:color w:val="C5000B"/>
          <w:u w:color="C5000B"/>
          <w:lang w:val="en-US"/>
        </w:rPr>
        <w:t>ORGANISATION NAME</w:t>
      </w:r>
      <w:r>
        <w:rPr>
          <w:lang w:val="en-US"/>
        </w:rPr>
        <w:t>’ IN THE FILE NAME AS SHOWN HERE:</w:t>
      </w:r>
      <w:r>
        <w:t xml:space="preserve"> </w:t>
      </w:r>
      <w:r>
        <w:rPr>
          <w:lang w:val="en-US"/>
        </w:rPr>
        <w:t>CSR ACCREDITATION APPLICATION FORM 2022</w:t>
      </w:r>
      <w:proofErr w:type="gramStart"/>
      <w:r>
        <w:rPr>
          <w:lang w:val="en-US"/>
        </w:rPr>
        <w:t>-(</w:t>
      </w:r>
      <w:proofErr w:type="gramEnd"/>
      <w:r>
        <w:rPr>
          <w:color w:val="C5000B"/>
          <w:lang w:val="en-US"/>
        </w:rPr>
        <w:t xml:space="preserve">YOUR </w:t>
      </w:r>
      <w:r>
        <w:rPr>
          <w:color w:val="C5000B"/>
          <w:u w:color="C5000B"/>
          <w:lang w:val="en-US"/>
        </w:rPr>
        <w:t>ORGANISATION NAME</w:t>
      </w:r>
      <w:r>
        <w:rPr>
          <w:rStyle w:val="NoneA"/>
        </w:rPr>
        <w:t>).docx</w:t>
      </w:r>
    </w:p>
    <w:p w14:paraId="01F781F4" w14:textId="77777777" w:rsidR="00717A71" w:rsidRDefault="00717A71" w:rsidP="00717A71">
      <w:pPr>
        <w:pStyle w:val="BodyA"/>
      </w:pPr>
      <w:r>
        <w:rPr>
          <w:lang w:val="en-US"/>
        </w:rPr>
        <w:t>IT IS IMPORTANT THAT YOUR APPLICATION FORM IS UNIQUE TO YOU AND TAGGED WITH YOUR NAME BEFORE UPLOADING.</w:t>
      </w:r>
    </w:p>
    <w:p w14:paraId="6152898D" w14:textId="77777777" w:rsidR="00B55A36" w:rsidRPr="00B55A36" w:rsidRDefault="00B55A36" w:rsidP="00B55A36"/>
    <w:p w14:paraId="79777C0B" w14:textId="65DBF104" w:rsidR="00CC1284" w:rsidRDefault="00CC1284" w:rsidP="00CC1284">
      <w:pPr>
        <w:rPr>
          <w:lang w:val="en-GB"/>
        </w:rPr>
      </w:pPr>
      <w:r w:rsidRPr="00CC1284">
        <w:rPr>
          <w:lang w:val="en-GB"/>
        </w:rPr>
        <w:t>Please make sure you have downloaded our Guidance for Accreditation parts 1 – 4 and familiarised yourself with the content. You will have received an email after you submitted your CSR Registration containing a unique link to this essential guide.</w:t>
      </w:r>
    </w:p>
    <w:p w14:paraId="41BA1EDD" w14:textId="77777777" w:rsidR="00675872" w:rsidRPr="00CC1284" w:rsidRDefault="00675872" w:rsidP="00CC1284">
      <w:pPr>
        <w:rPr>
          <w:lang w:val="en-GB"/>
        </w:rPr>
      </w:pPr>
    </w:p>
    <w:p w14:paraId="4C8D15A1" w14:textId="77777777" w:rsidR="00B55A36" w:rsidRPr="00B55A36" w:rsidRDefault="00B55A36" w:rsidP="00B55A36"/>
    <w:tbl>
      <w:tblPr>
        <w:tblStyle w:val="TableGrid"/>
        <w:tblW w:w="0" w:type="auto"/>
        <w:tblInd w:w="108" w:type="dxa"/>
        <w:tblLook w:val="04A0" w:firstRow="1" w:lastRow="0" w:firstColumn="1" w:lastColumn="0" w:noHBand="0" w:noVBand="1"/>
      </w:tblPr>
      <w:tblGrid>
        <w:gridCol w:w="10682"/>
      </w:tblGrid>
      <w:tr w:rsidR="008F0977" w14:paraId="286E3927" w14:textId="77777777" w:rsidTr="008F0977">
        <w:tc>
          <w:tcPr>
            <w:tcW w:w="10773" w:type="dxa"/>
          </w:tcPr>
          <w:p w14:paraId="5F144A2B" w14:textId="77777777" w:rsidR="008F0977" w:rsidRDefault="008F0977" w:rsidP="001D00CA">
            <w:pPr>
              <w:spacing w:after="200"/>
            </w:pPr>
            <w:r>
              <w:t>Contact Person:</w:t>
            </w:r>
          </w:p>
        </w:tc>
      </w:tr>
      <w:tr w:rsidR="008F0977" w14:paraId="57D8E377" w14:textId="77777777" w:rsidTr="008F0977">
        <w:tc>
          <w:tcPr>
            <w:tcW w:w="10773" w:type="dxa"/>
          </w:tcPr>
          <w:p w14:paraId="2793455E" w14:textId="44F0A9C3" w:rsidR="008F0977" w:rsidRDefault="00E42FA5" w:rsidP="001D00CA">
            <w:pPr>
              <w:spacing w:after="200"/>
            </w:pPr>
            <w:r>
              <w:t>Organisation</w:t>
            </w:r>
            <w:r w:rsidR="00F701C9">
              <w:t xml:space="preserve"> Name: </w:t>
            </w:r>
          </w:p>
        </w:tc>
      </w:tr>
      <w:tr w:rsidR="008F0977" w14:paraId="7A552398" w14:textId="77777777" w:rsidTr="008F0977">
        <w:tc>
          <w:tcPr>
            <w:tcW w:w="10773" w:type="dxa"/>
          </w:tcPr>
          <w:p w14:paraId="369B2E8A" w14:textId="2B18FA0E" w:rsidR="008F0977" w:rsidRDefault="00E42FA5" w:rsidP="001D00CA">
            <w:pPr>
              <w:spacing w:after="200"/>
            </w:pPr>
            <w:r>
              <w:t>Organisation</w:t>
            </w:r>
            <w:r w:rsidR="00F701C9">
              <w:t xml:space="preserve"> Address: </w:t>
            </w:r>
          </w:p>
        </w:tc>
      </w:tr>
      <w:tr w:rsidR="00CC1284" w14:paraId="443F2EE4" w14:textId="77777777" w:rsidTr="008F0977">
        <w:tc>
          <w:tcPr>
            <w:tcW w:w="10773" w:type="dxa"/>
          </w:tcPr>
          <w:p w14:paraId="798D7E9C" w14:textId="77777777" w:rsidR="00CC1284" w:rsidRDefault="00CC1284" w:rsidP="001D00CA">
            <w:pPr>
              <w:spacing w:after="200"/>
            </w:pPr>
          </w:p>
        </w:tc>
      </w:tr>
      <w:tr w:rsidR="008F0977" w14:paraId="4A787104" w14:textId="77777777" w:rsidTr="008F0977">
        <w:tc>
          <w:tcPr>
            <w:tcW w:w="10773" w:type="dxa"/>
          </w:tcPr>
          <w:p w14:paraId="2F4378A7" w14:textId="5C677405" w:rsidR="00CC1284" w:rsidRDefault="00CC1284" w:rsidP="001D00CA">
            <w:pPr>
              <w:spacing w:after="200"/>
            </w:pPr>
            <w:r w:rsidRPr="00CC1284">
              <w:t xml:space="preserve">Nationality of </w:t>
            </w:r>
            <w:r>
              <w:t xml:space="preserve">Organsiation: </w:t>
            </w:r>
          </w:p>
        </w:tc>
      </w:tr>
      <w:tr w:rsidR="008F0977" w14:paraId="1EDFC7E1" w14:textId="77777777" w:rsidTr="008F0977">
        <w:tc>
          <w:tcPr>
            <w:tcW w:w="10773" w:type="dxa"/>
          </w:tcPr>
          <w:p w14:paraId="099471D6" w14:textId="77777777" w:rsidR="008F0977" w:rsidRDefault="008F0977" w:rsidP="001D00CA">
            <w:pPr>
              <w:spacing w:after="200"/>
            </w:pPr>
            <w:r>
              <w:t>Post Code:</w:t>
            </w:r>
          </w:p>
        </w:tc>
      </w:tr>
      <w:tr w:rsidR="008F0977" w14:paraId="4F96DDEE" w14:textId="77777777" w:rsidTr="008F0977">
        <w:tc>
          <w:tcPr>
            <w:tcW w:w="10773" w:type="dxa"/>
          </w:tcPr>
          <w:p w14:paraId="0A03D1DE" w14:textId="77777777" w:rsidR="008F0977" w:rsidRDefault="008F0977" w:rsidP="001D00CA">
            <w:pPr>
              <w:spacing w:after="200"/>
            </w:pPr>
            <w:r>
              <w:t>Email Address:</w:t>
            </w:r>
          </w:p>
        </w:tc>
      </w:tr>
      <w:tr w:rsidR="008F0977" w14:paraId="72EF5D7E" w14:textId="77777777" w:rsidTr="008F0977">
        <w:tc>
          <w:tcPr>
            <w:tcW w:w="10773" w:type="dxa"/>
          </w:tcPr>
          <w:p w14:paraId="69CCDAB6" w14:textId="77777777" w:rsidR="008F0977" w:rsidRDefault="008F0977" w:rsidP="001D00CA">
            <w:pPr>
              <w:spacing w:after="200"/>
            </w:pPr>
            <w:r>
              <w:t xml:space="preserve">Mobile Number: </w:t>
            </w:r>
          </w:p>
        </w:tc>
      </w:tr>
      <w:tr w:rsidR="008F0977" w14:paraId="08647A67" w14:textId="77777777" w:rsidTr="008F0977">
        <w:tc>
          <w:tcPr>
            <w:tcW w:w="10773" w:type="dxa"/>
          </w:tcPr>
          <w:p w14:paraId="63E2A1C2" w14:textId="77777777" w:rsidR="008F0977" w:rsidRDefault="008F0977" w:rsidP="001D00CA">
            <w:pPr>
              <w:spacing w:after="200"/>
            </w:pPr>
            <w:r>
              <w:t xml:space="preserve">Telephone Number: </w:t>
            </w:r>
          </w:p>
        </w:tc>
      </w:tr>
    </w:tbl>
    <w:p w14:paraId="0BD83A5E" w14:textId="77777777" w:rsidR="00CC1284" w:rsidRDefault="00CC1284" w:rsidP="00E42FA5">
      <w:pPr>
        <w:pStyle w:val="Default"/>
      </w:pPr>
    </w:p>
    <w:p w14:paraId="2FD181F2" w14:textId="42F9FFD4" w:rsidR="00E42FA5" w:rsidRPr="00DA0F80" w:rsidRDefault="00407577" w:rsidP="00E42FA5">
      <w:pPr>
        <w:pStyle w:val="Default"/>
        <w:rPr>
          <w:rFonts w:asciiTheme="minorHAnsi" w:hAnsiTheme="minorHAnsi" w:cstheme="minorHAnsi"/>
        </w:rPr>
      </w:pPr>
      <w:r>
        <w:br/>
      </w:r>
      <w:r w:rsidR="00E42FA5" w:rsidRPr="00DA0F80">
        <w:rPr>
          <w:rFonts w:asciiTheme="minorHAnsi" w:hAnsiTheme="minorHAnsi" w:cstheme="minorHAnsi"/>
          <w:color w:val="C5000B"/>
          <w:u w:color="C5000B"/>
        </w:rPr>
        <w:t>*Please note that your company name should be entered in exactly the format that you want it to appear on your Accreditation Mark, certificate and guidelines document.</w:t>
      </w:r>
    </w:p>
    <w:p w14:paraId="7342DA94" w14:textId="650EEEF4" w:rsidR="00E42FA5" w:rsidRDefault="00E42FA5" w:rsidP="001D00CA">
      <w:pPr>
        <w:spacing w:after="200"/>
      </w:pPr>
    </w:p>
    <w:p w14:paraId="08F1E833" w14:textId="77777777" w:rsidR="005F3470" w:rsidRDefault="005F3470" w:rsidP="001D00CA">
      <w:pPr>
        <w:spacing w:after="200"/>
      </w:pPr>
    </w:p>
    <w:p w14:paraId="22EE2682" w14:textId="25481129" w:rsidR="00CC1284" w:rsidRDefault="00CC1284" w:rsidP="001D00CA">
      <w:pPr>
        <w:spacing w:after="200"/>
      </w:pPr>
      <w:r>
        <w:lastRenderedPageBreak/>
        <w:t>YOU ARE REQUIRED TO ENTER YOUR ORGANISATION’S SIZE BY NUMBER OF EMPLOYEES FOR COMPANIES OR BY TURNOVER IF YOU ARE THIRD SECTOR. FOR A FULL LIST OF CURRENT APPLICATION FEES PLEASE VISIT OUR WEBSITE -</w:t>
      </w:r>
    </w:p>
    <w:p w14:paraId="5D4FE3A2" w14:textId="1A741C45" w:rsidR="00CC1284" w:rsidRDefault="00947DB8" w:rsidP="001D00CA">
      <w:pPr>
        <w:spacing w:after="200"/>
        <w:rPr>
          <w:rStyle w:val="Hyperlink"/>
        </w:rPr>
      </w:pPr>
      <w:r>
        <w:t>ORGANISATION SIZE</w:t>
      </w:r>
      <w:r w:rsidR="00E551E4">
        <w:t xml:space="preserve"> – For fees please visit: </w:t>
      </w:r>
      <w:hyperlink r:id="rId8" w:history="1">
        <w:r w:rsidR="00E551E4" w:rsidRPr="00B93B4F">
          <w:rPr>
            <w:rStyle w:val="Hyperlink"/>
          </w:rPr>
          <w:t>https://csr-accreditation.co.uk/csr-accreditation-applications-fees/</w:t>
        </w:r>
      </w:hyperlink>
    </w:p>
    <w:p w14:paraId="736D4B98" w14:textId="77777777" w:rsidR="00CC1284" w:rsidRPr="00CC1284" w:rsidRDefault="00CC1284" w:rsidP="001D00CA">
      <w:pPr>
        <w:spacing w:after="200"/>
        <w:rPr>
          <w:color w:val="0080FF" w:themeColor="hyperlink"/>
          <w:u w:val="single"/>
        </w:rPr>
      </w:pPr>
    </w:p>
    <w:tbl>
      <w:tblPr>
        <w:tblStyle w:val="TableGrid"/>
        <w:tblW w:w="0" w:type="auto"/>
        <w:tblInd w:w="108" w:type="dxa"/>
        <w:tblLook w:val="04A0" w:firstRow="1" w:lastRow="0" w:firstColumn="1" w:lastColumn="0" w:noHBand="0" w:noVBand="1"/>
      </w:tblPr>
      <w:tblGrid>
        <w:gridCol w:w="5400"/>
        <w:gridCol w:w="837"/>
      </w:tblGrid>
      <w:tr w:rsidR="00947DB8" w14:paraId="6F1B8C90" w14:textId="77777777" w:rsidTr="00947DB8">
        <w:tc>
          <w:tcPr>
            <w:tcW w:w="5400" w:type="dxa"/>
          </w:tcPr>
          <w:p w14:paraId="1B3F7DCC" w14:textId="0706C106" w:rsidR="009847B9" w:rsidRPr="009847B9" w:rsidRDefault="009847B9" w:rsidP="00E551E4">
            <w:r>
              <w:rPr>
                <w:rStyle w:val="Strong"/>
              </w:rPr>
              <w:t>Sole Trader/Micro</w:t>
            </w:r>
            <w:r>
              <w:t xml:space="preserve"> (1 – 3 employees)</w:t>
            </w:r>
            <w:r>
              <w:rPr>
                <w:rStyle w:val="Strong"/>
              </w:rPr>
              <w:t xml:space="preserve"> </w:t>
            </w:r>
            <w:r>
              <w:rPr>
                <w:rStyle w:val="Strong"/>
              </w:rPr>
              <w:br/>
            </w:r>
          </w:p>
        </w:tc>
        <w:tc>
          <w:tcPr>
            <w:tcW w:w="837" w:type="dxa"/>
          </w:tcPr>
          <w:p w14:paraId="6DC9BB18" w14:textId="77777777" w:rsidR="00947DB8" w:rsidRDefault="00947DB8" w:rsidP="001D00CA">
            <w:pPr>
              <w:spacing w:after="200"/>
            </w:pPr>
          </w:p>
        </w:tc>
      </w:tr>
      <w:tr w:rsidR="00947DB8" w14:paraId="562FF98B" w14:textId="77777777" w:rsidTr="00947DB8">
        <w:tc>
          <w:tcPr>
            <w:tcW w:w="5400" w:type="dxa"/>
          </w:tcPr>
          <w:p w14:paraId="0EEC7277" w14:textId="73C36938" w:rsidR="00947DB8" w:rsidRPr="009847B9" w:rsidRDefault="009847B9" w:rsidP="001D00CA">
            <w:pPr>
              <w:spacing w:after="200"/>
              <w:rPr>
                <w:rFonts w:eastAsia="Times New Roman"/>
                <w:lang w:val="en-GB"/>
              </w:rPr>
            </w:pPr>
            <w:r w:rsidRPr="009847B9">
              <w:rPr>
                <w:rFonts w:eastAsia="Times New Roman"/>
                <w:b/>
                <w:bCs/>
                <w:lang w:val="en-GB"/>
              </w:rPr>
              <w:t>Small</w:t>
            </w:r>
            <w:r w:rsidRPr="009847B9">
              <w:rPr>
                <w:rFonts w:eastAsia="Times New Roman"/>
                <w:lang w:val="en-GB"/>
              </w:rPr>
              <w:t xml:space="preserve"> (</w:t>
            </w:r>
            <w:r w:rsidR="00E551E4">
              <w:rPr>
                <w:rFonts w:eastAsia="Times New Roman"/>
                <w:lang w:val="en-GB"/>
              </w:rPr>
              <w:t>4</w:t>
            </w:r>
            <w:r w:rsidRPr="009847B9">
              <w:rPr>
                <w:rFonts w:eastAsia="Times New Roman"/>
                <w:lang w:val="en-GB"/>
              </w:rPr>
              <w:t xml:space="preserve"> to </w:t>
            </w:r>
            <w:r w:rsidR="00E551E4">
              <w:rPr>
                <w:rFonts w:eastAsia="Times New Roman"/>
                <w:lang w:val="en-GB"/>
              </w:rPr>
              <w:t>2</w:t>
            </w:r>
            <w:r w:rsidRPr="009847B9">
              <w:rPr>
                <w:rFonts w:eastAsia="Times New Roman"/>
                <w:lang w:val="en-GB"/>
              </w:rPr>
              <w:t>0 employees)</w:t>
            </w:r>
            <w:r w:rsidRPr="009847B9">
              <w:rPr>
                <w:rFonts w:eastAsia="Times New Roman"/>
                <w:b/>
                <w:bCs/>
                <w:lang w:val="en-GB"/>
              </w:rPr>
              <w:t xml:space="preserve"> </w:t>
            </w:r>
          </w:p>
        </w:tc>
        <w:tc>
          <w:tcPr>
            <w:tcW w:w="837" w:type="dxa"/>
          </w:tcPr>
          <w:p w14:paraId="1FF00657" w14:textId="77777777" w:rsidR="00947DB8" w:rsidRDefault="00947DB8" w:rsidP="001D00CA">
            <w:pPr>
              <w:spacing w:after="200"/>
            </w:pPr>
          </w:p>
        </w:tc>
      </w:tr>
      <w:tr w:rsidR="00947DB8" w14:paraId="2F9CB225" w14:textId="77777777" w:rsidTr="00947DB8">
        <w:tc>
          <w:tcPr>
            <w:tcW w:w="5400" w:type="dxa"/>
          </w:tcPr>
          <w:p w14:paraId="09851D58" w14:textId="4F7C2D41" w:rsidR="00947DB8" w:rsidRPr="009847B9" w:rsidRDefault="00E551E4" w:rsidP="001D00CA">
            <w:pPr>
              <w:spacing w:after="200"/>
              <w:rPr>
                <w:rFonts w:eastAsia="Times New Roman"/>
                <w:lang w:val="en-GB"/>
              </w:rPr>
            </w:pPr>
            <w:r>
              <w:rPr>
                <w:rFonts w:eastAsia="Times New Roman"/>
                <w:b/>
                <w:bCs/>
                <w:lang w:val="en-GB"/>
              </w:rPr>
              <w:t xml:space="preserve">Small to </w:t>
            </w:r>
            <w:r w:rsidR="009847B9" w:rsidRPr="009847B9">
              <w:rPr>
                <w:rFonts w:eastAsia="Times New Roman"/>
                <w:b/>
                <w:bCs/>
                <w:lang w:val="en-GB"/>
              </w:rPr>
              <w:t>Medium</w:t>
            </w:r>
            <w:r w:rsidR="009847B9" w:rsidRPr="009847B9">
              <w:rPr>
                <w:rFonts w:eastAsia="Times New Roman"/>
                <w:lang w:val="en-GB"/>
              </w:rPr>
              <w:t xml:space="preserve"> (</w:t>
            </w:r>
            <w:r>
              <w:rPr>
                <w:rFonts w:eastAsia="Times New Roman"/>
                <w:lang w:val="en-GB"/>
              </w:rPr>
              <w:t>21</w:t>
            </w:r>
            <w:r w:rsidR="009847B9" w:rsidRPr="009847B9">
              <w:rPr>
                <w:rFonts w:eastAsia="Times New Roman"/>
                <w:lang w:val="en-GB"/>
              </w:rPr>
              <w:t xml:space="preserve"> to </w:t>
            </w:r>
            <w:r>
              <w:rPr>
                <w:rFonts w:eastAsia="Times New Roman"/>
                <w:lang w:val="en-GB"/>
              </w:rPr>
              <w:t>5</w:t>
            </w:r>
            <w:r w:rsidR="009847B9" w:rsidRPr="009847B9">
              <w:rPr>
                <w:rFonts w:eastAsia="Times New Roman"/>
                <w:lang w:val="en-GB"/>
              </w:rPr>
              <w:t xml:space="preserve">0 employees) </w:t>
            </w:r>
          </w:p>
        </w:tc>
        <w:tc>
          <w:tcPr>
            <w:tcW w:w="837" w:type="dxa"/>
          </w:tcPr>
          <w:p w14:paraId="52C37642" w14:textId="77777777" w:rsidR="00947DB8" w:rsidRDefault="00947DB8" w:rsidP="001D00CA">
            <w:pPr>
              <w:spacing w:after="200"/>
            </w:pPr>
          </w:p>
        </w:tc>
      </w:tr>
      <w:tr w:rsidR="00E551E4" w14:paraId="4725874E" w14:textId="77777777" w:rsidTr="00947DB8">
        <w:tc>
          <w:tcPr>
            <w:tcW w:w="5400" w:type="dxa"/>
          </w:tcPr>
          <w:p w14:paraId="2AA3DBF9" w14:textId="05F7DF6C" w:rsidR="00E551E4" w:rsidRPr="009847B9" w:rsidRDefault="00E551E4" w:rsidP="001D00CA">
            <w:pPr>
              <w:spacing w:after="200"/>
              <w:rPr>
                <w:rFonts w:eastAsia="Times New Roman"/>
                <w:b/>
                <w:bCs/>
                <w:lang w:val="en-GB"/>
              </w:rPr>
            </w:pPr>
            <w:r w:rsidRPr="009847B9">
              <w:rPr>
                <w:rFonts w:eastAsia="Times New Roman"/>
                <w:b/>
                <w:bCs/>
                <w:lang w:val="en-GB"/>
              </w:rPr>
              <w:t>Medium</w:t>
            </w:r>
            <w:r w:rsidRPr="009847B9">
              <w:rPr>
                <w:rFonts w:eastAsia="Times New Roman"/>
                <w:lang w:val="en-GB"/>
              </w:rPr>
              <w:t xml:space="preserve"> (</w:t>
            </w:r>
            <w:r>
              <w:rPr>
                <w:rFonts w:eastAsia="Times New Roman"/>
                <w:lang w:val="en-GB"/>
              </w:rPr>
              <w:t>51</w:t>
            </w:r>
            <w:r w:rsidRPr="009847B9">
              <w:rPr>
                <w:rFonts w:eastAsia="Times New Roman"/>
                <w:lang w:val="en-GB"/>
              </w:rPr>
              <w:t xml:space="preserve"> to </w:t>
            </w:r>
            <w:r>
              <w:rPr>
                <w:rFonts w:eastAsia="Times New Roman"/>
                <w:lang w:val="en-GB"/>
              </w:rPr>
              <w:t xml:space="preserve">100 </w:t>
            </w:r>
            <w:r w:rsidRPr="009847B9">
              <w:rPr>
                <w:rFonts w:eastAsia="Times New Roman"/>
                <w:lang w:val="en-GB"/>
              </w:rPr>
              <w:t>employees)</w:t>
            </w:r>
          </w:p>
        </w:tc>
        <w:tc>
          <w:tcPr>
            <w:tcW w:w="837" w:type="dxa"/>
          </w:tcPr>
          <w:p w14:paraId="6B3ABB04" w14:textId="77777777" w:rsidR="00E551E4" w:rsidRDefault="00E551E4" w:rsidP="001D00CA">
            <w:pPr>
              <w:spacing w:after="200"/>
            </w:pPr>
          </w:p>
        </w:tc>
      </w:tr>
      <w:tr w:rsidR="00E551E4" w14:paraId="55D26588" w14:textId="77777777" w:rsidTr="00947DB8">
        <w:tc>
          <w:tcPr>
            <w:tcW w:w="5400" w:type="dxa"/>
          </w:tcPr>
          <w:p w14:paraId="2BB6A6DE" w14:textId="5F4ACBA4" w:rsidR="00E551E4" w:rsidRPr="009847B9" w:rsidRDefault="00E551E4" w:rsidP="001D00CA">
            <w:pPr>
              <w:spacing w:after="200"/>
              <w:rPr>
                <w:rFonts w:eastAsia="Times New Roman"/>
                <w:b/>
                <w:bCs/>
                <w:lang w:val="en-GB"/>
              </w:rPr>
            </w:pPr>
            <w:r w:rsidRPr="00E551E4">
              <w:rPr>
                <w:rFonts w:eastAsia="Times New Roman"/>
                <w:b/>
                <w:bCs/>
                <w:lang w:val="en-GB"/>
              </w:rPr>
              <w:t>Medium to Large</w:t>
            </w:r>
            <w:r>
              <w:rPr>
                <w:rFonts w:eastAsia="Times New Roman"/>
                <w:lang w:val="en-GB"/>
              </w:rPr>
              <w:t xml:space="preserve"> </w:t>
            </w:r>
            <w:r w:rsidRPr="009847B9">
              <w:rPr>
                <w:rFonts w:eastAsia="Times New Roman"/>
                <w:lang w:val="en-GB"/>
              </w:rPr>
              <w:t>(</w:t>
            </w:r>
            <w:r>
              <w:rPr>
                <w:rFonts w:eastAsia="Times New Roman"/>
                <w:lang w:val="en-GB"/>
              </w:rPr>
              <w:t>101</w:t>
            </w:r>
            <w:r w:rsidRPr="009847B9">
              <w:rPr>
                <w:rFonts w:eastAsia="Times New Roman"/>
                <w:lang w:val="en-GB"/>
              </w:rPr>
              <w:t xml:space="preserve"> to </w:t>
            </w:r>
            <w:r>
              <w:rPr>
                <w:rFonts w:eastAsia="Times New Roman"/>
                <w:lang w:val="en-GB"/>
              </w:rPr>
              <w:t>250</w:t>
            </w:r>
            <w:r w:rsidRPr="009847B9">
              <w:rPr>
                <w:rFonts w:eastAsia="Times New Roman"/>
                <w:lang w:val="en-GB"/>
              </w:rPr>
              <w:t xml:space="preserve"> employees)</w:t>
            </w:r>
          </w:p>
        </w:tc>
        <w:tc>
          <w:tcPr>
            <w:tcW w:w="837" w:type="dxa"/>
          </w:tcPr>
          <w:p w14:paraId="192C5C02" w14:textId="77777777" w:rsidR="00E551E4" w:rsidRDefault="00E551E4" w:rsidP="001D00CA">
            <w:pPr>
              <w:spacing w:after="200"/>
            </w:pPr>
          </w:p>
        </w:tc>
      </w:tr>
      <w:tr w:rsidR="00947DB8" w14:paraId="2E0FEB1C" w14:textId="77777777" w:rsidTr="00947DB8">
        <w:tc>
          <w:tcPr>
            <w:tcW w:w="5400" w:type="dxa"/>
          </w:tcPr>
          <w:p w14:paraId="296B0C0F" w14:textId="05170F90" w:rsidR="009847B9" w:rsidRPr="00F47B07" w:rsidRDefault="009847B9" w:rsidP="001D00CA">
            <w:pPr>
              <w:spacing w:after="200"/>
              <w:rPr>
                <w:rFonts w:eastAsia="Times New Roman"/>
                <w:lang w:val="en-GB"/>
              </w:rPr>
            </w:pPr>
            <w:r w:rsidRPr="00E551E4">
              <w:rPr>
                <w:rFonts w:eastAsia="Times New Roman"/>
                <w:b/>
                <w:bCs/>
                <w:lang w:val="en-GB"/>
              </w:rPr>
              <w:t>Large</w:t>
            </w:r>
            <w:r w:rsidRPr="009847B9">
              <w:rPr>
                <w:rFonts w:eastAsia="Times New Roman"/>
                <w:lang w:val="en-GB"/>
              </w:rPr>
              <w:t xml:space="preserve"> (251 to 500 employees) </w:t>
            </w:r>
          </w:p>
        </w:tc>
        <w:tc>
          <w:tcPr>
            <w:tcW w:w="837" w:type="dxa"/>
          </w:tcPr>
          <w:p w14:paraId="0ABA7465" w14:textId="08B70EF7" w:rsidR="00595B10" w:rsidRDefault="00595B10" w:rsidP="001D00CA">
            <w:pPr>
              <w:spacing w:after="200"/>
            </w:pPr>
          </w:p>
        </w:tc>
      </w:tr>
      <w:tr w:rsidR="00595B10" w14:paraId="66494AA2" w14:textId="77777777" w:rsidTr="00947DB8">
        <w:tc>
          <w:tcPr>
            <w:tcW w:w="5400" w:type="dxa"/>
          </w:tcPr>
          <w:p w14:paraId="19EC5DD7" w14:textId="446A9CA4" w:rsidR="00595B10" w:rsidRPr="00F47B07" w:rsidRDefault="009847B9" w:rsidP="00F47B07">
            <w:pPr>
              <w:spacing w:after="200"/>
              <w:rPr>
                <w:rFonts w:eastAsia="Times New Roman"/>
                <w:lang w:val="en-GB"/>
              </w:rPr>
            </w:pPr>
            <w:r w:rsidRPr="009847B9">
              <w:rPr>
                <w:rFonts w:eastAsia="Times New Roman"/>
                <w:b/>
                <w:bCs/>
                <w:lang w:val="en-GB"/>
              </w:rPr>
              <w:t>Large/Corporate</w:t>
            </w:r>
            <w:r w:rsidRPr="009847B9">
              <w:rPr>
                <w:rFonts w:eastAsia="Times New Roman"/>
                <w:lang w:val="en-GB"/>
              </w:rPr>
              <w:t xml:space="preserve"> (501 – 1000 employees) </w:t>
            </w:r>
          </w:p>
        </w:tc>
        <w:tc>
          <w:tcPr>
            <w:tcW w:w="837" w:type="dxa"/>
          </w:tcPr>
          <w:p w14:paraId="1BD8C6A4" w14:textId="77777777" w:rsidR="00595B10" w:rsidRDefault="00595B10" w:rsidP="001D00CA">
            <w:pPr>
              <w:spacing w:after="200"/>
            </w:pPr>
          </w:p>
        </w:tc>
      </w:tr>
      <w:tr w:rsidR="00E551E4" w14:paraId="65D650F3" w14:textId="77777777" w:rsidTr="00947DB8">
        <w:tc>
          <w:tcPr>
            <w:tcW w:w="5400" w:type="dxa"/>
          </w:tcPr>
          <w:p w14:paraId="134B8C4C" w14:textId="3D07F1D6" w:rsidR="00E551E4" w:rsidRPr="009847B9" w:rsidRDefault="00E551E4" w:rsidP="00F47B07">
            <w:pPr>
              <w:spacing w:after="200"/>
              <w:rPr>
                <w:rFonts w:eastAsia="Times New Roman"/>
                <w:b/>
                <w:bCs/>
                <w:lang w:val="en-GB"/>
              </w:rPr>
            </w:pPr>
            <w:r w:rsidRPr="009847B9">
              <w:rPr>
                <w:b/>
                <w:bCs/>
                <w:lang w:val="en-GB"/>
              </w:rPr>
              <w:t>Large/Corporate</w:t>
            </w:r>
            <w:r w:rsidRPr="009847B9">
              <w:rPr>
                <w:lang w:val="en-GB"/>
              </w:rPr>
              <w:t xml:space="preserve"> (1001 – </w:t>
            </w:r>
            <w:r>
              <w:rPr>
                <w:lang w:val="en-GB"/>
              </w:rPr>
              <w:t>5</w:t>
            </w:r>
            <w:r w:rsidRPr="009847B9">
              <w:rPr>
                <w:lang w:val="en-GB"/>
              </w:rPr>
              <w:t>000 employees)</w:t>
            </w:r>
          </w:p>
        </w:tc>
        <w:tc>
          <w:tcPr>
            <w:tcW w:w="837" w:type="dxa"/>
          </w:tcPr>
          <w:p w14:paraId="5451EBF7" w14:textId="77777777" w:rsidR="00E551E4" w:rsidRDefault="00E551E4" w:rsidP="001D00CA">
            <w:pPr>
              <w:spacing w:after="200"/>
            </w:pPr>
          </w:p>
        </w:tc>
      </w:tr>
      <w:tr w:rsidR="00E551E4" w14:paraId="231056CC" w14:textId="77777777" w:rsidTr="00947DB8">
        <w:tc>
          <w:tcPr>
            <w:tcW w:w="5400" w:type="dxa"/>
          </w:tcPr>
          <w:p w14:paraId="7819B19A" w14:textId="687F9C1D" w:rsidR="00E551E4" w:rsidRPr="009847B9" w:rsidRDefault="00E551E4" w:rsidP="00F47B07">
            <w:pPr>
              <w:spacing w:after="200"/>
              <w:rPr>
                <w:rFonts w:eastAsia="Times New Roman"/>
                <w:b/>
                <w:bCs/>
                <w:lang w:val="en-GB"/>
              </w:rPr>
            </w:pPr>
            <w:r w:rsidRPr="009847B9">
              <w:rPr>
                <w:b/>
                <w:bCs/>
                <w:lang w:val="en-GB"/>
              </w:rPr>
              <w:t>Large/Corporate</w:t>
            </w:r>
            <w:r w:rsidRPr="009847B9">
              <w:rPr>
                <w:lang w:val="en-GB"/>
              </w:rPr>
              <w:t xml:space="preserve"> (</w:t>
            </w:r>
            <w:r>
              <w:rPr>
                <w:lang w:val="en-GB"/>
              </w:rPr>
              <w:t>5</w:t>
            </w:r>
            <w:r w:rsidRPr="009847B9">
              <w:rPr>
                <w:lang w:val="en-GB"/>
              </w:rPr>
              <w:t xml:space="preserve">001 – </w:t>
            </w:r>
            <w:r>
              <w:rPr>
                <w:lang w:val="en-GB"/>
              </w:rPr>
              <w:t>10,</w:t>
            </w:r>
            <w:r w:rsidRPr="009847B9">
              <w:rPr>
                <w:lang w:val="en-GB"/>
              </w:rPr>
              <w:t>000 employees)</w:t>
            </w:r>
          </w:p>
        </w:tc>
        <w:tc>
          <w:tcPr>
            <w:tcW w:w="837" w:type="dxa"/>
          </w:tcPr>
          <w:p w14:paraId="0CBF5443" w14:textId="77777777" w:rsidR="00E551E4" w:rsidRDefault="00E551E4" w:rsidP="001D00CA">
            <w:pPr>
              <w:spacing w:after="200"/>
            </w:pPr>
          </w:p>
        </w:tc>
      </w:tr>
      <w:tr w:rsidR="00595B10" w14:paraId="17E9D91F" w14:textId="77777777" w:rsidTr="00947DB8">
        <w:tc>
          <w:tcPr>
            <w:tcW w:w="5400" w:type="dxa"/>
          </w:tcPr>
          <w:p w14:paraId="1297A27F" w14:textId="60AC34AA" w:rsidR="00F47B07" w:rsidRPr="00E551E4" w:rsidRDefault="009847B9" w:rsidP="00595B10">
            <w:pPr>
              <w:rPr>
                <w:lang w:val="en-GB"/>
              </w:rPr>
            </w:pPr>
            <w:r w:rsidRPr="009847B9">
              <w:rPr>
                <w:b/>
                <w:bCs/>
                <w:lang w:val="en-GB"/>
              </w:rPr>
              <w:t>Large/Corporate</w:t>
            </w:r>
            <w:r w:rsidRPr="009847B9">
              <w:rPr>
                <w:lang w:val="en-GB"/>
              </w:rPr>
              <w:t xml:space="preserve"> (</w:t>
            </w:r>
            <w:r w:rsidR="00E551E4">
              <w:rPr>
                <w:lang w:val="en-GB"/>
              </w:rPr>
              <w:t>10,000 plus</w:t>
            </w:r>
            <w:r w:rsidRPr="009847B9">
              <w:rPr>
                <w:lang w:val="en-GB"/>
              </w:rPr>
              <w:t>)</w:t>
            </w:r>
          </w:p>
        </w:tc>
        <w:tc>
          <w:tcPr>
            <w:tcW w:w="837" w:type="dxa"/>
          </w:tcPr>
          <w:p w14:paraId="5E41A87E" w14:textId="3D75040F" w:rsidR="00595B10" w:rsidRDefault="00595B10" w:rsidP="00595B10">
            <w:pPr>
              <w:spacing w:after="200"/>
            </w:pPr>
          </w:p>
        </w:tc>
      </w:tr>
    </w:tbl>
    <w:p w14:paraId="2AB9F6ED" w14:textId="77777777" w:rsidR="00595B10" w:rsidRDefault="00595B10" w:rsidP="00595B10">
      <w:pPr>
        <w:spacing w:after="200"/>
        <w:rPr>
          <w:lang w:val="en-GB"/>
        </w:rPr>
      </w:pPr>
    </w:p>
    <w:p w14:paraId="38EB8145" w14:textId="77777777" w:rsidR="00173FFC" w:rsidRDefault="009847B9" w:rsidP="001D00CA">
      <w:pPr>
        <w:spacing w:after="200"/>
      </w:pPr>
      <w:r w:rsidRPr="009847B9">
        <w:rPr>
          <w:lang w:val="en-GB"/>
        </w:rPr>
        <w:t>Organisations that have published a recent independent social responsibility report or have included a social impact section as part of their report and accounts qualify for our ‘fast track’ application process. Fast track applicants can submit their existing documentation in place of our online application form. Please contact CSR-A if you wish to fast track your application.</w:t>
      </w:r>
    </w:p>
    <w:p w14:paraId="57CFF87A" w14:textId="33755FDD" w:rsidR="00D62D2B" w:rsidRDefault="00947DB8" w:rsidP="001D00CA">
      <w:pPr>
        <w:spacing w:after="200"/>
      </w:pPr>
      <w:r>
        <w:t xml:space="preserve">THIRD SECTOR ORGANISATION ONLY </w:t>
      </w:r>
    </w:p>
    <w:tbl>
      <w:tblPr>
        <w:tblStyle w:val="TableGrid"/>
        <w:tblW w:w="0" w:type="auto"/>
        <w:tblInd w:w="108" w:type="dxa"/>
        <w:tblLook w:val="04A0" w:firstRow="1" w:lastRow="0" w:firstColumn="1" w:lastColumn="0" w:noHBand="0" w:noVBand="1"/>
      </w:tblPr>
      <w:tblGrid>
        <w:gridCol w:w="5400"/>
        <w:gridCol w:w="837"/>
      </w:tblGrid>
      <w:tr w:rsidR="00947DB8" w14:paraId="23888125" w14:textId="77777777" w:rsidTr="00947DB8">
        <w:tc>
          <w:tcPr>
            <w:tcW w:w="5400" w:type="dxa"/>
          </w:tcPr>
          <w:p w14:paraId="2FDC7577" w14:textId="5CB0DB79" w:rsidR="00947DB8" w:rsidRDefault="00947DB8" w:rsidP="00947DB8">
            <w:pPr>
              <w:spacing w:after="200"/>
            </w:pPr>
            <w:r>
              <w:rPr>
                <w:rFonts w:eastAsia="Times New Roman"/>
              </w:rPr>
              <w:t xml:space="preserve">Small (up to £500,000 turnover) </w:t>
            </w:r>
          </w:p>
        </w:tc>
        <w:tc>
          <w:tcPr>
            <w:tcW w:w="837" w:type="dxa"/>
          </w:tcPr>
          <w:p w14:paraId="37932894" w14:textId="77777777" w:rsidR="00947DB8" w:rsidRDefault="00947DB8" w:rsidP="00947DB8">
            <w:pPr>
              <w:spacing w:after="200"/>
            </w:pPr>
          </w:p>
        </w:tc>
      </w:tr>
      <w:tr w:rsidR="00947DB8" w14:paraId="5C41AA7E" w14:textId="77777777" w:rsidTr="00947DB8">
        <w:tc>
          <w:tcPr>
            <w:tcW w:w="5400" w:type="dxa"/>
          </w:tcPr>
          <w:p w14:paraId="46CF37F1" w14:textId="07E0A33A" w:rsidR="00947DB8" w:rsidRDefault="00947DB8" w:rsidP="00947DB8">
            <w:pPr>
              <w:spacing w:after="200"/>
            </w:pPr>
            <w:r>
              <w:rPr>
                <w:rFonts w:eastAsia="Times New Roman"/>
              </w:rPr>
              <w:t xml:space="preserve">Medium (up to £2000,000 turnover) </w:t>
            </w:r>
          </w:p>
        </w:tc>
        <w:tc>
          <w:tcPr>
            <w:tcW w:w="837" w:type="dxa"/>
          </w:tcPr>
          <w:p w14:paraId="16A1E7AE" w14:textId="77777777" w:rsidR="00947DB8" w:rsidRDefault="00947DB8" w:rsidP="00947DB8">
            <w:pPr>
              <w:spacing w:after="200"/>
            </w:pPr>
          </w:p>
        </w:tc>
      </w:tr>
      <w:tr w:rsidR="00947DB8" w14:paraId="6DB92092" w14:textId="77777777" w:rsidTr="00947DB8">
        <w:tc>
          <w:tcPr>
            <w:tcW w:w="5400" w:type="dxa"/>
          </w:tcPr>
          <w:p w14:paraId="5E368B06" w14:textId="4FE29B9F" w:rsidR="00947DB8" w:rsidRDefault="00947DB8" w:rsidP="00947DB8">
            <w:pPr>
              <w:spacing w:after="200"/>
            </w:pPr>
            <w:r>
              <w:rPr>
                <w:rFonts w:eastAsia="Times New Roman"/>
              </w:rPr>
              <w:t xml:space="preserve">Large (over £2000,000 turnover) </w:t>
            </w:r>
          </w:p>
        </w:tc>
        <w:tc>
          <w:tcPr>
            <w:tcW w:w="837" w:type="dxa"/>
          </w:tcPr>
          <w:p w14:paraId="6D804A8E" w14:textId="77777777" w:rsidR="00947DB8" w:rsidRDefault="00947DB8" w:rsidP="00947DB8">
            <w:pPr>
              <w:spacing w:after="200"/>
            </w:pPr>
          </w:p>
        </w:tc>
      </w:tr>
    </w:tbl>
    <w:p w14:paraId="0C31AB82" w14:textId="77777777" w:rsidR="00E42FA5" w:rsidRDefault="00E42FA5" w:rsidP="001D00CA">
      <w:pPr>
        <w:spacing w:after="200"/>
        <w:rPr>
          <w:lang w:val="en-GB"/>
        </w:rPr>
      </w:pPr>
    </w:p>
    <w:p w14:paraId="3C955EC1" w14:textId="77777777" w:rsidR="00CC1284" w:rsidRPr="00CC1284" w:rsidRDefault="00CC1284" w:rsidP="00CC1284">
      <w:pPr>
        <w:spacing w:after="200"/>
        <w:rPr>
          <w:b/>
          <w:lang w:val="en-GB"/>
        </w:rPr>
      </w:pPr>
      <w:r w:rsidRPr="00CC1284">
        <w:rPr>
          <w:b/>
          <w:lang w:val="en-GB"/>
        </w:rPr>
        <w:t>COMPLETING YOUR CSR ACCREDITATION WORD APPLICATION FORM</w:t>
      </w:r>
    </w:p>
    <w:p w14:paraId="797AA046" w14:textId="630B775D" w:rsidR="00947DB8" w:rsidRPr="00947DB8" w:rsidRDefault="00947DB8" w:rsidP="00947DB8">
      <w:pPr>
        <w:spacing w:after="200"/>
        <w:rPr>
          <w:lang w:val="en-GB"/>
        </w:rPr>
      </w:pPr>
      <w:r w:rsidRPr="00947DB8">
        <w:rPr>
          <w:lang w:val="en-GB"/>
        </w:rPr>
        <w:t>ASSESSMENT GUIDANCE NOTES AND CRITERIA</w:t>
      </w:r>
      <w:r w:rsidR="00E551E4">
        <w:rPr>
          <w:lang w:val="en-GB"/>
        </w:rPr>
        <w:br/>
      </w:r>
      <w:r w:rsidRPr="00947DB8">
        <w:rPr>
          <w:lang w:val="en-GB"/>
        </w:rPr>
        <w:t xml:space="preserve">Please use these notes to structure </w:t>
      </w:r>
      <w:r w:rsidR="00407577">
        <w:rPr>
          <w:lang w:val="en-GB"/>
        </w:rPr>
        <w:t xml:space="preserve">your application in conjunction </w:t>
      </w:r>
      <w:r w:rsidRPr="00947DB8">
        <w:rPr>
          <w:lang w:val="en-GB"/>
        </w:rPr>
        <w:t>with the Four Pillars list.</w:t>
      </w:r>
      <w:r w:rsidR="00E551E4">
        <w:rPr>
          <w:lang w:val="en-GB"/>
        </w:rPr>
        <w:br/>
      </w:r>
      <w:r w:rsidRPr="00947DB8">
        <w:rPr>
          <w:lang w:val="en-GB"/>
        </w:rPr>
        <w:t>As a minimum requirement, we expect applicants to follow these statutory requirem</w:t>
      </w:r>
      <w:r w:rsidR="00407577">
        <w:rPr>
          <w:lang w:val="en-GB"/>
        </w:rPr>
        <w:t>ents and meet relevant national</w:t>
      </w:r>
      <w:r w:rsidR="00407577">
        <w:rPr>
          <w:lang w:val="en-GB"/>
        </w:rPr>
        <w:br/>
      </w:r>
      <w:r w:rsidRPr="00947DB8">
        <w:rPr>
          <w:lang w:val="en-GB"/>
        </w:rPr>
        <w:t>CSR Accreditation standards.</w:t>
      </w:r>
    </w:p>
    <w:p w14:paraId="54BCF233" w14:textId="77777777" w:rsidR="005E4A0F" w:rsidRPr="005E4A0F" w:rsidRDefault="00947DB8" w:rsidP="005E4A0F">
      <w:pPr>
        <w:spacing w:after="200"/>
        <w:rPr>
          <w:b/>
          <w:bCs/>
          <w:lang w:val="en-GB"/>
        </w:rPr>
      </w:pPr>
      <w:r w:rsidRPr="00947DB8">
        <w:rPr>
          <w:lang w:val="en-GB"/>
        </w:rPr>
        <w:lastRenderedPageBreak/>
        <w:t xml:space="preserve">The Assessment Panel are asked </w:t>
      </w:r>
      <w:r w:rsidR="007728A8">
        <w:rPr>
          <w:lang w:val="en-GB"/>
        </w:rPr>
        <w:t xml:space="preserve">to </w:t>
      </w:r>
      <w:r w:rsidRPr="00947DB8">
        <w:rPr>
          <w:lang w:val="en-GB"/>
        </w:rPr>
        <w:t>consider</w:t>
      </w:r>
      <w:r w:rsidR="007728A8">
        <w:rPr>
          <w:lang w:val="en-GB"/>
        </w:rPr>
        <w:t xml:space="preserve"> </w:t>
      </w:r>
      <w:r w:rsidRPr="00947DB8">
        <w:rPr>
          <w:lang w:val="en-GB"/>
        </w:rPr>
        <w:t>the following:</w:t>
      </w:r>
      <w:r w:rsidR="00173FFC">
        <w:rPr>
          <w:lang w:val="en-GB"/>
        </w:rPr>
        <w:br/>
      </w:r>
      <w:r w:rsidR="005E4A0F" w:rsidRPr="005E4A0F">
        <w:rPr>
          <w:b/>
          <w:bCs/>
          <w:lang w:val="en-GB"/>
        </w:rPr>
        <w:t>1. Headline CSR Initiatives and Benefits</w:t>
      </w:r>
      <w:r w:rsidR="005E4A0F" w:rsidRPr="005E4A0F">
        <w:rPr>
          <w:b/>
          <w:bCs/>
          <w:lang w:val="en-GB"/>
        </w:rPr>
        <w:br/>
      </w:r>
      <w:r w:rsidR="005E4A0F" w:rsidRPr="005E4A0F">
        <w:rPr>
          <w:lang w:val="en-GB"/>
        </w:rPr>
        <w:t>Does your application identify clear CSR initiatives and report the benefits directly resulting from activity, policy/strategy, process and/or other action implemented by your organisation?</w:t>
      </w:r>
    </w:p>
    <w:p w14:paraId="6FA47494" w14:textId="77777777" w:rsidR="005E4A0F" w:rsidRPr="005E4A0F" w:rsidRDefault="005E4A0F" w:rsidP="005E4A0F">
      <w:pPr>
        <w:spacing w:after="200"/>
        <w:rPr>
          <w:b/>
          <w:bCs/>
          <w:lang w:val="en-GB"/>
        </w:rPr>
      </w:pPr>
      <w:r w:rsidRPr="005E4A0F">
        <w:rPr>
          <w:b/>
          <w:bCs/>
          <w:lang w:val="en-GB"/>
        </w:rPr>
        <w:t>2. Environmental Benefits</w:t>
      </w:r>
      <w:r w:rsidRPr="005E4A0F">
        <w:rPr>
          <w:b/>
          <w:bCs/>
          <w:lang w:val="en-GB"/>
        </w:rPr>
        <w:br/>
      </w:r>
      <w:r w:rsidRPr="005E4A0F">
        <w:rPr>
          <w:lang w:val="en-GB"/>
        </w:rPr>
        <w:t>Does your application clearly identify areas to improve environmental impact including energy efficiency, wastes minimisation, recycling etc.</w:t>
      </w:r>
    </w:p>
    <w:p w14:paraId="13193ABE" w14:textId="77777777" w:rsidR="005E4A0F" w:rsidRPr="005E4A0F" w:rsidRDefault="005E4A0F" w:rsidP="005E4A0F">
      <w:pPr>
        <w:spacing w:after="200"/>
        <w:rPr>
          <w:b/>
          <w:bCs/>
          <w:lang w:val="en-GB"/>
        </w:rPr>
      </w:pPr>
      <w:r w:rsidRPr="005E4A0F">
        <w:rPr>
          <w:b/>
          <w:bCs/>
          <w:lang w:val="en-GB"/>
        </w:rPr>
        <w:t>3. Social Benefit</w:t>
      </w:r>
      <w:r w:rsidRPr="005E4A0F">
        <w:rPr>
          <w:b/>
          <w:bCs/>
          <w:lang w:val="en-GB"/>
        </w:rPr>
        <w:br/>
      </w:r>
      <w:r w:rsidRPr="005E4A0F">
        <w:rPr>
          <w:lang w:val="en-GB"/>
        </w:rPr>
        <w:t>Does your application clearly identify value to the community, has your local or wider community benefited?</w:t>
      </w:r>
    </w:p>
    <w:p w14:paraId="49EF50EE" w14:textId="77777777" w:rsidR="005E4A0F" w:rsidRPr="005E4A0F" w:rsidRDefault="005E4A0F" w:rsidP="005E4A0F">
      <w:pPr>
        <w:spacing w:after="200"/>
        <w:rPr>
          <w:b/>
          <w:bCs/>
          <w:lang w:val="en-GB"/>
        </w:rPr>
      </w:pPr>
      <w:r w:rsidRPr="005E4A0F">
        <w:rPr>
          <w:b/>
          <w:bCs/>
          <w:lang w:val="en-GB"/>
        </w:rPr>
        <w:t>4. Employee/Workplace Benefits</w:t>
      </w:r>
      <w:r w:rsidRPr="005E4A0F">
        <w:rPr>
          <w:b/>
          <w:bCs/>
          <w:lang w:val="en-GB"/>
        </w:rPr>
        <w:br/>
      </w:r>
      <w:r w:rsidRPr="005E4A0F">
        <w:rPr>
          <w:lang w:val="en-GB"/>
        </w:rPr>
        <w:t>Does your application clearly identify any benefits to your employees? Have staff been engaged, included, trained or otherwise benefited?</w:t>
      </w:r>
    </w:p>
    <w:p w14:paraId="7D00A65B" w14:textId="77777777" w:rsidR="005E4A0F" w:rsidRPr="005E4A0F" w:rsidRDefault="005E4A0F" w:rsidP="005E4A0F">
      <w:pPr>
        <w:spacing w:after="200"/>
        <w:rPr>
          <w:b/>
          <w:bCs/>
          <w:lang w:val="en-GB"/>
        </w:rPr>
      </w:pPr>
      <w:r w:rsidRPr="005E4A0F">
        <w:rPr>
          <w:b/>
          <w:bCs/>
          <w:lang w:val="en-GB"/>
        </w:rPr>
        <w:t>5. Supply Chain and End User Benefits</w:t>
      </w:r>
      <w:r w:rsidRPr="005E4A0F">
        <w:rPr>
          <w:b/>
          <w:bCs/>
          <w:lang w:val="en-GB"/>
        </w:rPr>
        <w:br/>
      </w:r>
      <w:r w:rsidRPr="005E4A0F">
        <w:rPr>
          <w:lang w:val="en-GB"/>
        </w:rPr>
        <w:t>Do you provide responsible product information and services? Do you provide products or services that have CSR benefits? Do you support, monitor, educate or otherwise include your supply chain?</w:t>
      </w:r>
    </w:p>
    <w:p w14:paraId="1CFAE07B" w14:textId="77777777" w:rsidR="005E4A0F" w:rsidRPr="005E4A0F" w:rsidRDefault="005E4A0F" w:rsidP="005E4A0F">
      <w:pPr>
        <w:spacing w:after="200"/>
        <w:rPr>
          <w:b/>
          <w:bCs/>
          <w:lang w:val="en-GB"/>
        </w:rPr>
      </w:pPr>
      <w:r w:rsidRPr="005E4A0F">
        <w:rPr>
          <w:b/>
          <w:bCs/>
          <w:lang w:val="en-GB"/>
        </w:rPr>
        <w:t>6. Charitable Benefits</w:t>
      </w:r>
      <w:r w:rsidRPr="005E4A0F">
        <w:rPr>
          <w:b/>
          <w:bCs/>
          <w:lang w:val="en-GB"/>
        </w:rPr>
        <w:br/>
      </w:r>
      <w:r w:rsidRPr="005E4A0F">
        <w:rPr>
          <w:lang w:val="en-GB"/>
        </w:rPr>
        <w:t>Does your application clearly identify charitable giving, financially or through services, pro bono and/or volunteering?</w:t>
      </w:r>
    </w:p>
    <w:p w14:paraId="5F82860E" w14:textId="77777777" w:rsidR="005E4A0F" w:rsidRPr="005E4A0F" w:rsidRDefault="005E4A0F" w:rsidP="005E4A0F">
      <w:pPr>
        <w:spacing w:after="200"/>
        <w:rPr>
          <w:b/>
          <w:bCs/>
          <w:lang w:val="en-GB"/>
        </w:rPr>
      </w:pPr>
      <w:r w:rsidRPr="005E4A0F">
        <w:rPr>
          <w:b/>
          <w:bCs/>
          <w:lang w:val="en-GB"/>
        </w:rPr>
        <w:t>7. Financial Benefits</w:t>
      </w:r>
      <w:r w:rsidRPr="005E4A0F">
        <w:rPr>
          <w:b/>
          <w:bCs/>
          <w:lang w:val="en-GB"/>
        </w:rPr>
        <w:br/>
      </w:r>
      <w:r w:rsidRPr="005E4A0F">
        <w:rPr>
          <w:lang w:val="en-GB"/>
        </w:rPr>
        <w:t>Does your application clearly identify any cost reductions or savings realised, such as reduced operating costs, electricity, water, travel costs etc.</w:t>
      </w:r>
    </w:p>
    <w:p w14:paraId="2D5DA9D8" w14:textId="77777777" w:rsidR="005E4A0F" w:rsidRPr="005E4A0F" w:rsidRDefault="005E4A0F" w:rsidP="005E4A0F">
      <w:pPr>
        <w:spacing w:after="200"/>
        <w:rPr>
          <w:b/>
          <w:bCs/>
          <w:lang w:val="en-GB"/>
        </w:rPr>
      </w:pPr>
      <w:r w:rsidRPr="005E4A0F">
        <w:rPr>
          <w:b/>
          <w:bCs/>
          <w:lang w:val="en-GB"/>
        </w:rPr>
        <w:t>8. Stakeholder and Employee Commitment.</w:t>
      </w:r>
      <w:r w:rsidRPr="005E4A0F">
        <w:rPr>
          <w:b/>
          <w:bCs/>
          <w:lang w:val="en-GB"/>
        </w:rPr>
        <w:br/>
      </w:r>
      <w:r w:rsidRPr="005E4A0F">
        <w:rPr>
          <w:lang w:val="en-GB"/>
        </w:rPr>
        <w:t>Have staff/stakeholders demonstrated their commitment to CSR initiatives undertaken?</w:t>
      </w:r>
    </w:p>
    <w:p w14:paraId="08B518F3" w14:textId="626B3437" w:rsidR="005E4A0F" w:rsidRPr="005E4A0F" w:rsidRDefault="005E4A0F" w:rsidP="005E4A0F">
      <w:pPr>
        <w:spacing w:after="200"/>
        <w:rPr>
          <w:b/>
          <w:bCs/>
          <w:lang w:val="en-GB"/>
        </w:rPr>
      </w:pPr>
      <w:r w:rsidRPr="005E4A0F">
        <w:rPr>
          <w:b/>
          <w:bCs/>
          <w:lang w:val="en-GB"/>
        </w:rPr>
        <w:t>9. Evidence of Measurable impacts/Benefits.</w:t>
      </w:r>
      <w:r>
        <w:rPr>
          <w:b/>
          <w:bCs/>
          <w:lang w:val="en-GB"/>
        </w:rPr>
        <w:br/>
      </w:r>
      <w:r w:rsidRPr="005E4A0F">
        <w:rPr>
          <w:lang w:val="en-GB"/>
        </w:rPr>
        <w:t>Have you provided evidence to support your application where possible? Including statistics, certifications and policy documentation etc.</w:t>
      </w:r>
    </w:p>
    <w:p w14:paraId="268AD05C" w14:textId="77777777" w:rsidR="005E4A0F" w:rsidRPr="005E4A0F" w:rsidRDefault="005E4A0F" w:rsidP="005E4A0F">
      <w:pPr>
        <w:spacing w:after="200"/>
        <w:rPr>
          <w:b/>
          <w:bCs/>
          <w:lang w:val="en-GB"/>
        </w:rPr>
      </w:pPr>
      <w:r w:rsidRPr="005E4A0F">
        <w:rPr>
          <w:b/>
          <w:bCs/>
          <w:lang w:val="en-GB"/>
        </w:rPr>
        <w:t>10. Degree of Originality/Innovation.</w:t>
      </w:r>
      <w:r w:rsidRPr="005E4A0F">
        <w:rPr>
          <w:b/>
          <w:bCs/>
          <w:lang w:val="en-GB"/>
        </w:rPr>
        <w:br/>
      </w:r>
      <w:r w:rsidRPr="005E4A0F">
        <w:rPr>
          <w:lang w:val="en-GB"/>
        </w:rPr>
        <w:t>Have you developed any new or novel solutions to problems or issues?</w:t>
      </w:r>
    </w:p>
    <w:p w14:paraId="36682819" w14:textId="77777777" w:rsidR="005E4A0F" w:rsidRPr="005E4A0F" w:rsidRDefault="005E4A0F" w:rsidP="005E4A0F">
      <w:pPr>
        <w:spacing w:after="200"/>
        <w:rPr>
          <w:b/>
          <w:bCs/>
          <w:lang w:val="en-GB"/>
        </w:rPr>
      </w:pPr>
      <w:r w:rsidRPr="005E4A0F">
        <w:rPr>
          <w:b/>
          <w:bCs/>
          <w:lang w:val="en-GB"/>
        </w:rPr>
        <w:t xml:space="preserve">11. Future Expansion </w:t>
      </w:r>
      <w:r w:rsidRPr="005E4A0F">
        <w:rPr>
          <w:lang w:val="en-GB"/>
        </w:rPr>
        <w:t>(of your environmental and socially responsible initiatives and commitments).</w:t>
      </w:r>
      <w:r w:rsidRPr="005E4A0F">
        <w:rPr>
          <w:lang w:val="en-GB"/>
        </w:rPr>
        <w:br/>
        <w:t>How do you intend to develop and build on current initiatives?</w:t>
      </w:r>
    </w:p>
    <w:p w14:paraId="3AF8D7FA" w14:textId="43C2F4F0" w:rsidR="00E42FA5" w:rsidRDefault="005E4A0F" w:rsidP="005E4A0F">
      <w:pPr>
        <w:spacing w:after="200"/>
        <w:rPr>
          <w:lang w:val="en-GB"/>
        </w:rPr>
      </w:pPr>
      <w:r w:rsidRPr="005E4A0F">
        <w:rPr>
          <w:b/>
          <w:bCs/>
          <w:lang w:val="en-GB"/>
        </w:rPr>
        <w:t>12. Replicability</w:t>
      </w:r>
      <w:r w:rsidRPr="005E4A0F">
        <w:rPr>
          <w:b/>
          <w:bCs/>
          <w:lang w:val="en-GB"/>
        </w:rPr>
        <w:br/>
      </w:r>
      <w:r w:rsidRPr="005E4A0F">
        <w:rPr>
          <w:lang w:val="en-GB"/>
        </w:rPr>
        <w:t>Can other organisations adopt your policies and strategies to their own benefit? Do you encourage others in your sector or supply chain to adopt your policies and strategies?</w:t>
      </w:r>
      <w:r>
        <w:rPr>
          <w:lang w:val="en-GB"/>
        </w:rPr>
        <w:br/>
      </w:r>
      <w:r w:rsidR="00947DB8" w:rsidRPr="00947DB8">
        <w:rPr>
          <w:lang w:val="en-GB"/>
        </w:rPr>
        <w:br/>
      </w:r>
      <w:r w:rsidR="00947DB8" w:rsidRPr="00947DB8">
        <w:rPr>
          <w:b/>
          <w:bCs/>
          <w:lang w:val="en-GB"/>
        </w:rPr>
        <w:t>13: Special Merit</w:t>
      </w:r>
      <w:r w:rsidR="00947DB8" w:rsidRPr="00947DB8">
        <w:rPr>
          <w:lang w:val="en-GB"/>
        </w:rPr>
        <w:br/>
        <w:t>Anything else that stands out in a project as worthy of additional points.</w:t>
      </w:r>
    </w:p>
    <w:p w14:paraId="3243EA27" w14:textId="77777777" w:rsidR="00675872" w:rsidRDefault="00675872" w:rsidP="00947DB8">
      <w:pPr>
        <w:spacing w:after="200"/>
        <w:rPr>
          <w:lang w:val="en-GB"/>
        </w:rPr>
      </w:pPr>
    </w:p>
    <w:p w14:paraId="74270393" w14:textId="6FB9F057" w:rsidR="00E42FA5" w:rsidRPr="00E42FA5" w:rsidRDefault="00E42FA5" w:rsidP="00E42FA5">
      <w:pPr>
        <w:spacing w:after="200"/>
      </w:pPr>
      <w:r w:rsidRPr="00E42FA5">
        <w:rPr>
          <w:b/>
          <w:bCs/>
        </w:rPr>
        <w:t>TOP TIPS FOR COMPLETING YOUR APPLICATION</w:t>
      </w:r>
      <w:r w:rsidRPr="00E42FA5">
        <w:t xml:space="preserve"> Applying for CSR Accreditation is not intended to be an onerous task. Collate existing documents and signpost through web-links to existing information such as websites. </w:t>
      </w:r>
    </w:p>
    <w:p w14:paraId="17C10D43" w14:textId="77777777" w:rsidR="00E42FA5" w:rsidRPr="00E42FA5" w:rsidRDefault="00E42FA5" w:rsidP="00E911F5">
      <w:pPr>
        <w:numPr>
          <w:ilvl w:val="0"/>
          <w:numId w:val="4"/>
        </w:numPr>
        <w:spacing w:after="200" w:line="240" w:lineRule="auto"/>
      </w:pPr>
      <w:r w:rsidRPr="00E42FA5">
        <w:t>Where possible include statistical information such as year on year energy savings. This type of information is particularly effective for social impact reporting.</w:t>
      </w:r>
    </w:p>
    <w:p w14:paraId="64267FF4" w14:textId="77777777" w:rsidR="00E42FA5" w:rsidRPr="00E42FA5" w:rsidRDefault="00E42FA5" w:rsidP="00E911F5">
      <w:pPr>
        <w:numPr>
          <w:ilvl w:val="0"/>
          <w:numId w:val="4"/>
        </w:numPr>
        <w:spacing w:after="200" w:line="240" w:lineRule="auto"/>
      </w:pPr>
      <w:r w:rsidRPr="00E42FA5">
        <w:t>Always include evidence, recorded impacts, testimonials and any other documentation where possible.</w:t>
      </w:r>
    </w:p>
    <w:p w14:paraId="3407B1D2" w14:textId="77777777" w:rsidR="00E42FA5" w:rsidRPr="00E42FA5" w:rsidRDefault="00E42FA5" w:rsidP="00E911F5">
      <w:pPr>
        <w:numPr>
          <w:ilvl w:val="0"/>
          <w:numId w:val="4"/>
        </w:numPr>
        <w:spacing w:after="200" w:line="240" w:lineRule="auto"/>
      </w:pPr>
      <w:r w:rsidRPr="00E42FA5">
        <w:t>Some information will be relevant under more than one Pillar and it is acceptable to cross reference in these cases.</w:t>
      </w:r>
    </w:p>
    <w:p w14:paraId="263D9AA2" w14:textId="77777777" w:rsidR="00E42FA5" w:rsidRPr="00E42FA5" w:rsidRDefault="00E42FA5" w:rsidP="00E911F5">
      <w:pPr>
        <w:numPr>
          <w:ilvl w:val="0"/>
          <w:numId w:val="4"/>
        </w:numPr>
        <w:spacing w:after="200" w:line="240" w:lineRule="auto"/>
      </w:pPr>
      <w:r w:rsidRPr="00E42FA5">
        <w:t xml:space="preserve">Include all relevant activity, no matter how small. All positive actions count if they demonstrate social responsibility. </w:t>
      </w:r>
    </w:p>
    <w:p w14:paraId="24620E6C" w14:textId="77777777" w:rsidR="00E42FA5" w:rsidRPr="00E42FA5" w:rsidRDefault="00E42FA5" w:rsidP="00E911F5">
      <w:pPr>
        <w:numPr>
          <w:ilvl w:val="0"/>
          <w:numId w:val="4"/>
        </w:numPr>
        <w:spacing w:after="200" w:line="240" w:lineRule="auto"/>
      </w:pPr>
      <w:r w:rsidRPr="00E42FA5">
        <w:t>You should also have a plan to address on-going development and expansion.</w:t>
      </w:r>
    </w:p>
    <w:p w14:paraId="60D00958" w14:textId="16A91E14" w:rsidR="00E42FA5" w:rsidRPr="00E42FA5" w:rsidRDefault="00E42FA5" w:rsidP="00E911F5">
      <w:pPr>
        <w:numPr>
          <w:ilvl w:val="0"/>
          <w:numId w:val="4"/>
        </w:numPr>
        <w:spacing w:after="200" w:line="240" w:lineRule="auto"/>
      </w:pPr>
      <w:r w:rsidRPr="00E42FA5">
        <w:t>Seek assistance from parties such as the senior team</w:t>
      </w:r>
      <w:r w:rsidR="007E4504">
        <w:t>.</w:t>
      </w:r>
    </w:p>
    <w:p w14:paraId="28035315" w14:textId="77777777" w:rsidR="00E42FA5" w:rsidRPr="00E42FA5" w:rsidRDefault="00E42FA5" w:rsidP="00E911F5">
      <w:pPr>
        <w:numPr>
          <w:ilvl w:val="0"/>
          <w:numId w:val="4"/>
        </w:numPr>
        <w:spacing w:after="200" w:line="240" w:lineRule="auto"/>
      </w:pPr>
      <w:r w:rsidRPr="00E42FA5">
        <w:t>HR, facilities management, suppliers, relevant third parties and other stakeholders to help pull together all appropriate information.</w:t>
      </w:r>
    </w:p>
    <w:p w14:paraId="22970580" w14:textId="77777777" w:rsidR="00E42FA5" w:rsidRPr="00E42FA5" w:rsidRDefault="00E42FA5" w:rsidP="00E911F5">
      <w:pPr>
        <w:numPr>
          <w:ilvl w:val="0"/>
          <w:numId w:val="4"/>
        </w:numPr>
        <w:spacing w:after="200" w:line="240" w:lineRule="auto"/>
      </w:pPr>
      <w:r w:rsidRPr="00E42FA5">
        <w:t>Identify where working with other organisations and your supply chain as part of their CSR activity provides a collective impact such as raising awareness on issues of social responsibility and good practice.</w:t>
      </w:r>
    </w:p>
    <w:p w14:paraId="337C0704" w14:textId="107A2651" w:rsidR="00E42FA5" w:rsidRDefault="00E42FA5" w:rsidP="00E911F5">
      <w:pPr>
        <w:numPr>
          <w:ilvl w:val="0"/>
          <w:numId w:val="4"/>
        </w:numPr>
        <w:spacing w:after="200" w:line="240" w:lineRule="auto"/>
      </w:pPr>
      <w:r w:rsidRPr="00E42FA5">
        <w:t>The online application process requires evidence to be uploaded by Pillar. Collate your evidence for each Pillar, name each item clearly and create a separate zip file for environment, workplace, community and philanthropy.</w:t>
      </w:r>
    </w:p>
    <w:p w14:paraId="391CB0E4" w14:textId="77777777" w:rsidR="00E42FA5" w:rsidRPr="00E42FA5" w:rsidRDefault="00E42FA5" w:rsidP="00E42FA5">
      <w:pPr>
        <w:spacing w:after="200" w:line="240" w:lineRule="auto"/>
        <w:ind w:left="360"/>
      </w:pPr>
    </w:p>
    <w:p w14:paraId="28F7CA78" w14:textId="590BD597" w:rsidR="005F3470" w:rsidRPr="00E42FA5" w:rsidRDefault="00CC1284" w:rsidP="001D00CA">
      <w:pPr>
        <w:spacing w:after="200"/>
      </w:pPr>
      <w:r>
        <w:rPr>
          <w:b/>
          <w:lang w:val="en-GB"/>
        </w:rPr>
        <w:t>INTRODUCTION</w:t>
      </w:r>
      <w:r w:rsidR="005D670C">
        <w:rPr>
          <w:b/>
          <w:lang w:val="en-GB"/>
        </w:rPr>
        <w:br/>
      </w:r>
      <w:r w:rsidR="00E42FA5" w:rsidRPr="00E42FA5">
        <w:t>An introduction to your CSR activity, key personnel, motivations, statistics, initiatives, actions, impacts and policies. We advise writing your introduction last, as it should highlight key points taken from the Four Pillars sections. Please include any commitment to the UN Sustainable Development Goals and/or any external ESG scoring mechanism that you have undertaken.</w:t>
      </w:r>
      <w:r w:rsidR="005F3470">
        <w:br/>
      </w:r>
    </w:p>
    <w:tbl>
      <w:tblPr>
        <w:tblStyle w:val="TableGrid"/>
        <w:tblW w:w="10206" w:type="dxa"/>
        <w:tblInd w:w="108" w:type="dxa"/>
        <w:tblLook w:val="04A0" w:firstRow="1" w:lastRow="0" w:firstColumn="1" w:lastColumn="0" w:noHBand="0" w:noVBand="1"/>
      </w:tblPr>
      <w:tblGrid>
        <w:gridCol w:w="10206"/>
      </w:tblGrid>
      <w:tr w:rsidR="006421C1" w14:paraId="5B52EDF4" w14:textId="77777777" w:rsidTr="005F3470">
        <w:trPr>
          <w:trHeight w:val="3494"/>
        </w:trPr>
        <w:tc>
          <w:tcPr>
            <w:tcW w:w="10206" w:type="dxa"/>
          </w:tcPr>
          <w:p w14:paraId="387428ED" w14:textId="77777777" w:rsidR="006421C1" w:rsidRDefault="006421C1" w:rsidP="001D00CA">
            <w:pPr>
              <w:spacing w:after="200"/>
            </w:pPr>
          </w:p>
        </w:tc>
      </w:tr>
    </w:tbl>
    <w:p w14:paraId="4E97EDCA" w14:textId="77777777" w:rsidR="00555A54" w:rsidRDefault="00555A54" w:rsidP="001D00CA">
      <w:pPr>
        <w:spacing w:after="200"/>
      </w:pPr>
    </w:p>
    <w:p w14:paraId="66E73BF7" w14:textId="03F3B277" w:rsidR="005F3470" w:rsidRDefault="00555A54" w:rsidP="005F3470">
      <w:pPr>
        <w:spacing w:after="200"/>
        <w:rPr>
          <w:rFonts w:eastAsia="Times New Roman" w:cs="Times New Roman"/>
          <w:b/>
          <w:lang w:val="en-GB"/>
        </w:rPr>
      </w:pPr>
      <w:r w:rsidRPr="005D670C">
        <w:rPr>
          <w:rFonts w:eastAsia="Times New Roman" w:cs="Times New Roman"/>
          <w:b/>
          <w:lang w:val="en-GB"/>
        </w:rPr>
        <w:lastRenderedPageBreak/>
        <w:t>PLEASE FILL IN THE FOLLOWING TEXT BOXES WITH DETAILS ON THE CSR ACTIVITY YOU ARE DOING</w:t>
      </w:r>
      <w:r>
        <w:rPr>
          <w:rFonts w:eastAsia="Times New Roman" w:cs="Times New Roman"/>
          <w:b/>
          <w:lang w:val="en-GB"/>
        </w:rPr>
        <w:br/>
      </w:r>
      <w:r w:rsidRPr="005D670C">
        <w:rPr>
          <w:rFonts w:eastAsia="Times New Roman" w:cs="Times New Roman"/>
          <w:b/>
          <w:lang w:val="en-GB"/>
        </w:rPr>
        <w:t xml:space="preserve">AGAINST THE CSR FOUR PILLARS. </w:t>
      </w:r>
    </w:p>
    <w:p w14:paraId="7E5FAEDA" w14:textId="6AEED17B" w:rsidR="005F3470" w:rsidRPr="00FE2966" w:rsidRDefault="007277B9" w:rsidP="005F3470">
      <w:pPr>
        <w:spacing w:after="200"/>
        <w:rPr>
          <w:rFonts w:eastAsia="Times New Roman" w:cs="Times New Roman"/>
        </w:rPr>
      </w:pPr>
      <w:r w:rsidRPr="00555A54">
        <w:rPr>
          <w:rFonts w:eastAsia="Times New Roman" w:cs="Times New Roman"/>
          <w:b/>
          <w:lang w:val="en-GB"/>
        </w:rPr>
        <w:br/>
      </w:r>
      <w:r w:rsidR="005F3470" w:rsidRPr="00555A54">
        <w:rPr>
          <w:rFonts w:eastAsia="Times New Roman" w:cs="Times New Roman"/>
          <w:b/>
          <w:bCs/>
        </w:rPr>
        <w:t>SUPPORTING DOCUMENTATION TO UPLOAD</w:t>
      </w:r>
      <w:r w:rsidR="005F3470" w:rsidRPr="005F3470">
        <w:rPr>
          <w:rFonts w:eastAsia="Times New Roman" w:cs="Times New Roman"/>
          <w:b/>
          <w:bCs/>
          <w:i/>
          <w:iCs/>
        </w:rPr>
        <w:t xml:space="preserve"> </w:t>
      </w:r>
      <w:r w:rsidR="005F3470" w:rsidRPr="005F3470">
        <w:rPr>
          <w:rFonts w:eastAsia="Times New Roman" w:cs="Times New Roman"/>
          <w:b/>
          <w:bCs/>
          <w:i/>
          <w:iCs/>
        </w:rPr>
        <w:br/>
      </w:r>
      <w:r w:rsidR="005F3470" w:rsidRPr="00FE2966">
        <w:rPr>
          <w:rFonts w:eastAsia="Times New Roman" w:cs="Times New Roman"/>
        </w:rPr>
        <w:t>Any supporting documentation such as policies, procedures and systems for recording impacts, reviews of performance against strategic targets, certification, statistics, any audits undertaken, photographs, links to online information or any other evidence of impacts and achievements. Please clearly title your supporting documentation and reference in your text.</w:t>
      </w:r>
    </w:p>
    <w:p w14:paraId="37C3D124" w14:textId="77777777" w:rsidR="005F3470" w:rsidRPr="00FE2966" w:rsidRDefault="005F3470" w:rsidP="005F3470">
      <w:pPr>
        <w:spacing w:after="200"/>
        <w:rPr>
          <w:rFonts w:eastAsia="Times New Roman" w:cs="Times New Roman"/>
          <w:lang w:val="en-GB"/>
        </w:rPr>
      </w:pPr>
      <w:r w:rsidRPr="00FE2966">
        <w:rPr>
          <w:rFonts w:eastAsia="Times New Roman" w:cs="Times New Roman"/>
          <w:lang w:val="en-GB"/>
        </w:rPr>
        <w:t>You are allowed up to five uploads per pillar. If more are needed, either zip up multiple files or collate content into a single document.</w:t>
      </w:r>
    </w:p>
    <w:p w14:paraId="6E3B13F0" w14:textId="77777777" w:rsidR="005F3470" w:rsidRPr="00FE2966" w:rsidRDefault="005F3470" w:rsidP="005F3470">
      <w:pPr>
        <w:spacing w:after="200"/>
        <w:rPr>
          <w:rFonts w:eastAsia="Times New Roman" w:cs="Times New Roman"/>
          <w:lang w:val="en-GB"/>
        </w:rPr>
      </w:pPr>
      <w:r w:rsidRPr="00FE2966">
        <w:rPr>
          <w:rFonts w:eastAsia="Times New Roman" w:cs="Times New Roman"/>
          <w:lang w:val="en-GB"/>
        </w:rPr>
        <w:t>We can accept files sent using alternative methods on request.</w:t>
      </w:r>
    </w:p>
    <w:p w14:paraId="3ABA6756" w14:textId="2F9EF9FE" w:rsidR="007F3604" w:rsidRDefault="005F3470" w:rsidP="005F3470">
      <w:pPr>
        <w:spacing w:after="200"/>
        <w:rPr>
          <w:rFonts w:eastAsia="Times New Roman" w:cs="Times New Roman"/>
          <w:lang w:val="en-GB"/>
        </w:rPr>
      </w:pPr>
      <w:r w:rsidRPr="00FE2966">
        <w:rPr>
          <w:rFonts w:eastAsia="Times New Roman" w:cs="Times New Roman"/>
          <w:lang w:val="en-GB"/>
        </w:rPr>
        <w:t>*PLEASE NOTE* ENSURE ALL FILES HAVE FULLY UPLOADED BEFORE SUBMITTING YOUR FORM – PLEASE KEEP FILE SIZES UNDER 10MB</w:t>
      </w:r>
    </w:p>
    <w:p w14:paraId="00E93FF2" w14:textId="77777777" w:rsidR="007F3604" w:rsidRDefault="007F3604" w:rsidP="005F3470">
      <w:pPr>
        <w:spacing w:after="200"/>
        <w:rPr>
          <w:rFonts w:eastAsia="Times New Roman" w:cs="Times New Roman"/>
          <w:lang w:val="en-GB"/>
        </w:rPr>
      </w:pPr>
    </w:p>
    <w:p w14:paraId="3707B5AA" w14:textId="3A976C31" w:rsidR="00FE2966" w:rsidRDefault="00FE2966" w:rsidP="005F3470">
      <w:pPr>
        <w:spacing w:after="200"/>
        <w:rPr>
          <w:rFonts w:eastAsia="Times New Roman" w:cs="Times New Roman"/>
          <w:b/>
          <w:bCs/>
          <w:lang w:val="en-GB"/>
        </w:rPr>
      </w:pPr>
      <w:r w:rsidRPr="00FE2966">
        <w:rPr>
          <w:rFonts w:eastAsia="Times New Roman" w:cs="Times New Roman"/>
          <w:b/>
          <w:bCs/>
          <w:lang w:val="en-GB"/>
        </w:rPr>
        <w:t xml:space="preserve">CSR-A applies a ‘blank canvas’  approach to </w:t>
      </w:r>
      <w:proofErr w:type="gramStart"/>
      <w:r w:rsidRPr="00FE2966">
        <w:rPr>
          <w:rFonts w:eastAsia="Times New Roman" w:cs="Times New Roman"/>
          <w:b/>
          <w:bCs/>
          <w:lang w:val="en-GB"/>
        </w:rPr>
        <w:t>applications</w:t>
      </w:r>
      <w:proofErr w:type="gramEnd"/>
      <w:r w:rsidRPr="00FE2966">
        <w:rPr>
          <w:rFonts w:eastAsia="Times New Roman" w:cs="Times New Roman"/>
          <w:b/>
          <w:bCs/>
          <w:lang w:val="en-GB"/>
        </w:rPr>
        <w:t xml:space="preserve"> and you are encouraged to include all and any information on CSR activity that is outside of the experience described by the Four Pillar activity lists. We are very interested in any unique or innovative activity so please make sure you include it in this ‘Other’ section.</w:t>
      </w:r>
    </w:p>
    <w:p w14:paraId="5E1E688B" w14:textId="77777777" w:rsidR="00323508" w:rsidRPr="00323508" w:rsidRDefault="00323508" w:rsidP="005F3470">
      <w:pPr>
        <w:spacing w:after="200"/>
        <w:rPr>
          <w:rFonts w:eastAsia="Times New Roman" w:cs="Times New Roman"/>
          <w:b/>
          <w:bCs/>
          <w:lang w:val="en-GB"/>
        </w:rPr>
      </w:pPr>
    </w:p>
    <w:p w14:paraId="1214111B" w14:textId="5463F8EE" w:rsidR="005D670C" w:rsidRPr="003828DB" w:rsidRDefault="005D670C" w:rsidP="00E42FA5">
      <w:pPr>
        <w:spacing w:after="200" w:line="240" w:lineRule="auto"/>
        <w:rPr>
          <w:rFonts w:eastAsia="Times New Roman" w:cs="Times New Roman"/>
          <w:b/>
          <w:sz w:val="24"/>
          <w:szCs w:val="24"/>
          <w:lang w:val="en-GB"/>
        </w:rPr>
      </w:pPr>
      <w:r w:rsidRPr="003828DB">
        <w:rPr>
          <w:rFonts w:eastAsia="Times New Roman" w:cs="Times New Roman"/>
          <w:b/>
          <w:sz w:val="24"/>
          <w:szCs w:val="24"/>
          <w:lang w:val="en-GB"/>
        </w:rPr>
        <w:t>SECTION ONE – ENVIRONMENT</w:t>
      </w:r>
    </w:p>
    <w:p w14:paraId="68C1F9B5" w14:textId="77777777" w:rsidR="00E42FA5" w:rsidRDefault="00E42FA5" w:rsidP="00E42FA5">
      <w:pPr>
        <w:spacing w:after="200" w:line="240" w:lineRule="auto"/>
      </w:pPr>
      <w:r w:rsidRPr="00E42FA5">
        <w:rPr>
          <w:b/>
          <w:bCs/>
        </w:rPr>
        <w:t>ENVIRONMENT - 1A/ Energy</w:t>
      </w:r>
    </w:p>
    <w:p w14:paraId="62A3FAAA" w14:textId="2D970B18" w:rsidR="00E42FA5" w:rsidRPr="00E42FA5" w:rsidRDefault="00E42FA5" w:rsidP="00E42FA5">
      <w:pPr>
        <w:spacing w:after="200" w:line="240" w:lineRule="auto"/>
      </w:pPr>
      <w:r w:rsidRPr="00E42FA5">
        <w:t xml:space="preserve">For </w:t>
      </w:r>
      <w:r w:rsidR="00E3401F" w:rsidRPr="00E42FA5">
        <w:t>example,</w:t>
      </w:r>
      <w:r w:rsidRPr="00E42FA5">
        <w:t xml:space="preserve"> does your organisation implement and monitor energy saving initiatives? What statistics, KPIs and reductions have you made? What are the financial benefits and measurable impact to your organisation? Have staff demonstrated their commitment? Do you buy ‘green’ energy or have renewables on site? What ideas do you have to expand the scheme Can others adopt the procedures to their own benefit?</w:t>
      </w:r>
    </w:p>
    <w:p w14:paraId="337C102F" w14:textId="1CBAEEE6" w:rsidR="00E42FA5" w:rsidRPr="00E42FA5" w:rsidRDefault="00E42FA5" w:rsidP="00E42FA5">
      <w:pPr>
        <w:spacing w:after="200" w:line="240" w:lineRule="auto"/>
      </w:pPr>
      <w:r w:rsidRPr="00E42FA5">
        <w:rPr>
          <w:b/>
          <w:bCs/>
        </w:rPr>
        <w:t>Please use the list below to prompt your thinking.</w:t>
      </w:r>
    </w:p>
    <w:p w14:paraId="5CEC3165" w14:textId="5762E15E" w:rsidR="00E42FA5" w:rsidRPr="00E42FA5" w:rsidRDefault="00E42FA5" w:rsidP="00E911F5">
      <w:pPr>
        <w:numPr>
          <w:ilvl w:val="0"/>
          <w:numId w:val="6"/>
        </w:numPr>
        <w:spacing w:after="200" w:line="240" w:lineRule="auto"/>
      </w:pPr>
      <w:r w:rsidRPr="00E42FA5">
        <w:t>Energy consumption in buildings - monitoring and low energy heating, ventilation, and air conditioning systems.</w:t>
      </w:r>
    </w:p>
    <w:p w14:paraId="6318331E" w14:textId="77777777" w:rsidR="00E42FA5" w:rsidRPr="00E42FA5" w:rsidRDefault="00E42FA5" w:rsidP="00E911F5">
      <w:pPr>
        <w:numPr>
          <w:ilvl w:val="0"/>
          <w:numId w:val="6"/>
        </w:numPr>
        <w:spacing w:after="200" w:line="240" w:lineRule="auto"/>
      </w:pPr>
      <w:r w:rsidRPr="00E42FA5">
        <w:t>Renewable energy and green technologies - where possible, incorporated into business practice, functions and premises.</w:t>
      </w:r>
    </w:p>
    <w:p w14:paraId="326DF073" w14:textId="77777777" w:rsidR="00E42FA5" w:rsidRPr="00E42FA5" w:rsidRDefault="00E42FA5" w:rsidP="00E911F5">
      <w:pPr>
        <w:numPr>
          <w:ilvl w:val="0"/>
          <w:numId w:val="6"/>
        </w:numPr>
        <w:spacing w:after="200" w:line="240" w:lineRule="auto"/>
      </w:pPr>
      <w:r w:rsidRPr="00E42FA5">
        <w:t>Lighting - such as LED and low energy lights.</w:t>
      </w:r>
    </w:p>
    <w:p w14:paraId="3EAE2A7E" w14:textId="77777777" w:rsidR="00E42FA5" w:rsidRPr="00E42FA5" w:rsidRDefault="00E42FA5" w:rsidP="00E911F5">
      <w:pPr>
        <w:numPr>
          <w:ilvl w:val="0"/>
          <w:numId w:val="6"/>
        </w:numPr>
        <w:spacing w:after="200" w:line="240" w:lineRule="auto"/>
      </w:pPr>
      <w:r w:rsidRPr="00E42FA5">
        <w:t>Heating - low energy, waste heat recovery or combined heat and power systems.</w:t>
      </w:r>
    </w:p>
    <w:p w14:paraId="3AA0FEE3" w14:textId="77777777" w:rsidR="00E42FA5" w:rsidRPr="00E42FA5" w:rsidRDefault="00E42FA5" w:rsidP="00E911F5">
      <w:pPr>
        <w:numPr>
          <w:ilvl w:val="0"/>
          <w:numId w:val="6"/>
        </w:numPr>
        <w:spacing w:after="200" w:line="240" w:lineRule="auto"/>
      </w:pPr>
      <w:r w:rsidRPr="00E42FA5">
        <w:t>Hot water usage - low flow plumbing, touch free taps, grey water and rainwater harvesting.</w:t>
      </w:r>
    </w:p>
    <w:p w14:paraId="4D5F1F82" w14:textId="77777777" w:rsidR="00E42FA5" w:rsidRPr="00E42FA5" w:rsidRDefault="00E42FA5" w:rsidP="00E911F5">
      <w:pPr>
        <w:numPr>
          <w:ilvl w:val="0"/>
          <w:numId w:val="6"/>
        </w:numPr>
        <w:spacing w:after="200" w:line="240" w:lineRule="auto"/>
      </w:pPr>
      <w:r w:rsidRPr="00E42FA5">
        <w:t>Ventilation and air conditioning - long service life units and energy recovery.</w:t>
      </w:r>
    </w:p>
    <w:p w14:paraId="55489E49" w14:textId="77777777" w:rsidR="00E42FA5" w:rsidRPr="00E42FA5" w:rsidRDefault="00E42FA5" w:rsidP="00E911F5">
      <w:pPr>
        <w:numPr>
          <w:ilvl w:val="0"/>
          <w:numId w:val="6"/>
        </w:numPr>
        <w:spacing w:after="200" w:line="240" w:lineRule="auto"/>
      </w:pPr>
      <w:r w:rsidRPr="00E42FA5">
        <w:t>Office equipment - recycling, responsible disposal and up-cycling.</w:t>
      </w:r>
    </w:p>
    <w:p w14:paraId="5DED2B1D" w14:textId="4FF1D7C2" w:rsidR="00E42FA5" w:rsidRPr="00E42FA5" w:rsidRDefault="00E42FA5" w:rsidP="00E911F5">
      <w:pPr>
        <w:numPr>
          <w:ilvl w:val="0"/>
          <w:numId w:val="6"/>
        </w:numPr>
        <w:spacing w:after="200" w:line="240" w:lineRule="auto"/>
      </w:pPr>
      <w:r w:rsidRPr="00E42FA5">
        <w:lastRenderedPageBreak/>
        <w:t xml:space="preserve">Building </w:t>
      </w:r>
      <w:r w:rsidR="007E4504">
        <w:t>f</w:t>
      </w:r>
      <w:r w:rsidRPr="00E42FA5">
        <w:t>abric - steel fabrication and modular construction.</w:t>
      </w:r>
    </w:p>
    <w:p w14:paraId="6E9BD425" w14:textId="77777777" w:rsidR="00E42FA5" w:rsidRPr="00E42FA5" w:rsidRDefault="00E42FA5" w:rsidP="00E911F5">
      <w:pPr>
        <w:numPr>
          <w:ilvl w:val="0"/>
          <w:numId w:val="6"/>
        </w:numPr>
        <w:spacing w:after="200" w:line="240" w:lineRule="auto"/>
      </w:pPr>
      <w:r w:rsidRPr="00E42FA5">
        <w:t>Low carbon buildings.</w:t>
      </w:r>
    </w:p>
    <w:p w14:paraId="6B267CC2" w14:textId="77777777" w:rsidR="00E42FA5" w:rsidRPr="00E42FA5" w:rsidRDefault="00E42FA5" w:rsidP="00E911F5">
      <w:pPr>
        <w:numPr>
          <w:ilvl w:val="0"/>
          <w:numId w:val="6"/>
        </w:numPr>
        <w:spacing w:after="200" w:line="240" w:lineRule="auto"/>
      </w:pPr>
      <w:r w:rsidRPr="00E42FA5">
        <w:t>Good housekeeping and people solutions.</w:t>
      </w:r>
    </w:p>
    <w:p w14:paraId="3E8D1F47" w14:textId="77777777" w:rsidR="00E42FA5" w:rsidRPr="00E42FA5" w:rsidRDefault="00E42FA5" w:rsidP="00E911F5">
      <w:pPr>
        <w:numPr>
          <w:ilvl w:val="0"/>
          <w:numId w:val="6"/>
        </w:numPr>
        <w:spacing w:after="200" w:line="240" w:lineRule="auto"/>
      </w:pPr>
      <w:r w:rsidRPr="00E42FA5">
        <w:t>Employee engagement in energy efficiency/awareness campaigns in the workplace.</w:t>
      </w:r>
    </w:p>
    <w:p w14:paraId="46F5C9EC" w14:textId="77777777" w:rsidR="00E42FA5" w:rsidRPr="00E42FA5" w:rsidRDefault="00E42FA5" w:rsidP="00E911F5">
      <w:pPr>
        <w:numPr>
          <w:ilvl w:val="0"/>
          <w:numId w:val="6"/>
        </w:numPr>
        <w:spacing w:after="200" w:line="240" w:lineRule="auto"/>
      </w:pPr>
      <w:r w:rsidRPr="00E42FA5">
        <w:t>Projects that make a positive impact on biodiversity.</w:t>
      </w:r>
    </w:p>
    <w:p w14:paraId="5E50487C" w14:textId="77777777" w:rsidR="00E42FA5" w:rsidRPr="00E42FA5" w:rsidRDefault="00E42FA5" w:rsidP="00E911F5">
      <w:pPr>
        <w:numPr>
          <w:ilvl w:val="0"/>
          <w:numId w:val="6"/>
        </w:numPr>
        <w:spacing w:after="200" w:line="240" w:lineRule="auto"/>
      </w:pPr>
      <w:r w:rsidRPr="00E42FA5">
        <w:t>Climate change mitigation and adaptation.</w:t>
      </w:r>
    </w:p>
    <w:p w14:paraId="48F9B083" w14:textId="77777777" w:rsidR="00E42FA5" w:rsidRPr="00E42FA5" w:rsidRDefault="00E42FA5" w:rsidP="00E911F5">
      <w:pPr>
        <w:numPr>
          <w:ilvl w:val="0"/>
          <w:numId w:val="6"/>
        </w:numPr>
        <w:spacing w:after="200" w:line="240" w:lineRule="auto"/>
      </w:pPr>
      <w:r w:rsidRPr="00E42FA5">
        <w:t>Carbon foot printing: Does your organisation measure its carbon footprint? What statistics, KPIs and reductions have you made?</w:t>
      </w:r>
    </w:p>
    <w:p w14:paraId="2DF567E9" w14:textId="0305223F" w:rsidR="00E42FA5" w:rsidRPr="00E42FA5" w:rsidRDefault="00E42FA5" w:rsidP="00E911F5">
      <w:pPr>
        <w:numPr>
          <w:ilvl w:val="0"/>
          <w:numId w:val="6"/>
        </w:numPr>
        <w:spacing w:after="200" w:line="240" w:lineRule="auto"/>
      </w:pPr>
      <w:r w:rsidRPr="00E42FA5">
        <w:t>Please show statistical data where available.</w:t>
      </w:r>
      <w:r w:rsidR="00675872">
        <w:br/>
      </w:r>
    </w:p>
    <w:tbl>
      <w:tblPr>
        <w:tblStyle w:val="TableGrid"/>
        <w:tblW w:w="0" w:type="auto"/>
        <w:tblInd w:w="108" w:type="dxa"/>
        <w:tblLook w:val="04A0" w:firstRow="1" w:lastRow="0" w:firstColumn="1" w:lastColumn="0" w:noHBand="0" w:noVBand="1"/>
      </w:tblPr>
      <w:tblGrid>
        <w:gridCol w:w="10157"/>
      </w:tblGrid>
      <w:tr w:rsidR="00B12224" w14:paraId="6C27EF1C" w14:textId="77777777" w:rsidTr="00ED3F62">
        <w:trPr>
          <w:trHeight w:val="1975"/>
        </w:trPr>
        <w:tc>
          <w:tcPr>
            <w:tcW w:w="10157" w:type="dxa"/>
          </w:tcPr>
          <w:p w14:paraId="36B58123" w14:textId="77777777" w:rsidR="00B12224" w:rsidRDefault="00B12224" w:rsidP="001D00CA">
            <w:pPr>
              <w:spacing w:after="200"/>
              <w:rPr>
                <w:rFonts w:eastAsia="Times New Roman" w:cs="Times New Roman"/>
              </w:rPr>
            </w:pPr>
          </w:p>
        </w:tc>
      </w:tr>
    </w:tbl>
    <w:p w14:paraId="63501F30" w14:textId="76FF8C4C" w:rsidR="00E42FA5" w:rsidRDefault="00595B10" w:rsidP="00E42FA5">
      <w:pPr>
        <w:spacing w:after="200" w:line="240" w:lineRule="auto"/>
        <w:rPr>
          <w:rFonts w:eastAsia="Times New Roman" w:cs="Times New Roman"/>
          <w:b/>
        </w:rPr>
      </w:pPr>
      <w:r>
        <w:rPr>
          <w:rFonts w:eastAsia="Times New Roman" w:cs="Times New Roman"/>
          <w:b/>
          <w:lang w:val="en-GB"/>
        </w:rPr>
        <w:br/>
      </w:r>
      <w:r w:rsidR="00675872">
        <w:rPr>
          <w:rFonts w:eastAsia="Times New Roman" w:cs="Times New Roman"/>
          <w:b/>
          <w:bCs/>
        </w:rPr>
        <w:br/>
      </w:r>
      <w:r w:rsidR="00E42FA5" w:rsidRPr="00E42FA5">
        <w:rPr>
          <w:rFonts w:eastAsia="Times New Roman" w:cs="Times New Roman"/>
          <w:b/>
          <w:bCs/>
        </w:rPr>
        <w:t>ENVIRONMENT - 1B/ Natural Resources</w:t>
      </w:r>
    </w:p>
    <w:p w14:paraId="23D4F420" w14:textId="5E23556C" w:rsidR="00E42FA5" w:rsidRPr="00E42FA5" w:rsidRDefault="00E42FA5" w:rsidP="00E42FA5">
      <w:pPr>
        <w:spacing w:after="200" w:line="240" w:lineRule="auto"/>
        <w:rPr>
          <w:rFonts w:eastAsia="Times New Roman" w:cs="Times New Roman"/>
          <w:bCs/>
        </w:rPr>
      </w:pPr>
      <w:r w:rsidRPr="00E42FA5">
        <w:rPr>
          <w:rFonts w:eastAsia="Times New Roman" w:cs="Times New Roman"/>
          <w:bCs/>
        </w:rPr>
        <w:t xml:space="preserve">For </w:t>
      </w:r>
      <w:r w:rsidR="00E3401F" w:rsidRPr="00E42FA5">
        <w:rPr>
          <w:rFonts w:eastAsia="Times New Roman" w:cs="Times New Roman"/>
          <w:bCs/>
        </w:rPr>
        <w:t>example,</w:t>
      </w:r>
      <w:r w:rsidRPr="00E42FA5">
        <w:rPr>
          <w:rFonts w:eastAsia="Times New Roman" w:cs="Times New Roman"/>
          <w:bCs/>
        </w:rPr>
        <w:t xml:space="preserve"> does your organisation provide a water saving policy? What statistics, KPIs and reductions have you made? What are the financial benefits and measurable impact to your organisation? Do you recycle water or have water saving devices? Have staff demonstrated their commitment? What ideas do you have to expand the scheme?</w:t>
      </w:r>
    </w:p>
    <w:p w14:paraId="708643A4" w14:textId="30C09DF1" w:rsidR="00E42FA5" w:rsidRPr="00E42FA5" w:rsidRDefault="00E42FA5" w:rsidP="00E42FA5">
      <w:pPr>
        <w:spacing w:after="200" w:line="240" w:lineRule="auto"/>
        <w:rPr>
          <w:rFonts w:eastAsia="Times New Roman" w:cs="Times New Roman"/>
          <w:bCs/>
        </w:rPr>
      </w:pPr>
      <w:r w:rsidRPr="00E42FA5">
        <w:rPr>
          <w:rFonts w:eastAsia="Times New Roman" w:cs="Times New Roman"/>
          <w:bCs/>
        </w:rPr>
        <w:t>Please use the list below to prompt your thinking.</w:t>
      </w:r>
    </w:p>
    <w:p w14:paraId="69DDCF6E"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Water efficient toilets, kitchens - aerators, dual flush toilets, installing water meters.</w:t>
      </w:r>
    </w:p>
    <w:p w14:paraId="7D6B9BAE"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Reduced dependence on oil and gas.</w:t>
      </w:r>
    </w:p>
    <w:p w14:paraId="2440518E" w14:textId="5A28C2B4"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 xml:space="preserve">Greenhouse gas reduction - building insulation, more efficient appliances and boilers, </w:t>
      </w:r>
      <w:r w:rsidR="00E3401F" w:rsidRPr="00E42FA5">
        <w:rPr>
          <w:rFonts w:eastAsia="Times New Roman" w:cs="Times New Roman"/>
          <w:bCs/>
        </w:rPr>
        <w:t>behavioral</w:t>
      </w:r>
      <w:r w:rsidRPr="00E42FA5">
        <w:rPr>
          <w:rFonts w:eastAsia="Times New Roman" w:cs="Times New Roman"/>
          <w:bCs/>
        </w:rPr>
        <w:t xml:space="preserve"> measures - switching off lights and appliances, turning down thermostats.</w:t>
      </w:r>
    </w:p>
    <w:p w14:paraId="52858B6D"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Improved biodiversity - promoting diversity of habitats and species in premises and the wider community.</w:t>
      </w:r>
    </w:p>
    <w:p w14:paraId="6842C271"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 xml:space="preserve">Sustainable resource use - recycled paper, refillable printer cartridges, fair trade suppliers. </w:t>
      </w:r>
    </w:p>
    <w:p w14:paraId="642A4DD4"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Please show statistical data where available.</w:t>
      </w:r>
    </w:p>
    <w:p w14:paraId="352EEE25" w14:textId="45F8A39E" w:rsidR="00B12224" w:rsidRPr="00595B10" w:rsidRDefault="00B12224" w:rsidP="001D00CA">
      <w:pPr>
        <w:spacing w:after="200"/>
        <w:rPr>
          <w:rStyle w:val="vfb-help-block"/>
          <w:rFonts w:eastAsia="Times New Roman" w:cs="Times New Roman"/>
          <w:b/>
          <w:lang w:val="en-GB"/>
        </w:rPr>
      </w:pPr>
    </w:p>
    <w:tbl>
      <w:tblPr>
        <w:tblStyle w:val="TableGrid"/>
        <w:tblW w:w="10206" w:type="dxa"/>
        <w:tblInd w:w="108" w:type="dxa"/>
        <w:tblLook w:val="04A0" w:firstRow="1" w:lastRow="0" w:firstColumn="1" w:lastColumn="0" w:noHBand="0" w:noVBand="1"/>
      </w:tblPr>
      <w:tblGrid>
        <w:gridCol w:w="10206"/>
      </w:tblGrid>
      <w:tr w:rsidR="00B12224" w14:paraId="25684D1B" w14:textId="77777777" w:rsidTr="00675872">
        <w:trPr>
          <w:trHeight w:val="2088"/>
        </w:trPr>
        <w:tc>
          <w:tcPr>
            <w:tcW w:w="10206" w:type="dxa"/>
          </w:tcPr>
          <w:p w14:paraId="32A2AA34" w14:textId="77777777" w:rsidR="00B12224" w:rsidRDefault="00B12224" w:rsidP="001D00CA">
            <w:pPr>
              <w:spacing w:after="200"/>
              <w:rPr>
                <w:rFonts w:eastAsia="Times New Roman" w:cs="Times New Roman"/>
              </w:rPr>
            </w:pPr>
          </w:p>
        </w:tc>
      </w:tr>
    </w:tbl>
    <w:p w14:paraId="2B8F501C" w14:textId="77777777" w:rsidR="00595B10" w:rsidRDefault="00595B10" w:rsidP="001D00CA">
      <w:pPr>
        <w:spacing w:after="200"/>
        <w:rPr>
          <w:rFonts w:eastAsia="Times New Roman" w:cs="Times New Roman"/>
          <w:b/>
          <w:lang w:val="en-GB"/>
        </w:rPr>
      </w:pPr>
    </w:p>
    <w:p w14:paraId="166D240B" w14:textId="77777777" w:rsidR="00E42FA5" w:rsidRDefault="00E42FA5" w:rsidP="00E42FA5">
      <w:pPr>
        <w:spacing w:after="200"/>
        <w:rPr>
          <w:rFonts w:eastAsia="Times New Roman" w:cs="Times New Roman"/>
          <w:b/>
        </w:rPr>
      </w:pPr>
      <w:r w:rsidRPr="00E42FA5">
        <w:rPr>
          <w:rFonts w:eastAsia="Times New Roman" w:cs="Times New Roman"/>
          <w:b/>
          <w:bCs/>
        </w:rPr>
        <w:t>ENVIRONMENT - 1C/ Travel</w:t>
      </w:r>
    </w:p>
    <w:p w14:paraId="0149429F" w14:textId="38950909" w:rsidR="00E42FA5" w:rsidRPr="00E42FA5" w:rsidRDefault="00E42FA5" w:rsidP="00E42FA5">
      <w:pPr>
        <w:spacing w:after="200" w:line="240" w:lineRule="auto"/>
        <w:rPr>
          <w:rFonts w:eastAsia="Times New Roman" w:cs="Times New Roman"/>
          <w:bCs/>
        </w:rPr>
      </w:pPr>
      <w:r w:rsidRPr="00E42FA5">
        <w:rPr>
          <w:rFonts w:eastAsia="Times New Roman" w:cs="Times New Roman"/>
          <w:bCs/>
        </w:rPr>
        <w:t xml:space="preserve">For </w:t>
      </w:r>
      <w:r w:rsidR="00E3401F" w:rsidRPr="00E42FA5">
        <w:rPr>
          <w:rFonts w:eastAsia="Times New Roman" w:cs="Times New Roman"/>
          <w:bCs/>
        </w:rPr>
        <w:t>example,</w:t>
      </w:r>
      <w:r w:rsidRPr="00E42FA5">
        <w:rPr>
          <w:rFonts w:eastAsia="Times New Roman" w:cs="Times New Roman"/>
          <w:bCs/>
        </w:rPr>
        <w:t xml:space="preserve"> does your organisation have any travel polices in place?</w:t>
      </w:r>
    </w:p>
    <w:p w14:paraId="3850A218" w14:textId="1FDB5E13" w:rsidR="00E42FA5" w:rsidRPr="00E42FA5" w:rsidRDefault="00E42FA5" w:rsidP="00E42FA5">
      <w:pPr>
        <w:spacing w:after="200" w:line="240" w:lineRule="auto"/>
        <w:rPr>
          <w:rFonts w:eastAsia="Times New Roman" w:cs="Times New Roman"/>
          <w:bCs/>
        </w:rPr>
      </w:pPr>
      <w:r w:rsidRPr="00E42FA5">
        <w:rPr>
          <w:rFonts w:eastAsia="Times New Roman" w:cs="Times New Roman"/>
          <w:bCs/>
        </w:rPr>
        <w:t>Please use the list below to prompt your thinking.</w:t>
      </w:r>
    </w:p>
    <w:p w14:paraId="08674B36"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Minimising business travel - through use of technology and/or best practice.</w:t>
      </w:r>
    </w:p>
    <w:p w14:paraId="7DBD1DF2" w14:textId="2EB234EC"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 xml:space="preserve">Teleconferencing - </w:t>
      </w:r>
      <w:r w:rsidR="00E3401F" w:rsidRPr="00E42FA5">
        <w:rPr>
          <w:rFonts w:eastAsia="Times New Roman" w:cs="Times New Roman"/>
          <w:bCs/>
        </w:rPr>
        <w:t>Facetime</w:t>
      </w:r>
      <w:r w:rsidRPr="00E42FA5">
        <w:rPr>
          <w:rFonts w:eastAsia="Times New Roman" w:cs="Times New Roman"/>
          <w:bCs/>
        </w:rPr>
        <w:t>, Skype and other digital meeting platforms.</w:t>
      </w:r>
    </w:p>
    <w:p w14:paraId="5B32CA1E"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Low carbon driving incentives - hybrid and electric vehicles.</w:t>
      </w:r>
    </w:p>
    <w:p w14:paraId="4680CED1"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Promoting hybrid, electric and low carbon vehicles available through fleet and/or staff company car scheme.</w:t>
      </w:r>
    </w:p>
    <w:p w14:paraId="568B13AC"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Sustainable motoring infrastructure - installing charge points for electric vehicles.</w:t>
      </w:r>
    </w:p>
    <w:p w14:paraId="307E8EF8"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The Government’s Cycle to Work Scheme - government tax exemption initiative introduced in the Finance Act 1999.</w:t>
      </w:r>
    </w:p>
    <w:p w14:paraId="023F7FA3"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Car sharing schemes.</w:t>
      </w:r>
    </w:p>
    <w:p w14:paraId="591044E3"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Commuting plans - remote working and flexible hours, commuters clubs. Work from home days.</w:t>
      </w:r>
    </w:p>
    <w:p w14:paraId="602FACE7"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Clean air initiatives - waste and recycling consolidation, streamlining deliveries.</w:t>
      </w:r>
    </w:p>
    <w:p w14:paraId="2009151A" w14:textId="4133DCD4"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Please show statistical data where available.</w:t>
      </w:r>
      <w:r w:rsidR="00675872">
        <w:rPr>
          <w:rFonts w:eastAsia="Times New Roman" w:cs="Times New Roman"/>
          <w:bCs/>
        </w:rPr>
        <w:br/>
      </w:r>
    </w:p>
    <w:tbl>
      <w:tblPr>
        <w:tblStyle w:val="TableGrid"/>
        <w:tblW w:w="0" w:type="auto"/>
        <w:tblInd w:w="108" w:type="dxa"/>
        <w:tblLook w:val="04A0" w:firstRow="1" w:lastRow="0" w:firstColumn="1" w:lastColumn="0" w:noHBand="0" w:noVBand="1"/>
      </w:tblPr>
      <w:tblGrid>
        <w:gridCol w:w="10215"/>
      </w:tblGrid>
      <w:tr w:rsidR="00B12224" w14:paraId="5F3794DA" w14:textId="77777777" w:rsidTr="00ED3F62">
        <w:trPr>
          <w:trHeight w:val="1916"/>
        </w:trPr>
        <w:tc>
          <w:tcPr>
            <w:tcW w:w="10215" w:type="dxa"/>
          </w:tcPr>
          <w:p w14:paraId="07C9AE7D" w14:textId="77777777" w:rsidR="00B12224" w:rsidRDefault="00B12224" w:rsidP="001D00CA">
            <w:pPr>
              <w:spacing w:after="200"/>
              <w:rPr>
                <w:rFonts w:eastAsia="Times New Roman" w:cs="Times New Roman"/>
              </w:rPr>
            </w:pPr>
          </w:p>
        </w:tc>
      </w:tr>
    </w:tbl>
    <w:p w14:paraId="38820B4C" w14:textId="77777777" w:rsidR="005D670C" w:rsidRDefault="005D670C" w:rsidP="00B12224">
      <w:pPr>
        <w:spacing w:after="200"/>
        <w:rPr>
          <w:rFonts w:eastAsia="Times New Roman" w:cs="Times New Roman"/>
        </w:rPr>
      </w:pPr>
    </w:p>
    <w:p w14:paraId="3E9DE35F" w14:textId="77777777" w:rsidR="00E42FA5" w:rsidRDefault="00E42FA5" w:rsidP="00E42FA5">
      <w:pPr>
        <w:spacing w:after="200"/>
        <w:rPr>
          <w:rFonts w:eastAsia="Times New Roman" w:cs="Times New Roman"/>
          <w:b/>
        </w:rPr>
      </w:pPr>
      <w:r w:rsidRPr="00E42FA5">
        <w:rPr>
          <w:rFonts w:eastAsia="Times New Roman" w:cs="Times New Roman"/>
          <w:b/>
          <w:bCs/>
        </w:rPr>
        <w:t>ENVIRONMENT - 1D/ Supply Chain Management</w:t>
      </w:r>
    </w:p>
    <w:p w14:paraId="19E7EDF7" w14:textId="0BEF13E8" w:rsidR="00E42FA5" w:rsidRPr="00E42FA5" w:rsidRDefault="00E42FA5" w:rsidP="00E42FA5">
      <w:pPr>
        <w:spacing w:after="200" w:line="240" w:lineRule="auto"/>
        <w:rPr>
          <w:rFonts w:eastAsia="Times New Roman" w:cs="Times New Roman"/>
          <w:bCs/>
        </w:rPr>
      </w:pPr>
      <w:r w:rsidRPr="00E42FA5">
        <w:rPr>
          <w:rFonts w:eastAsia="Times New Roman" w:cs="Times New Roman"/>
          <w:bCs/>
        </w:rPr>
        <w:t xml:space="preserve">For </w:t>
      </w:r>
      <w:r w:rsidR="00E3401F" w:rsidRPr="00E42FA5">
        <w:rPr>
          <w:rFonts w:eastAsia="Times New Roman" w:cs="Times New Roman"/>
          <w:bCs/>
        </w:rPr>
        <w:t>example,</w:t>
      </w:r>
      <w:r w:rsidRPr="00E42FA5">
        <w:rPr>
          <w:rFonts w:eastAsia="Times New Roman" w:cs="Times New Roman"/>
          <w:bCs/>
        </w:rPr>
        <w:t xml:space="preserve"> does you</w:t>
      </w:r>
      <w:r w:rsidR="007E4504">
        <w:rPr>
          <w:rFonts w:eastAsia="Times New Roman" w:cs="Times New Roman"/>
          <w:bCs/>
        </w:rPr>
        <w:t>r</w:t>
      </w:r>
      <w:r w:rsidRPr="00E42FA5">
        <w:rPr>
          <w:rFonts w:eastAsia="Times New Roman" w:cs="Times New Roman"/>
          <w:bCs/>
        </w:rPr>
        <w:t xml:space="preserve"> organisation operate a sustainable supply chain policy? If </w:t>
      </w:r>
      <w:r w:rsidR="00E3401F" w:rsidRPr="00E42FA5">
        <w:rPr>
          <w:rFonts w:eastAsia="Times New Roman" w:cs="Times New Roman"/>
          <w:bCs/>
        </w:rPr>
        <w:t>so,</w:t>
      </w:r>
      <w:r w:rsidRPr="00E42FA5">
        <w:rPr>
          <w:rFonts w:eastAsia="Times New Roman" w:cs="Times New Roman"/>
          <w:bCs/>
        </w:rPr>
        <w:t xml:space="preserve"> what requirements do you have of your supply chain?</w:t>
      </w:r>
    </w:p>
    <w:p w14:paraId="412115C5" w14:textId="0F481871" w:rsidR="00E42FA5" w:rsidRPr="00E42FA5" w:rsidRDefault="00E42FA5" w:rsidP="00E42FA5">
      <w:pPr>
        <w:spacing w:after="200" w:line="240" w:lineRule="auto"/>
        <w:rPr>
          <w:rFonts w:eastAsia="Times New Roman" w:cs="Times New Roman"/>
          <w:bCs/>
        </w:rPr>
      </w:pPr>
      <w:r w:rsidRPr="00E42FA5">
        <w:rPr>
          <w:rFonts w:eastAsia="Times New Roman" w:cs="Times New Roman"/>
          <w:bCs/>
        </w:rPr>
        <w:lastRenderedPageBreak/>
        <w:t>Please use the list below to prompt your thinking.</w:t>
      </w:r>
    </w:p>
    <w:p w14:paraId="2D4D0DE5"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Map your supplier chain - motivate suppliers, work collaboratively.</w:t>
      </w:r>
    </w:p>
    <w:p w14:paraId="001AD02E"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Reduce product miles - source local suppliers, streamline supplier activity.</w:t>
      </w:r>
    </w:p>
    <w:p w14:paraId="1FB11ADA"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Monitor baseline performance with suppliers.</w:t>
      </w:r>
    </w:p>
    <w:p w14:paraId="685FE221"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Develop training and capacity building programmes.</w:t>
      </w:r>
    </w:p>
    <w:p w14:paraId="4172F869"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Please show statistical data where available.</w:t>
      </w:r>
    </w:p>
    <w:tbl>
      <w:tblPr>
        <w:tblStyle w:val="TableGrid"/>
        <w:tblW w:w="0" w:type="auto"/>
        <w:tblInd w:w="108" w:type="dxa"/>
        <w:tblLook w:val="04A0" w:firstRow="1" w:lastRow="0" w:firstColumn="1" w:lastColumn="0" w:noHBand="0" w:noVBand="1"/>
      </w:tblPr>
      <w:tblGrid>
        <w:gridCol w:w="10206"/>
      </w:tblGrid>
      <w:tr w:rsidR="005D670C" w14:paraId="7FC19B71" w14:textId="77777777" w:rsidTr="00ED3F62">
        <w:trPr>
          <w:trHeight w:val="1763"/>
        </w:trPr>
        <w:tc>
          <w:tcPr>
            <w:tcW w:w="10206" w:type="dxa"/>
          </w:tcPr>
          <w:p w14:paraId="18293421" w14:textId="77777777" w:rsidR="005D670C" w:rsidRDefault="005D670C" w:rsidP="00B12224">
            <w:pPr>
              <w:spacing w:after="200"/>
              <w:rPr>
                <w:rFonts w:eastAsia="Times New Roman" w:cs="Times New Roman"/>
              </w:rPr>
            </w:pPr>
          </w:p>
        </w:tc>
      </w:tr>
    </w:tbl>
    <w:p w14:paraId="1EDB147B" w14:textId="77777777" w:rsidR="005D670C" w:rsidRDefault="005D670C" w:rsidP="00B12224">
      <w:pPr>
        <w:spacing w:after="200"/>
        <w:rPr>
          <w:rFonts w:eastAsia="Times New Roman" w:cs="Times New Roman"/>
        </w:rPr>
      </w:pPr>
    </w:p>
    <w:p w14:paraId="6FE1607E" w14:textId="77777777" w:rsidR="00E42FA5" w:rsidRDefault="00E42FA5" w:rsidP="00E42FA5">
      <w:pPr>
        <w:spacing w:after="200"/>
        <w:rPr>
          <w:b/>
          <w:bCs/>
        </w:rPr>
      </w:pPr>
      <w:r w:rsidRPr="00E42FA5">
        <w:rPr>
          <w:b/>
          <w:bCs/>
        </w:rPr>
        <w:t>ENVIRONMENT - 1E/ Waste</w:t>
      </w:r>
    </w:p>
    <w:p w14:paraId="11489C0A" w14:textId="5C92452C" w:rsidR="00E42FA5" w:rsidRPr="00E42FA5" w:rsidRDefault="00E42FA5" w:rsidP="00E42FA5">
      <w:pPr>
        <w:spacing w:after="200" w:line="240" w:lineRule="auto"/>
      </w:pPr>
      <w:r w:rsidRPr="00E42FA5">
        <w:t xml:space="preserve">For </w:t>
      </w:r>
      <w:r w:rsidR="00E3401F" w:rsidRPr="00E42FA5">
        <w:t>example,</w:t>
      </w:r>
      <w:r w:rsidRPr="00E42FA5">
        <w:t xml:space="preserve"> does your organisation have a waste management policy? What statistics, KPIs and reductions have you made? Have staff demonstrated their commitment? What ideas do you have to expand the scheme? Can others adopt the procedures to their own benefit?</w:t>
      </w:r>
    </w:p>
    <w:p w14:paraId="1F8674FB" w14:textId="0CCAC7F4" w:rsidR="00E42FA5" w:rsidRPr="00E42FA5" w:rsidRDefault="00E42FA5" w:rsidP="00E42FA5">
      <w:pPr>
        <w:spacing w:after="200" w:line="240" w:lineRule="auto"/>
      </w:pPr>
      <w:r w:rsidRPr="00E42FA5">
        <w:t>Please use the list below to prompt your thinking.</w:t>
      </w:r>
    </w:p>
    <w:p w14:paraId="0442939C" w14:textId="77777777" w:rsidR="00E42FA5" w:rsidRPr="00E42FA5" w:rsidRDefault="00E42FA5" w:rsidP="00E911F5">
      <w:pPr>
        <w:numPr>
          <w:ilvl w:val="0"/>
          <w:numId w:val="14"/>
        </w:numPr>
        <w:spacing w:after="200" w:line="240" w:lineRule="auto"/>
      </w:pPr>
      <w:r w:rsidRPr="00E42FA5">
        <w:t>Recycle paper and card.</w:t>
      </w:r>
    </w:p>
    <w:p w14:paraId="092573A9" w14:textId="77777777" w:rsidR="00E42FA5" w:rsidRPr="00E42FA5" w:rsidRDefault="00E42FA5" w:rsidP="00E911F5">
      <w:pPr>
        <w:numPr>
          <w:ilvl w:val="0"/>
          <w:numId w:val="14"/>
        </w:numPr>
        <w:spacing w:after="200" w:line="240" w:lineRule="auto"/>
      </w:pPr>
      <w:r w:rsidRPr="00E42FA5">
        <w:t>Recycle, repair, reuse office equipment - furniture, computers etc.</w:t>
      </w:r>
    </w:p>
    <w:p w14:paraId="7CD2BF68" w14:textId="77777777" w:rsidR="00E42FA5" w:rsidRPr="00E42FA5" w:rsidRDefault="00E42FA5" w:rsidP="00E911F5">
      <w:pPr>
        <w:numPr>
          <w:ilvl w:val="0"/>
          <w:numId w:val="14"/>
        </w:numPr>
        <w:spacing w:after="200" w:line="240" w:lineRule="auto"/>
      </w:pPr>
      <w:r w:rsidRPr="00E42FA5">
        <w:t>Plastics - source alternative materials, repair, reuse, recycle.</w:t>
      </w:r>
    </w:p>
    <w:p w14:paraId="3C05EEA5" w14:textId="77777777" w:rsidR="00E42FA5" w:rsidRPr="00E42FA5" w:rsidRDefault="00E42FA5" w:rsidP="00E911F5">
      <w:pPr>
        <w:numPr>
          <w:ilvl w:val="0"/>
          <w:numId w:val="14"/>
        </w:numPr>
        <w:spacing w:after="200" w:line="240" w:lineRule="auto"/>
      </w:pPr>
      <w:r w:rsidRPr="00E42FA5">
        <w:t>Zero waste to landfill policy in place.</w:t>
      </w:r>
    </w:p>
    <w:p w14:paraId="4AA0FF24" w14:textId="77777777" w:rsidR="00E42FA5" w:rsidRPr="00E42FA5" w:rsidRDefault="00E42FA5" w:rsidP="00E911F5">
      <w:pPr>
        <w:numPr>
          <w:ilvl w:val="0"/>
          <w:numId w:val="14"/>
        </w:numPr>
        <w:spacing w:after="200" w:line="240" w:lineRule="auto"/>
      </w:pPr>
      <w:r w:rsidRPr="00E42FA5">
        <w:t>Reducing, reusing, recycling policies in place.</w:t>
      </w:r>
    </w:p>
    <w:p w14:paraId="1D68E1B2" w14:textId="77777777" w:rsidR="00E42FA5" w:rsidRPr="00E42FA5" w:rsidRDefault="00E42FA5" w:rsidP="00E911F5">
      <w:pPr>
        <w:numPr>
          <w:ilvl w:val="0"/>
          <w:numId w:val="14"/>
        </w:numPr>
        <w:spacing w:after="200" w:line="240" w:lineRule="auto"/>
      </w:pPr>
      <w:r w:rsidRPr="00E42FA5">
        <w:t>Food waste reduction - anaerobic digestion.</w:t>
      </w:r>
    </w:p>
    <w:p w14:paraId="5BA7266E" w14:textId="77777777" w:rsidR="00E42FA5" w:rsidRPr="00E42FA5" w:rsidRDefault="00E42FA5" w:rsidP="00E911F5">
      <w:pPr>
        <w:numPr>
          <w:ilvl w:val="0"/>
          <w:numId w:val="14"/>
        </w:numPr>
        <w:spacing w:after="200" w:line="240" w:lineRule="auto"/>
      </w:pPr>
      <w:r w:rsidRPr="00E42FA5">
        <w:t>Hazardous waste management - including but not limited to: Aerosols Adhesives Management policies for: Industrial Solvents, Waste Electrical and Electronic Equipment (WEEE) Fluorescent tubes, Batteries, Laboratory and Bulk Chemicals, Acids, Washings, Rags, wipes, Contaminated Packaging, Pharmaceuticals, Paint, Oil, Asbestos, Sanitary Waste.</w:t>
      </w:r>
    </w:p>
    <w:p w14:paraId="367A2FB7" w14:textId="77777777" w:rsidR="00E42FA5" w:rsidRPr="00E42FA5" w:rsidRDefault="00E42FA5" w:rsidP="00E911F5">
      <w:pPr>
        <w:numPr>
          <w:ilvl w:val="0"/>
          <w:numId w:val="14"/>
        </w:numPr>
        <w:spacing w:after="200" w:line="240" w:lineRule="auto"/>
      </w:pPr>
      <w:r w:rsidRPr="00E42FA5">
        <w:t>Prevention of pollution - discharges to water, waste management, use and disposal of toxic and hazardous chemicals, other identifiable forms of pollution.</w:t>
      </w:r>
    </w:p>
    <w:p w14:paraId="2926C191" w14:textId="076E3660" w:rsidR="00675872" w:rsidRPr="00E42FA5" w:rsidRDefault="00E42FA5" w:rsidP="00675872">
      <w:pPr>
        <w:numPr>
          <w:ilvl w:val="0"/>
          <w:numId w:val="14"/>
        </w:numPr>
        <w:spacing w:after="200" w:line="240" w:lineRule="auto"/>
      </w:pPr>
      <w:r w:rsidRPr="00E42FA5">
        <w:t>Please show statistical data where available.</w:t>
      </w:r>
      <w:r w:rsidR="00675872">
        <w:br/>
      </w:r>
    </w:p>
    <w:tbl>
      <w:tblPr>
        <w:tblStyle w:val="TableGrid"/>
        <w:tblW w:w="0" w:type="auto"/>
        <w:tblInd w:w="108" w:type="dxa"/>
        <w:tblLook w:val="04A0" w:firstRow="1" w:lastRow="0" w:firstColumn="1" w:lastColumn="0" w:noHBand="0" w:noVBand="1"/>
      </w:tblPr>
      <w:tblGrid>
        <w:gridCol w:w="10206"/>
      </w:tblGrid>
      <w:tr w:rsidR="005D670C" w14:paraId="34954A6B" w14:textId="77777777" w:rsidTr="00675872">
        <w:trPr>
          <w:trHeight w:val="2029"/>
        </w:trPr>
        <w:tc>
          <w:tcPr>
            <w:tcW w:w="10206" w:type="dxa"/>
          </w:tcPr>
          <w:p w14:paraId="716B186F" w14:textId="77777777" w:rsidR="005D670C" w:rsidRDefault="005D670C" w:rsidP="00B12224">
            <w:pPr>
              <w:spacing w:after="200"/>
              <w:rPr>
                <w:bCs/>
                <w:lang w:val="en-GB"/>
              </w:rPr>
            </w:pPr>
          </w:p>
        </w:tc>
      </w:tr>
    </w:tbl>
    <w:p w14:paraId="381B8F5A" w14:textId="77777777" w:rsidR="005D670C" w:rsidRPr="005D670C" w:rsidRDefault="005D670C" w:rsidP="00B12224">
      <w:pPr>
        <w:spacing w:after="200"/>
        <w:rPr>
          <w:b/>
          <w:bCs/>
          <w:lang w:val="en-GB"/>
        </w:rPr>
      </w:pPr>
    </w:p>
    <w:p w14:paraId="35721121" w14:textId="0E215F63" w:rsidR="00CC1284" w:rsidRPr="00CC1284" w:rsidRDefault="003828DB" w:rsidP="00CC1284">
      <w:pPr>
        <w:spacing w:after="200"/>
        <w:rPr>
          <w:bCs/>
        </w:rPr>
      </w:pPr>
      <w:r>
        <w:rPr>
          <w:b/>
          <w:bCs/>
          <w:lang w:val="en-GB"/>
        </w:rPr>
        <w:br/>
      </w:r>
      <w:r w:rsidR="00E42FA5" w:rsidRPr="00E42FA5">
        <w:rPr>
          <w:b/>
          <w:bCs/>
        </w:rPr>
        <w:t xml:space="preserve">SUPPORTING DOCUMENTATION </w:t>
      </w:r>
      <w:r w:rsidR="00675872">
        <w:rPr>
          <w:b/>
          <w:bCs/>
        </w:rPr>
        <w:t xml:space="preserve">TO UPLOAD </w:t>
      </w:r>
      <w:r w:rsidR="00E42FA5" w:rsidRPr="00E42FA5">
        <w:rPr>
          <w:b/>
          <w:bCs/>
        </w:rPr>
        <w:t>– ENVIRONMENT</w:t>
      </w:r>
      <w:r w:rsidR="00CC1284">
        <w:rPr>
          <w:bCs/>
        </w:rPr>
        <w:br/>
      </w:r>
      <w:r w:rsidR="00CC1284" w:rsidRPr="00CC1284">
        <w:rPr>
          <w:bCs/>
        </w:rPr>
        <w:t>Any supporting documentation such as environmental policies, procedures and systems for recording energy saving, reviews of performance against strategic targets, certification, statistics, any audits undertaken, photographs, links to online information or any other evidence of impacts and achievements. Please clearly title your supporting documentation and reference in your text.</w:t>
      </w:r>
    </w:p>
    <w:p w14:paraId="7407EBF0" w14:textId="77777777" w:rsidR="00CC1284" w:rsidRPr="00CC1284" w:rsidRDefault="00CC1284" w:rsidP="00CC1284">
      <w:pPr>
        <w:spacing w:after="200"/>
        <w:rPr>
          <w:bCs/>
          <w:lang w:val="en-GB"/>
        </w:rPr>
      </w:pPr>
      <w:r w:rsidRPr="00CC1284">
        <w:rPr>
          <w:bCs/>
          <w:lang w:val="en-GB"/>
        </w:rPr>
        <w:t>You are allowed up to five uploads per pillar. If more are needed, either zip up multiple files or collate content into a single document.</w:t>
      </w:r>
    </w:p>
    <w:p w14:paraId="6EF344EE" w14:textId="77777777" w:rsidR="00CC1284" w:rsidRPr="00CC1284" w:rsidRDefault="00CC1284" w:rsidP="00CC1284">
      <w:pPr>
        <w:spacing w:after="200"/>
        <w:rPr>
          <w:bCs/>
          <w:lang w:val="en-GB"/>
        </w:rPr>
      </w:pPr>
      <w:r w:rsidRPr="00CC1284">
        <w:rPr>
          <w:bCs/>
          <w:lang w:val="en-GB"/>
        </w:rPr>
        <w:t>We can accept files sent using alternative methods on request.</w:t>
      </w:r>
    </w:p>
    <w:p w14:paraId="05A84A49" w14:textId="77777777" w:rsidR="00CC1284" w:rsidRPr="00CC1284" w:rsidRDefault="00CC1284" w:rsidP="00CC1284">
      <w:pPr>
        <w:spacing w:after="200"/>
        <w:rPr>
          <w:bCs/>
          <w:lang w:val="en-GB"/>
        </w:rPr>
      </w:pPr>
      <w:r w:rsidRPr="00CC1284">
        <w:rPr>
          <w:bCs/>
          <w:lang w:val="en-GB"/>
        </w:rPr>
        <w:t>*PLEASE NOTE* ENSURE ALL FILES HAVE FULLY UPLOADED BEFORE SUBMITTING YOUR FORM – PLEASE KEEP FILE SIZES UNDER 10MB</w:t>
      </w:r>
    </w:p>
    <w:p w14:paraId="49C7D4EE" w14:textId="1987818C" w:rsidR="00E42FA5" w:rsidRDefault="00E42FA5" w:rsidP="005D670C">
      <w:pPr>
        <w:spacing w:after="200"/>
        <w:rPr>
          <w:bCs/>
          <w:lang w:val="en-GB"/>
        </w:rPr>
      </w:pPr>
    </w:p>
    <w:p w14:paraId="7E8191A0" w14:textId="77777777" w:rsidR="005F3470" w:rsidRDefault="005F3470" w:rsidP="005D670C">
      <w:pPr>
        <w:spacing w:after="200"/>
        <w:rPr>
          <w:bCs/>
          <w:lang w:val="en-GB"/>
        </w:rPr>
      </w:pPr>
    </w:p>
    <w:p w14:paraId="33303B2A" w14:textId="7D128010" w:rsidR="005D670C" w:rsidRPr="003828DB" w:rsidRDefault="005D670C" w:rsidP="005D670C">
      <w:pPr>
        <w:spacing w:after="200"/>
        <w:rPr>
          <w:rFonts w:eastAsia="Times New Roman" w:cs="Times New Roman"/>
          <w:b/>
          <w:sz w:val="24"/>
          <w:szCs w:val="24"/>
          <w:lang w:val="en-GB"/>
        </w:rPr>
      </w:pPr>
      <w:r w:rsidRPr="003828DB">
        <w:rPr>
          <w:rFonts w:eastAsia="Times New Roman" w:cs="Times New Roman"/>
          <w:b/>
          <w:sz w:val="24"/>
          <w:szCs w:val="24"/>
          <w:lang w:val="en-GB"/>
        </w:rPr>
        <w:t>SECTION TWO – WORKPLACE</w:t>
      </w:r>
    </w:p>
    <w:p w14:paraId="5F0366B9" w14:textId="77777777" w:rsidR="005D670C" w:rsidRPr="005D670C" w:rsidRDefault="005D670C" w:rsidP="005D670C">
      <w:pPr>
        <w:spacing w:after="200"/>
        <w:rPr>
          <w:rFonts w:eastAsia="Times New Roman" w:cs="Times New Roman"/>
          <w:b/>
          <w:lang w:val="en-GB"/>
        </w:rPr>
      </w:pPr>
      <w:r w:rsidRPr="005D670C">
        <w:rPr>
          <w:rFonts w:eastAsia="Times New Roman" w:cs="Times New Roman"/>
          <w:b/>
          <w:lang w:val="en-GB"/>
        </w:rPr>
        <w:t>2. CSR Workplace *</w:t>
      </w:r>
    </w:p>
    <w:p w14:paraId="0A13B01F" w14:textId="00366DE2" w:rsidR="00E42FA5" w:rsidRPr="00E42FA5" w:rsidRDefault="00E42FA5" w:rsidP="00E42FA5">
      <w:pPr>
        <w:spacing w:after="200" w:line="240" w:lineRule="auto"/>
        <w:rPr>
          <w:rFonts w:eastAsia="Times New Roman" w:cs="Times New Roman"/>
        </w:rPr>
      </w:pPr>
      <w:r w:rsidRPr="00E42FA5">
        <w:rPr>
          <w:rFonts w:eastAsia="Times New Roman" w:cs="Times New Roman"/>
          <w:b/>
          <w:bCs/>
        </w:rPr>
        <w:t>WORKPLACE - 2A/ Training</w:t>
      </w:r>
      <w:r w:rsidRPr="00E42FA5">
        <w:rPr>
          <w:rFonts w:eastAsia="Times New Roman" w:cs="Times New Roman"/>
        </w:rPr>
        <w:t xml:space="preserve"> For example do you provide staff development and investment opportunities, internal promotion initiatives, skills training? Have staff benefited? Can initiatives be expanded? Have staff been engaged, included, trained or otherwise benefited? Can this activity be evidenced through </w:t>
      </w:r>
      <w:r w:rsidR="00E3401F" w:rsidRPr="00E42FA5">
        <w:rPr>
          <w:rFonts w:eastAsia="Times New Roman" w:cs="Times New Roman"/>
        </w:rPr>
        <w:t>reporting,</w:t>
      </w:r>
      <w:r w:rsidRPr="00E42FA5">
        <w:rPr>
          <w:rFonts w:eastAsia="Times New Roman" w:cs="Times New Roman"/>
        </w:rPr>
        <w:t xml:space="preserve"> surveys and data? Can others adopt the procedures to their own benefit?</w:t>
      </w:r>
    </w:p>
    <w:p w14:paraId="44393FDC" w14:textId="0C58B2C4" w:rsidR="00E42FA5" w:rsidRPr="00E42FA5" w:rsidRDefault="00E42FA5" w:rsidP="00E42FA5">
      <w:pPr>
        <w:spacing w:after="200" w:line="240" w:lineRule="auto"/>
        <w:rPr>
          <w:rFonts w:eastAsia="Times New Roman" w:cs="Times New Roman"/>
        </w:rPr>
      </w:pPr>
      <w:r w:rsidRPr="00E42FA5">
        <w:rPr>
          <w:rFonts w:eastAsia="Times New Roman" w:cs="Times New Roman"/>
        </w:rPr>
        <w:t>Please use the list below to prompt your thinking.</w:t>
      </w:r>
    </w:p>
    <w:p w14:paraId="6353BCC7"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Training - essential and developmental training. </w:t>
      </w:r>
    </w:p>
    <w:p w14:paraId="1E7E00AD"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Apprenticeships - do you have an apprenticeship scheme? </w:t>
      </w:r>
    </w:p>
    <w:p w14:paraId="62ECB347"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Leadership training - learning and development. </w:t>
      </w:r>
    </w:p>
    <w:p w14:paraId="2DA6A11B"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Education - training schemes, employee advancement, skills training. </w:t>
      </w:r>
    </w:p>
    <w:p w14:paraId="6C7F5B61"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Promotion prospects - promotions within existing staff, training, loyalty to staff. </w:t>
      </w:r>
    </w:p>
    <w:p w14:paraId="6CE17885"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Work experience schemes - facilities and placements for pupils and students. </w:t>
      </w:r>
    </w:p>
    <w:p w14:paraId="20D96FE5"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lastRenderedPageBreak/>
        <w:t xml:space="preserve">Skills development - keeping staff and colleagues trained in current techniques, technology and process. </w:t>
      </w:r>
    </w:p>
    <w:p w14:paraId="50A6551E" w14:textId="2A28AC2F"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Please show statistical data where available.</w:t>
      </w:r>
      <w:r w:rsidR="00675872">
        <w:rPr>
          <w:rFonts w:eastAsia="Times New Roman" w:cs="Times New Roman"/>
        </w:rPr>
        <w:br/>
      </w:r>
    </w:p>
    <w:tbl>
      <w:tblPr>
        <w:tblStyle w:val="TableGrid"/>
        <w:tblW w:w="0" w:type="auto"/>
        <w:tblInd w:w="108" w:type="dxa"/>
        <w:tblLook w:val="04A0" w:firstRow="1" w:lastRow="0" w:firstColumn="1" w:lastColumn="0" w:noHBand="0" w:noVBand="1"/>
      </w:tblPr>
      <w:tblGrid>
        <w:gridCol w:w="10483"/>
      </w:tblGrid>
      <w:tr w:rsidR="005D670C" w14:paraId="5C18A34D" w14:textId="77777777" w:rsidTr="00ED3F62">
        <w:trPr>
          <w:trHeight w:val="1841"/>
        </w:trPr>
        <w:tc>
          <w:tcPr>
            <w:tcW w:w="10483" w:type="dxa"/>
          </w:tcPr>
          <w:p w14:paraId="4DD41439" w14:textId="77777777" w:rsidR="005D670C" w:rsidRDefault="005D670C" w:rsidP="00B12224">
            <w:pPr>
              <w:spacing w:after="200"/>
              <w:rPr>
                <w:bCs/>
                <w:lang w:val="en-GB"/>
              </w:rPr>
            </w:pPr>
          </w:p>
        </w:tc>
      </w:tr>
    </w:tbl>
    <w:p w14:paraId="2B4819D9" w14:textId="77777777" w:rsidR="00AF4D40" w:rsidRDefault="00AF4D40" w:rsidP="00AF4D40">
      <w:pPr>
        <w:spacing w:after="200" w:line="240" w:lineRule="auto"/>
        <w:ind w:left="360"/>
        <w:rPr>
          <w:rFonts w:eastAsia="Times New Roman" w:cs="Times New Roman"/>
          <w:b/>
          <w:bCs/>
        </w:rPr>
      </w:pPr>
    </w:p>
    <w:p w14:paraId="112EB9F2" w14:textId="08147087" w:rsidR="00AF4D40" w:rsidRPr="00AF4D40" w:rsidRDefault="00AF4D40" w:rsidP="00AF4D40">
      <w:pPr>
        <w:spacing w:after="200" w:line="240" w:lineRule="auto"/>
        <w:rPr>
          <w:rFonts w:eastAsia="Times New Roman" w:cs="Times New Roman"/>
          <w:b/>
          <w:bCs/>
        </w:rPr>
      </w:pPr>
      <w:r w:rsidRPr="00AF4D40">
        <w:rPr>
          <w:rFonts w:eastAsia="Times New Roman" w:cs="Times New Roman"/>
          <w:b/>
          <w:bCs/>
        </w:rPr>
        <w:t>WORKPLACE - 2B/ Labour Practices</w:t>
      </w:r>
    </w:p>
    <w:p w14:paraId="13719DAC" w14:textId="6AE280B0" w:rsidR="00AF4D40" w:rsidRPr="00AF4D40" w:rsidRDefault="00AF4D40" w:rsidP="00AF4D40">
      <w:pPr>
        <w:spacing w:after="200" w:line="240" w:lineRule="auto"/>
        <w:rPr>
          <w:rFonts w:eastAsia="Times New Roman" w:cs="Times New Roman"/>
        </w:rPr>
      </w:pPr>
      <w:r w:rsidRPr="00AF4D40">
        <w:rPr>
          <w:rFonts w:eastAsia="Times New Roman" w:cs="Times New Roman"/>
        </w:rPr>
        <w:t xml:space="preserve">For </w:t>
      </w:r>
      <w:r w:rsidR="00E3401F" w:rsidRPr="00AF4D40">
        <w:rPr>
          <w:rFonts w:eastAsia="Times New Roman" w:cs="Times New Roman"/>
        </w:rPr>
        <w:t>example,</w:t>
      </w:r>
      <w:r w:rsidRPr="00AF4D40">
        <w:rPr>
          <w:rFonts w:eastAsia="Times New Roman" w:cs="Times New Roman"/>
        </w:rPr>
        <w:t xml:space="preserve"> do you provide Industrial relations mediation, protection of all labour and human rights, HR management, protection against bullying and harassment? Have staff benefited? Can initiatives be expanded?</w:t>
      </w:r>
    </w:p>
    <w:p w14:paraId="760B2B5D" w14:textId="4C71F417" w:rsidR="00AF4D40" w:rsidRPr="00AF4D40" w:rsidRDefault="00AF4D40" w:rsidP="00AF4D40">
      <w:pPr>
        <w:spacing w:after="200" w:line="240" w:lineRule="auto"/>
        <w:rPr>
          <w:rFonts w:eastAsia="Times New Roman" w:cs="Times New Roman"/>
        </w:rPr>
      </w:pPr>
      <w:r w:rsidRPr="00AF4D40">
        <w:rPr>
          <w:rFonts w:eastAsia="Times New Roman" w:cs="Times New Roman"/>
        </w:rPr>
        <w:t>Please use the list below to prompt your thinking.</w:t>
      </w:r>
    </w:p>
    <w:p w14:paraId="258B8BFE" w14:textId="132DA497"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Internal promotion of workers.</w:t>
      </w:r>
    </w:p>
    <w:p w14:paraId="758656D4" w14:textId="590FFB83"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Flexible working opportunities.</w:t>
      </w:r>
    </w:p>
    <w:p w14:paraId="3DBDEEC3" w14:textId="5530B571"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Disciplinary and grievance procedures.</w:t>
      </w:r>
    </w:p>
    <w:p w14:paraId="3A7D9079" w14:textId="48AD9C9F"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The transfer and relocation of workers on termination of employment.</w:t>
      </w:r>
    </w:p>
    <w:p w14:paraId="7E1C3F6E" w14:textId="475E612B"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Training and skills development.</w:t>
      </w:r>
    </w:p>
    <w:p w14:paraId="1CBA581F" w14:textId="0AC28D8F"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Health, safety and industrial hygiene.</w:t>
      </w:r>
    </w:p>
    <w:p w14:paraId="33D36C2A" w14:textId="64BD5FBE"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Conditions of work, in particular working time and remuneration.</w:t>
      </w:r>
    </w:p>
    <w:p w14:paraId="50E944FF" w14:textId="0E9B14B1"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Conditions of work and social protection including</w:t>
      </w:r>
      <w:r w:rsidR="007E4504">
        <w:rPr>
          <w:rFonts w:eastAsia="Times New Roman" w:cs="Times New Roman"/>
        </w:rPr>
        <w:t xml:space="preserve">: </w:t>
      </w:r>
      <w:r w:rsidRPr="00AF4D40">
        <w:rPr>
          <w:rFonts w:eastAsia="Times New Roman" w:cs="Times New Roman"/>
        </w:rPr>
        <w:t>Fair wages and other forms of compensation. Working time and rest periods. Holidays allowance and pay. Fair disciplinary and dismissal practices. Proper maternity protection. Proper sanitation. Provision of canteens. Access to medical services. Allowing observance of national or religious traditions and customs. Respecting the family responsibilities of workers by providing parental leave and, when possible, childcare. Any other facilities that can help workers achieve a proper work-life balance.</w:t>
      </w:r>
    </w:p>
    <w:p w14:paraId="2008DE41" w14:textId="75626076"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Please show statistical data where available.</w:t>
      </w:r>
      <w:r w:rsidR="00675872">
        <w:rPr>
          <w:rFonts w:eastAsia="Times New Roman" w:cs="Times New Roman"/>
        </w:rPr>
        <w:br/>
      </w:r>
    </w:p>
    <w:tbl>
      <w:tblPr>
        <w:tblStyle w:val="TableGrid"/>
        <w:tblW w:w="0" w:type="auto"/>
        <w:tblInd w:w="108" w:type="dxa"/>
        <w:tblLook w:val="04A0" w:firstRow="1" w:lastRow="0" w:firstColumn="1" w:lastColumn="0" w:noHBand="0" w:noVBand="1"/>
      </w:tblPr>
      <w:tblGrid>
        <w:gridCol w:w="10483"/>
      </w:tblGrid>
      <w:tr w:rsidR="00AF4D40" w14:paraId="3BF97F6E" w14:textId="77777777" w:rsidTr="00ED3F62">
        <w:trPr>
          <w:trHeight w:val="1699"/>
        </w:trPr>
        <w:tc>
          <w:tcPr>
            <w:tcW w:w="10483" w:type="dxa"/>
          </w:tcPr>
          <w:p w14:paraId="5B53E15C" w14:textId="77777777" w:rsidR="00AF4D40" w:rsidRDefault="00AF4D40" w:rsidP="00E564E0">
            <w:pPr>
              <w:spacing w:after="200"/>
              <w:rPr>
                <w:bCs/>
                <w:lang w:val="en-GB"/>
              </w:rPr>
            </w:pPr>
          </w:p>
        </w:tc>
      </w:tr>
    </w:tbl>
    <w:p w14:paraId="1BEE55A0" w14:textId="5A1B8374" w:rsidR="00AF4D40" w:rsidRDefault="00AF4D40" w:rsidP="00AF4D40">
      <w:pPr>
        <w:spacing w:after="200"/>
      </w:pPr>
      <w:r>
        <w:rPr>
          <w:b/>
          <w:bCs/>
          <w:lang w:val="en-GB"/>
        </w:rPr>
        <w:lastRenderedPageBreak/>
        <w:br/>
      </w:r>
      <w:r w:rsidR="00675872">
        <w:rPr>
          <w:b/>
          <w:bCs/>
        </w:rPr>
        <w:br/>
      </w:r>
      <w:r w:rsidRPr="00AF4D40">
        <w:rPr>
          <w:b/>
          <w:bCs/>
        </w:rPr>
        <w:t>WORKPLACE - 2C/ Ethical Practices</w:t>
      </w:r>
      <w:r w:rsidRPr="00AF4D40">
        <w:t xml:space="preserve"> </w:t>
      </w:r>
    </w:p>
    <w:p w14:paraId="06C0F85C" w14:textId="6768D81E" w:rsidR="00AF4D40" w:rsidRPr="00AF4D40" w:rsidRDefault="00AF4D40" w:rsidP="00AF4D40">
      <w:pPr>
        <w:spacing w:after="200" w:line="240" w:lineRule="auto"/>
      </w:pPr>
      <w:r w:rsidRPr="00AF4D40">
        <w:t xml:space="preserve">For </w:t>
      </w:r>
      <w:r w:rsidR="00E3401F" w:rsidRPr="00AF4D40">
        <w:t>example,</w:t>
      </w:r>
      <w:r w:rsidRPr="00AF4D40">
        <w:t xml:space="preserve"> do you </w:t>
      </w:r>
      <w:r w:rsidR="00E3401F" w:rsidRPr="00AF4D40">
        <w:t>priorities</w:t>
      </w:r>
      <w:r w:rsidRPr="00AF4D40">
        <w:t xml:space="preserve"> support for local suppliers, have a policy for sustainable/ethical procurement, customer and stakeholder engagement? Have stakeholders benefited? Can initiatives be expanded?</w:t>
      </w:r>
    </w:p>
    <w:p w14:paraId="2FD6A176" w14:textId="375CB7BD" w:rsidR="00AF4D40" w:rsidRPr="00AF4D40" w:rsidRDefault="00AF4D40" w:rsidP="00AF4D40">
      <w:pPr>
        <w:spacing w:after="200" w:line="240" w:lineRule="auto"/>
      </w:pPr>
      <w:r w:rsidRPr="00AF4D40">
        <w:t>Please use the list below to prompt your thinking.</w:t>
      </w:r>
    </w:p>
    <w:p w14:paraId="57FCE782" w14:textId="77777777" w:rsidR="00AF4D40" w:rsidRPr="00AF4D40" w:rsidRDefault="00AF4D40" w:rsidP="00E911F5">
      <w:pPr>
        <w:numPr>
          <w:ilvl w:val="0"/>
          <w:numId w:val="19"/>
        </w:numPr>
        <w:spacing w:after="200" w:line="240" w:lineRule="auto"/>
      </w:pPr>
      <w:r w:rsidRPr="00AF4D40">
        <w:t xml:space="preserve">Responsible products and services. </w:t>
      </w:r>
    </w:p>
    <w:p w14:paraId="1C4A568C" w14:textId="77777777" w:rsidR="00AF4D40" w:rsidRPr="00AF4D40" w:rsidRDefault="00AF4D40" w:rsidP="00E911F5">
      <w:pPr>
        <w:numPr>
          <w:ilvl w:val="0"/>
          <w:numId w:val="19"/>
        </w:numPr>
        <w:spacing w:after="200" w:line="240" w:lineRule="auto"/>
      </w:pPr>
      <w:r w:rsidRPr="00AF4D40">
        <w:t xml:space="preserve">Corporate Citizenship - recognising rights, responsibilities and aspirations. </w:t>
      </w:r>
    </w:p>
    <w:p w14:paraId="6AE6F70C" w14:textId="77777777" w:rsidR="00AF4D40" w:rsidRPr="00AF4D40" w:rsidRDefault="00AF4D40" w:rsidP="00E911F5">
      <w:pPr>
        <w:numPr>
          <w:ilvl w:val="0"/>
          <w:numId w:val="19"/>
        </w:numPr>
        <w:spacing w:after="200" w:line="240" w:lineRule="auto"/>
      </w:pPr>
      <w:r w:rsidRPr="00AF4D40">
        <w:t xml:space="preserve">Social impact reporting - recording your socially accountable activities for the benefit of your organisation, your stakeholders, and the wider community. </w:t>
      </w:r>
    </w:p>
    <w:p w14:paraId="39A07E6C" w14:textId="77777777" w:rsidR="00AF4D40" w:rsidRPr="00AF4D40" w:rsidRDefault="00AF4D40" w:rsidP="00E911F5">
      <w:pPr>
        <w:numPr>
          <w:ilvl w:val="0"/>
          <w:numId w:val="19"/>
        </w:numPr>
        <w:spacing w:after="200" w:line="240" w:lineRule="auto"/>
      </w:pPr>
      <w:r w:rsidRPr="00AF4D40">
        <w:t xml:space="preserve">Employee communication on social responsibility - promoting good practice. </w:t>
      </w:r>
    </w:p>
    <w:p w14:paraId="5D1EC0D6" w14:textId="77777777" w:rsidR="00AF4D40" w:rsidRPr="00AF4D40" w:rsidRDefault="00AF4D40" w:rsidP="00E911F5">
      <w:pPr>
        <w:numPr>
          <w:ilvl w:val="0"/>
          <w:numId w:val="19"/>
        </w:numPr>
        <w:spacing w:after="200" w:line="240" w:lineRule="auto"/>
      </w:pPr>
      <w:r w:rsidRPr="00AF4D40">
        <w:t xml:space="preserve">Ethical investment - support for companies that benefit the community and avoid those whose products and services or business practices are indifferent or harmful. </w:t>
      </w:r>
    </w:p>
    <w:p w14:paraId="7FD8B624" w14:textId="77777777" w:rsidR="00AF4D40" w:rsidRPr="00AF4D40" w:rsidRDefault="00AF4D40" w:rsidP="00E911F5">
      <w:pPr>
        <w:numPr>
          <w:ilvl w:val="0"/>
          <w:numId w:val="19"/>
        </w:numPr>
        <w:spacing w:after="200" w:line="240" w:lineRule="auto"/>
      </w:pPr>
      <w:r w:rsidRPr="00AF4D40">
        <w:t xml:space="preserve">Fair Trade - actively supporting producers, awareness raising and in campaigning for changes in the rules and practice of conventional international trade. </w:t>
      </w:r>
    </w:p>
    <w:p w14:paraId="37D09291" w14:textId="77777777" w:rsidR="00AF4D40" w:rsidRPr="00AF4D40" w:rsidRDefault="00AF4D40" w:rsidP="00E911F5">
      <w:pPr>
        <w:numPr>
          <w:ilvl w:val="0"/>
          <w:numId w:val="19"/>
        </w:numPr>
        <w:spacing w:after="200" w:line="240" w:lineRule="auto"/>
      </w:pPr>
      <w:r w:rsidRPr="00AF4D40">
        <w:t>Sustainable procurement - examination and implementation of positive supply chain.</w:t>
      </w:r>
    </w:p>
    <w:p w14:paraId="57939885" w14:textId="6C8EEB41" w:rsidR="00AF4D40" w:rsidRPr="00AF4D40" w:rsidRDefault="00AF4D40" w:rsidP="00E911F5">
      <w:pPr>
        <w:numPr>
          <w:ilvl w:val="0"/>
          <w:numId w:val="19"/>
        </w:numPr>
        <w:spacing w:after="200" w:line="240" w:lineRule="auto"/>
      </w:pPr>
      <w:r w:rsidRPr="00AF4D40">
        <w:t>Please show statistical data where available.</w:t>
      </w:r>
      <w:r w:rsidR="00675872">
        <w:br/>
      </w:r>
    </w:p>
    <w:tbl>
      <w:tblPr>
        <w:tblStyle w:val="TableGrid"/>
        <w:tblW w:w="0" w:type="auto"/>
        <w:tblInd w:w="108" w:type="dxa"/>
        <w:tblLook w:val="04A0" w:firstRow="1" w:lastRow="0" w:firstColumn="1" w:lastColumn="0" w:noHBand="0" w:noVBand="1"/>
      </w:tblPr>
      <w:tblGrid>
        <w:gridCol w:w="10483"/>
      </w:tblGrid>
      <w:tr w:rsidR="00AF4D40" w14:paraId="2FDF2BEB" w14:textId="77777777" w:rsidTr="00ED3F62">
        <w:trPr>
          <w:trHeight w:val="1740"/>
        </w:trPr>
        <w:tc>
          <w:tcPr>
            <w:tcW w:w="10483" w:type="dxa"/>
          </w:tcPr>
          <w:p w14:paraId="32F659C8" w14:textId="77777777" w:rsidR="00AF4D40" w:rsidRPr="00AF4D40" w:rsidRDefault="00AF4D40" w:rsidP="00AF4D40">
            <w:pPr>
              <w:spacing w:after="200"/>
              <w:rPr>
                <w:bCs/>
                <w:lang w:val="en-GB"/>
              </w:rPr>
            </w:pPr>
          </w:p>
        </w:tc>
      </w:tr>
    </w:tbl>
    <w:p w14:paraId="6D9A8636" w14:textId="660EBE91" w:rsidR="00AF4D40" w:rsidRDefault="00AF4D40" w:rsidP="00AF4D40">
      <w:pPr>
        <w:spacing w:after="200"/>
        <w:rPr>
          <w:b/>
          <w:bCs/>
          <w:lang w:val="en-GB"/>
        </w:rPr>
      </w:pPr>
    </w:p>
    <w:p w14:paraId="614A5322" w14:textId="77777777" w:rsidR="00AF4D40" w:rsidRDefault="00AF4D40" w:rsidP="00AF4D40">
      <w:pPr>
        <w:spacing w:after="200" w:line="240" w:lineRule="auto"/>
      </w:pPr>
      <w:r w:rsidRPr="00AF4D40">
        <w:rPr>
          <w:b/>
          <w:bCs/>
        </w:rPr>
        <w:t>WORKPLACE - 2D/ Governance</w:t>
      </w:r>
    </w:p>
    <w:p w14:paraId="247119A1" w14:textId="2F884A28" w:rsidR="00AF4D40" w:rsidRPr="00AF4D40" w:rsidRDefault="00AF4D40" w:rsidP="00AF4D40">
      <w:pPr>
        <w:spacing w:after="200" w:line="240" w:lineRule="auto"/>
      </w:pPr>
      <w:r w:rsidRPr="00AF4D40">
        <w:t xml:space="preserve">For </w:t>
      </w:r>
      <w:r w:rsidR="00E3401F" w:rsidRPr="00AF4D40">
        <w:t>example,</w:t>
      </w:r>
      <w:r w:rsidRPr="00AF4D40">
        <w:t xml:space="preserve"> is your organisation participatory, consensus oriented, accountable, transparent, responsive, effective and efficient, equitable and inclusive and you follow the rule of law? Are processes of disclosure and transparency followed so as to provide regulators and shareholders as well as the general public with precise and accurate information about the financial, operational and other aspects of the company?</w:t>
      </w:r>
    </w:p>
    <w:p w14:paraId="3353EFD3" w14:textId="7B6416F0" w:rsidR="00AF4D40" w:rsidRPr="00AF4D40" w:rsidRDefault="00AF4D40" w:rsidP="00AF4D40">
      <w:pPr>
        <w:spacing w:after="200" w:line="240" w:lineRule="auto"/>
      </w:pPr>
      <w:r w:rsidRPr="00AF4D40">
        <w:t>Please use the list below to prompt your thinking.</w:t>
      </w:r>
    </w:p>
    <w:p w14:paraId="36244054" w14:textId="77777777" w:rsidR="00AF4D40" w:rsidRPr="00AF4D40" w:rsidRDefault="00AF4D40" w:rsidP="00E911F5">
      <w:pPr>
        <w:numPr>
          <w:ilvl w:val="0"/>
          <w:numId w:val="21"/>
        </w:numPr>
        <w:spacing w:after="200" w:line="240" w:lineRule="auto"/>
      </w:pPr>
      <w:r w:rsidRPr="00AF4D40">
        <w:t xml:space="preserve">Socially responsible positive decision-making and implementation. </w:t>
      </w:r>
    </w:p>
    <w:p w14:paraId="27C4A5B7" w14:textId="77777777" w:rsidR="00AF4D40" w:rsidRPr="00AF4D40" w:rsidRDefault="00AF4D40" w:rsidP="00E911F5">
      <w:pPr>
        <w:numPr>
          <w:ilvl w:val="0"/>
          <w:numId w:val="21"/>
        </w:numPr>
        <w:spacing w:after="200" w:line="240" w:lineRule="auto"/>
      </w:pPr>
      <w:r w:rsidRPr="00AF4D40">
        <w:t xml:space="preserve">Investment - of corporate time/effort/funding. </w:t>
      </w:r>
    </w:p>
    <w:p w14:paraId="3E163718" w14:textId="77777777" w:rsidR="00AF4D40" w:rsidRPr="00AF4D40" w:rsidRDefault="00AF4D40" w:rsidP="00E911F5">
      <w:pPr>
        <w:numPr>
          <w:ilvl w:val="0"/>
          <w:numId w:val="21"/>
        </w:numPr>
        <w:spacing w:after="200" w:line="240" w:lineRule="auto"/>
      </w:pPr>
      <w:r w:rsidRPr="00AF4D40">
        <w:lastRenderedPageBreak/>
        <w:t xml:space="preserve">Employee benefits - profit sharing schemes, group insurance (health, dental, life etc..), disability income protection, retirement benefits, childcare, training, sick leave. </w:t>
      </w:r>
    </w:p>
    <w:p w14:paraId="754C76D9" w14:textId="1983DD2C" w:rsidR="00AF4D40" w:rsidRPr="00AF4D40" w:rsidRDefault="00AF4D40" w:rsidP="00E911F5">
      <w:pPr>
        <w:numPr>
          <w:ilvl w:val="0"/>
          <w:numId w:val="21"/>
        </w:numPr>
        <w:spacing w:after="200" w:line="240" w:lineRule="auto"/>
      </w:pPr>
      <w:r w:rsidRPr="00AF4D40">
        <w:t xml:space="preserve">Socially responsible initiatives – for communities, customers, employees </w:t>
      </w:r>
      <w:r w:rsidR="00E3401F" w:rsidRPr="00AF4D40">
        <w:t>and environment</w:t>
      </w:r>
      <w:r w:rsidRPr="00AF4D40">
        <w:t xml:space="preserve">. </w:t>
      </w:r>
    </w:p>
    <w:p w14:paraId="11784896" w14:textId="41E40EF4" w:rsidR="00AF4D40" w:rsidRPr="00AF4D40" w:rsidRDefault="00AF4D40" w:rsidP="00E911F5">
      <w:pPr>
        <w:numPr>
          <w:ilvl w:val="0"/>
          <w:numId w:val="21"/>
        </w:numPr>
        <w:spacing w:after="200" w:line="240" w:lineRule="auto"/>
      </w:pPr>
      <w:r w:rsidRPr="00AF4D40">
        <w:t>Please show statistical data where available.</w:t>
      </w:r>
      <w:r w:rsidR="00675872">
        <w:br/>
      </w:r>
    </w:p>
    <w:tbl>
      <w:tblPr>
        <w:tblStyle w:val="TableGrid"/>
        <w:tblW w:w="0" w:type="auto"/>
        <w:tblInd w:w="108" w:type="dxa"/>
        <w:tblLook w:val="04A0" w:firstRow="1" w:lastRow="0" w:firstColumn="1" w:lastColumn="0" w:noHBand="0" w:noVBand="1"/>
      </w:tblPr>
      <w:tblGrid>
        <w:gridCol w:w="10483"/>
      </w:tblGrid>
      <w:tr w:rsidR="00AF4D40" w14:paraId="300E8A48" w14:textId="77777777" w:rsidTr="00ED3F62">
        <w:trPr>
          <w:trHeight w:val="1775"/>
        </w:trPr>
        <w:tc>
          <w:tcPr>
            <w:tcW w:w="10483" w:type="dxa"/>
          </w:tcPr>
          <w:p w14:paraId="62A35C08" w14:textId="77777777" w:rsidR="00AF4D40" w:rsidRPr="00AF4D40" w:rsidRDefault="00AF4D40" w:rsidP="00AF4D40">
            <w:pPr>
              <w:spacing w:after="200"/>
              <w:rPr>
                <w:bCs/>
                <w:lang w:val="en-GB"/>
              </w:rPr>
            </w:pPr>
          </w:p>
        </w:tc>
      </w:tr>
    </w:tbl>
    <w:p w14:paraId="3C2222E8" w14:textId="77777777" w:rsidR="00ED3F62" w:rsidRDefault="00ED3F62" w:rsidP="00AF4D40">
      <w:pPr>
        <w:spacing w:after="200" w:line="240" w:lineRule="auto"/>
        <w:rPr>
          <w:b/>
          <w:bCs/>
        </w:rPr>
      </w:pPr>
    </w:p>
    <w:p w14:paraId="1F5DF014" w14:textId="5C40C714" w:rsidR="00AF4D40" w:rsidRPr="00AF4D40" w:rsidRDefault="00AF4D40" w:rsidP="00AF4D40">
      <w:pPr>
        <w:spacing w:after="200" w:line="240" w:lineRule="auto"/>
      </w:pPr>
      <w:r w:rsidRPr="00AF4D40">
        <w:rPr>
          <w:b/>
          <w:bCs/>
        </w:rPr>
        <w:t>WORKPLACE - 2E/ Policies</w:t>
      </w:r>
      <w:r w:rsidRPr="00AF4D40">
        <w:t xml:space="preserve"> For example do you have policies for equal opportunities, health and safety, well-being, diversity and inclusion, mental health support? Have staff benefited? Can initiatives be expanded?</w:t>
      </w:r>
    </w:p>
    <w:p w14:paraId="29910197" w14:textId="3FAF5645" w:rsidR="00AF4D40" w:rsidRPr="00AF4D40" w:rsidRDefault="00AF4D40" w:rsidP="00AF4D40">
      <w:pPr>
        <w:spacing w:after="200" w:line="240" w:lineRule="auto"/>
      </w:pPr>
      <w:r w:rsidRPr="00AF4D40">
        <w:t>Please use the list below to prompt your thinking.</w:t>
      </w:r>
    </w:p>
    <w:p w14:paraId="3AF6D06D" w14:textId="77777777" w:rsidR="00AF4D40" w:rsidRPr="00AF4D40" w:rsidRDefault="00AF4D40" w:rsidP="00E911F5">
      <w:pPr>
        <w:numPr>
          <w:ilvl w:val="0"/>
          <w:numId w:val="21"/>
        </w:numPr>
        <w:spacing w:after="200" w:line="240" w:lineRule="auto"/>
      </w:pPr>
      <w:r w:rsidRPr="00AF4D40">
        <w:t xml:space="preserve">Health and safety at work. Occupational health and safety. </w:t>
      </w:r>
    </w:p>
    <w:p w14:paraId="29A6C5E2" w14:textId="77777777" w:rsidR="00AF4D40" w:rsidRPr="00AF4D40" w:rsidRDefault="00AF4D40" w:rsidP="00E911F5">
      <w:pPr>
        <w:numPr>
          <w:ilvl w:val="0"/>
          <w:numId w:val="21"/>
        </w:numPr>
        <w:spacing w:after="200" w:line="240" w:lineRule="auto"/>
      </w:pPr>
      <w:r w:rsidRPr="00AF4D40">
        <w:t xml:space="preserve">Diversity and Inclusion. </w:t>
      </w:r>
    </w:p>
    <w:p w14:paraId="7E02323C" w14:textId="77777777" w:rsidR="00AF4D40" w:rsidRPr="00AF4D40" w:rsidRDefault="00AF4D40" w:rsidP="00E911F5">
      <w:pPr>
        <w:numPr>
          <w:ilvl w:val="0"/>
          <w:numId w:val="21"/>
        </w:numPr>
        <w:spacing w:after="200" w:line="240" w:lineRule="auto"/>
      </w:pPr>
      <w:r w:rsidRPr="00AF4D40">
        <w:t xml:space="preserve">Equal opportunities. </w:t>
      </w:r>
    </w:p>
    <w:p w14:paraId="354E1E69" w14:textId="77777777" w:rsidR="00AF4D40" w:rsidRPr="00AF4D40" w:rsidRDefault="00AF4D40" w:rsidP="00E911F5">
      <w:pPr>
        <w:numPr>
          <w:ilvl w:val="0"/>
          <w:numId w:val="21"/>
        </w:numPr>
        <w:spacing w:after="200" w:line="240" w:lineRule="auto"/>
      </w:pPr>
      <w:r w:rsidRPr="00AF4D40">
        <w:t xml:space="preserve">Health - education, activities, counselling. </w:t>
      </w:r>
    </w:p>
    <w:p w14:paraId="10F16A4E" w14:textId="77777777" w:rsidR="00AF4D40" w:rsidRPr="00AF4D40" w:rsidRDefault="00AF4D40" w:rsidP="00E911F5">
      <w:pPr>
        <w:numPr>
          <w:ilvl w:val="0"/>
          <w:numId w:val="21"/>
        </w:numPr>
        <w:spacing w:after="200" w:line="240" w:lineRule="auto"/>
      </w:pPr>
      <w:r w:rsidRPr="00AF4D40">
        <w:t xml:space="preserve">Staff well-being - mental and physical health support. </w:t>
      </w:r>
    </w:p>
    <w:p w14:paraId="1887E2BE" w14:textId="77777777" w:rsidR="00AF4D40" w:rsidRPr="00AF4D40" w:rsidRDefault="00AF4D40" w:rsidP="00E911F5">
      <w:pPr>
        <w:numPr>
          <w:ilvl w:val="0"/>
          <w:numId w:val="21"/>
        </w:numPr>
        <w:spacing w:after="200" w:line="240" w:lineRule="auto"/>
      </w:pPr>
      <w:r w:rsidRPr="00AF4D40">
        <w:t xml:space="preserve">Family commitment - childcare subsidies, parental leave, carer facilities. </w:t>
      </w:r>
    </w:p>
    <w:p w14:paraId="3012538A" w14:textId="77777777" w:rsidR="00AF4D40" w:rsidRPr="00AF4D40" w:rsidRDefault="00AF4D40" w:rsidP="00E911F5">
      <w:pPr>
        <w:numPr>
          <w:ilvl w:val="0"/>
          <w:numId w:val="21"/>
        </w:numPr>
        <w:spacing w:after="200" w:line="240" w:lineRule="auto"/>
      </w:pPr>
      <w:r w:rsidRPr="00AF4D40">
        <w:t xml:space="preserve">Flexible Working. </w:t>
      </w:r>
    </w:p>
    <w:p w14:paraId="4A1B97AB" w14:textId="77777777" w:rsidR="00AF4D40" w:rsidRPr="00AF4D40" w:rsidRDefault="00AF4D40" w:rsidP="00E911F5">
      <w:pPr>
        <w:numPr>
          <w:ilvl w:val="0"/>
          <w:numId w:val="21"/>
        </w:numPr>
        <w:spacing w:after="200" w:line="240" w:lineRule="auto"/>
      </w:pPr>
      <w:r w:rsidRPr="00AF4D40">
        <w:t xml:space="preserve">Maternity and Paternity agreements. </w:t>
      </w:r>
    </w:p>
    <w:p w14:paraId="1F96605A" w14:textId="77777777" w:rsidR="00AF4D40" w:rsidRPr="00AF4D40" w:rsidRDefault="00AF4D40" w:rsidP="00E911F5">
      <w:pPr>
        <w:numPr>
          <w:ilvl w:val="0"/>
          <w:numId w:val="21"/>
        </w:numPr>
        <w:spacing w:after="200" w:line="240" w:lineRule="auto"/>
      </w:pPr>
      <w:r w:rsidRPr="00AF4D40">
        <w:t xml:space="preserve">Volunteering days. </w:t>
      </w:r>
    </w:p>
    <w:p w14:paraId="66FB1F61" w14:textId="77777777" w:rsidR="00AF4D40" w:rsidRPr="00AF4D40" w:rsidRDefault="00AF4D40" w:rsidP="00E911F5">
      <w:pPr>
        <w:numPr>
          <w:ilvl w:val="0"/>
          <w:numId w:val="21"/>
        </w:numPr>
        <w:spacing w:after="200" w:line="240" w:lineRule="auto"/>
      </w:pPr>
      <w:r w:rsidRPr="00AF4D40">
        <w:t xml:space="preserve">Healthcare benefits, gym memberships etc. </w:t>
      </w:r>
    </w:p>
    <w:p w14:paraId="4AEFBF67" w14:textId="77777777" w:rsidR="00AF4D40" w:rsidRPr="00AF4D40" w:rsidRDefault="00AF4D40" w:rsidP="00E911F5">
      <w:pPr>
        <w:numPr>
          <w:ilvl w:val="0"/>
          <w:numId w:val="21"/>
        </w:numPr>
        <w:spacing w:after="200" w:line="240" w:lineRule="auto"/>
      </w:pPr>
      <w:r w:rsidRPr="00AF4D40">
        <w:t xml:space="preserve">Customer Care. </w:t>
      </w:r>
    </w:p>
    <w:p w14:paraId="6A8EB339" w14:textId="77777777" w:rsidR="00AF4D40" w:rsidRPr="00AF4D40" w:rsidRDefault="00AF4D40" w:rsidP="00E911F5">
      <w:pPr>
        <w:numPr>
          <w:ilvl w:val="0"/>
          <w:numId w:val="21"/>
        </w:numPr>
        <w:spacing w:after="200" w:line="240" w:lineRule="auto"/>
      </w:pPr>
      <w:r w:rsidRPr="00AF4D40">
        <w:t xml:space="preserve">Customer or consumer relationships. </w:t>
      </w:r>
    </w:p>
    <w:p w14:paraId="7F7E859E" w14:textId="651E87AC" w:rsidR="00AF4D40" w:rsidRPr="00AF4D40" w:rsidRDefault="00AF4D40" w:rsidP="00E911F5">
      <w:pPr>
        <w:numPr>
          <w:ilvl w:val="0"/>
          <w:numId w:val="21"/>
        </w:numPr>
        <w:spacing w:after="200" w:line="240" w:lineRule="auto"/>
      </w:pPr>
      <w:r w:rsidRPr="00AF4D40">
        <w:t>Please show statistical data where available.</w:t>
      </w:r>
      <w:r w:rsidR="00675872">
        <w:br/>
      </w:r>
    </w:p>
    <w:tbl>
      <w:tblPr>
        <w:tblStyle w:val="TableGrid"/>
        <w:tblW w:w="0" w:type="auto"/>
        <w:tblInd w:w="108" w:type="dxa"/>
        <w:tblLook w:val="04A0" w:firstRow="1" w:lastRow="0" w:firstColumn="1" w:lastColumn="0" w:noHBand="0" w:noVBand="1"/>
      </w:tblPr>
      <w:tblGrid>
        <w:gridCol w:w="10483"/>
      </w:tblGrid>
      <w:tr w:rsidR="00AF4D40" w14:paraId="0169DEE1" w14:textId="77777777" w:rsidTr="00ED3F62">
        <w:trPr>
          <w:trHeight w:val="1557"/>
        </w:trPr>
        <w:tc>
          <w:tcPr>
            <w:tcW w:w="10483" w:type="dxa"/>
          </w:tcPr>
          <w:p w14:paraId="47AAE040" w14:textId="77777777" w:rsidR="00AF4D40" w:rsidRPr="00AF4D40" w:rsidRDefault="00AF4D40" w:rsidP="00E564E0">
            <w:pPr>
              <w:spacing w:after="200"/>
              <w:rPr>
                <w:bCs/>
                <w:lang w:val="en-GB"/>
              </w:rPr>
            </w:pPr>
          </w:p>
        </w:tc>
      </w:tr>
    </w:tbl>
    <w:p w14:paraId="3ADF31B1" w14:textId="36D61B61" w:rsidR="00E42FA5" w:rsidRDefault="00E42FA5" w:rsidP="00574F62">
      <w:pPr>
        <w:spacing w:after="200"/>
        <w:rPr>
          <w:b/>
          <w:bCs/>
          <w:lang w:val="en-GB"/>
        </w:rPr>
      </w:pPr>
    </w:p>
    <w:p w14:paraId="095A21CE" w14:textId="77777777" w:rsidR="00E51152" w:rsidRDefault="00AF4D40" w:rsidP="00AF4D40">
      <w:pPr>
        <w:spacing w:after="200" w:line="240" w:lineRule="auto"/>
        <w:rPr>
          <w:color w:val="auto"/>
        </w:rPr>
      </w:pPr>
      <w:r w:rsidRPr="00AF4D40">
        <w:rPr>
          <w:b/>
          <w:bCs/>
          <w:color w:val="auto"/>
        </w:rPr>
        <w:t>SUPPORTING DOCUMENTATION – WORKPLACE</w:t>
      </w:r>
    </w:p>
    <w:p w14:paraId="37D1F9EF" w14:textId="333B69E4" w:rsidR="00AF4D40" w:rsidRPr="00AF4D40" w:rsidRDefault="00AF4D40" w:rsidP="00AF4D40">
      <w:pPr>
        <w:spacing w:after="200" w:line="240" w:lineRule="auto"/>
        <w:rPr>
          <w:color w:val="auto"/>
          <w:lang w:val="en-GB"/>
        </w:rPr>
      </w:pPr>
      <w:r w:rsidRPr="00AF4D40">
        <w:rPr>
          <w:color w:val="auto"/>
        </w:rPr>
        <w:t>Any supporting evidence such as policies, procedures and systems for recording and ensuring best practice, reviews of performance against strategic targets, certification, statistics, any audits undertaken, photographs, links to online information or any other evidence of impacts and achievements. Please clearly title your supporting documentation and reference in your text.</w:t>
      </w:r>
    </w:p>
    <w:p w14:paraId="46F05558" w14:textId="77777777" w:rsidR="00675872" w:rsidRPr="00675872" w:rsidRDefault="00675872" w:rsidP="00675872">
      <w:pPr>
        <w:spacing w:after="200"/>
        <w:rPr>
          <w:bCs/>
          <w:color w:val="auto"/>
          <w:lang w:val="en-GB"/>
        </w:rPr>
      </w:pPr>
      <w:r w:rsidRPr="00675872">
        <w:rPr>
          <w:bCs/>
          <w:color w:val="auto"/>
          <w:lang w:val="en-GB"/>
        </w:rPr>
        <w:t>You are allowed up to five uploads per pillar. If more are needed, either zip up multiple files or collate content into a single document.</w:t>
      </w:r>
    </w:p>
    <w:p w14:paraId="0D06FDD8" w14:textId="77777777" w:rsidR="00675872" w:rsidRPr="00675872" w:rsidRDefault="00675872" w:rsidP="00675872">
      <w:pPr>
        <w:spacing w:after="200"/>
        <w:rPr>
          <w:bCs/>
          <w:color w:val="auto"/>
          <w:lang w:val="en-GB"/>
        </w:rPr>
      </w:pPr>
      <w:r w:rsidRPr="00675872">
        <w:rPr>
          <w:bCs/>
          <w:color w:val="auto"/>
          <w:lang w:val="en-GB"/>
        </w:rPr>
        <w:t>We can accept files sent using alternative methods on request.</w:t>
      </w:r>
    </w:p>
    <w:p w14:paraId="6044F805" w14:textId="0E3AF7E6" w:rsidR="00675872" w:rsidRPr="00675872" w:rsidRDefault="00675872" w:rsidP="00675872">
      <w:pPr>
        <w:spacing w:after="200"/>
        <w:rPr>
          <w:bCs/>
          <w:color w:val="auto"/>
          <w:lang w:val="en-GB"/>
        </w:rPr>
      </w:pPr>
      <w:r w:rsidRPr="00675872">
        <w:rPr>
          <w:bCs/>
          <w:color w:val="auto"/>
          <w:lang w:val="en-GB"/>
        </w:rPr>
        <w:t>*PLEASE NOTE* ENSURE ALL FILES HAVE FULLY UPLOADED BEFORE SUBMITTING YOUR FORM</w:t>
      </w:r>
      <w:r>
        <w:rPr>
          <w:bCs/>
          <w:color w:val="auto"/>
          <w:lang w:val="en-GB"/>
        </w:rPr>
        <w:br/>
      </w:r>
      <w:r w:rsidRPr="00675872">
        <w:rPr>
          <w:bCs/>
          <w:color w:val="auto"/>
          <w:lang w:val="en-GB"/>
        </w:rPr>
        <w:t>PLEASE KEEP FILE SIZES UNDER 10MB</w:t>
      </w:r>
    </w:p>
    <w:p w14:paraId="1DEB2D0B" w14:textId="77777777" w:rsidR="005F3470" w:rsidRDefault="005F3470" w:rsidP="003828DB">
      <w:pPr>
        <w:spacing w:after="200"/>
        <w:rPr>
          <w:rFonts w:eastAsia="Times New Roman" w:cs="Times New Roman"/>
          <w:b/>
          <w:lang w:val="en-GB"/>
        </w:rPr>
      </w:pPr>
    </w:p>
    <w:p w14:paraId="6C65DAFD" w14:textId="0DE52924" w:rsidR="003828DB" w:rsidRPr="003828DB" w:rsidRDefault="003828DB" w:rsidP="003828DB">
      <w:pPr>
        <w:spacing w:after="200"/>
        <w:rPr>
          <w:rFonts w:eastAsia="Times New Roman" w:cs="Times New Roman"/>
          <w:b/>
          <w:sz w:val="24"/>
          <w:szCs w:val="24"/>
          <w:lang w:val="en-GB"/>
        </w:rPr>
      </w:pPr>
      <w:r w:rsidRPr="003828DB">
        <w:rPr>
          <w:rFonts w:eastAsia="Times New Roman" w:cs="Times New Roman"/>
          <w:b/>
          <w:sz w:val="24"/>
          <w:szCs w:val="24"/>
          <w:lang w:val="en-GB"/>
        </w:rPr>
        <w:t>SECTION THREE – COMMUNIUTY</w:t>
      </w:r>
    </w:p>
    <w:p w14:paraId="69EA545F" w14:textId="77777777" w:rsidR="00930F47" w:rsidRDefault="00930F47" w:rsidP="00930F47">
      <w:pPr>
        <w:spacing w:after="200" w:line="240" w:lineRule="auto"/>
        <w:rPr>
          <w:color w:val="auto"/>
        </w:rPr>
      </w:pPr>
      <w:r w:rsidRPr="00930F47">
        <w:rPr>
          <w:b/>
          <w:bCs/>
          <w:color w:val="auto"/>
        </w:rPr>
        <w:t>COMMUNITY - 3A/ Engagement</w:t>
      </w:r>
    </w:p>
    <w:p w14:paraId="1EFC0B78" w14:textId="48EE96F9" w:rsidR="00930F47" w:rsidRPr="00930F47" w:rsidRDefault="00930F47" w:rsidP="00930F47">
      <w:pPr>
        <w:spacing w:after="200" w:line="240" w:lineRule="auto"/>
        <w:rPr>
          <w:color w:val="auto"/>
        </w:rPr>
      </w:pPr>
      <w:r w:rsidRPr="00930F47">
        <w:rPr>
          <w:color w:val="auto"/>
        </w:rPr>
        <w:t xml:space="preserve">For </w:t>
      </w:r>
      <w:r w:rsidR="00E3401F" w:rsidRPr="00930F47">
        <w:rPr>
          <w:color w:val="auto"/>
        </w:rPr>
        <w:t>example,</w:t>
      </w:r>
      <w:r w:rsidRPr="00930F47">
        <w:rPr>
          <w:color w:val="auto"/>
        </w:rPr>
        <w:t xml:space="preserve"> what type of community engagement? What level commitment to do you have? How long have you been involved? What kind of support do you offer? Do you provide volunteering, sponsorship, financial giving, partnerships etc? Can engagement be expanded?</w:t>
      </w:r>
    </w:p>
    <w:p w14:paraId="2146ADCC" w14:textId="52D86AF4" w:rsidR="00930F47" w:rsidRPr="00930F47" w:rsidRDefault="00930F47" w:rsidP="00930F47">
      <w:pPr>
        <w:spacing w:after="200" w:line="240" w:lineRule="auto"/>
        <w:rPr>
          <w:color w:val="auto"/>
        </w:rPr>
      </w:pPr>
      <w:r w:rsidRPr="00930F47">
        <w:rPr>
          <w:color w:val="auto"/>
        </w:rPr>
        <w:t>Please use the list below to prompt your thinking.</w:t>
      </w:r>
    </w:p>
    <w:p w14:paraId="2F863883" w14:textId="77777777" w:rsidR="00930F47" w:rsidRPr="00930F47" w:rsidRDefault="00930F47" w:rsidP="00E911F5">
      <w:pPr>
        <w:numPr>
          <w:ilvl w:val="0"/>
          <w:numId w:val="24"/>
        </w:numPr>
        <w:spacing w:after="200" w:line="240" w:lineRule="auto"/>
        <w:rPr>
          <w:color w:val="auto"/>
        </w:rPr>
      </w:pPr>
      <w:r w:rsidRPr="00930F47">
        <w:rPr>
          <w:color w:val="auto"/>
        </w:rPr>
        <w:t xml:space="preserve">Do you actively engage with wider community issues? These could be social enterprise schemes, national or international education initiatives, arts initiatives, or sporting endeavours or events. </w:t>
      </w:r>
    </w:p>
    <w:p w14:paraId="4B32C56B" w14:textId="77777777" w:rsidR="00930F47" w:rsidRPr="00930F47" w:rsidRDefault="00930F47" w:rsidP="00E911F5">
      <w:pPr>
        <w:numPr>
          <w:ilvl w:val="0"/>
          <w:numId w:val="24"/>
        </w:numPr>
        <w:spacing w:after="200" w:line="240" w:lineRule="auto"/>
        <w:rPr>
          <w:color w:val="auto"/>
        </w:rPr>
      </w:pPr>
      <w:r w:rsidRPr="00930F47">
        <w:rPr>
          <w:color w:val="auto"/>
        </w:rPr>
        <w:t xml:space="preserve">What level commitment to do you have? </w:t>
      </w:r>
    </w:p>
    <w:p w14:paraId="75CC6CD0" w14:textId="77777777" w:rsidR="00930F47" w:rsidRPr="00930F47" w:rsidRDefault="00930F47" w:rsidP="00E911F5">
      <w:pPr>
        <w:numPr>
          <w:ilvl w:val="0"/>
          <w:numId w:val="24"/>
        </w:numPr>
        <w:spacing w:after="200" w:line="240" w:lineRule="auto"/>
        <w:rPr>
          <w:color w:val="auto"/>
        </w:rPr>
      </w:pPr>
      <w:r w:rsidRPr="00930F47">
        <w:rPr>
          <w:color w:val="auto"/>
        </w:rPr>
        <w:t xml:space="preserve">How long have you been involved? </w:t>
      </w:r>
    </w:p>
    <w:p w14:paraId="3E776AB0" w14:textId="77777777" w:rsidR="00930F47" w:rsidRPr="00930F47" w:rsidRDefault="00930F47" w:rsidP="00E911F5">
      <w:pPr>
        <w:numPr>
          <w:ilvl w:val="0"/>
          <w:numId w:val="24"/>
        </w:numPr>
        <w:spacing w:after="200" w:line="240" w:lineRule="auto"/>
        <w:rPr>
          <w:color w:val="auto"/>
        </w:rPr>
      </w:pPr>
      <w:r w:rsidRPr="00930F47">
        <w:rPr>
          <w:color w:val="auto"/>
        </w:rPr>
        <w:t xml:space="preserve">What kind of support does your organisation offer? </w:t>
      </w:r>
    </w:p>
    <w:p w14:paraId="0644B6FC" w14:textId="77777777" w:rsidR="00930F47" w:rsidRPr="00930F47" w:rsidRDefault="00930F47" w:rsidP="00E911F5">
      <w:pPr>
        <w:numPr>
          <w:ilvl w:val="0"/>
          <w:numId w:val="24"/>
        </w:numPr>
        <w:spacing w:after="200" w:line="240" w:lineRule="auto"/>
        <w:rPr>
          <w:color w:val="auto"/>
        </w:rPr>
      </w:pPr>
      <w:r w:rsidRPr="00930F47">
        <w:rPr>
          <w:color w:val="auto"/>
        </w:rPr>
        <w:t xml:space="preserve">Do you provide volunteering, sponsorship, financial giving, partnerships etc? </w:t>
      </w:r>
    </w:p>
    <w:p w14:paraId="152C9B3F" w14:textId="77777777" w:rsidR="00930F47" w:rsidRPr="00930F47" w:rsidRDefault="00930F47" w:rsidP="00E911F5">
      <w:pPr>
        <w:numPr>
          <w:ilvl w:val="0"/>
          <w:numId w:val="24"/>
        </w:numPr>
        <w:spacing w:after="200" w:line="240" w:lineRule="auto"/>
        <w:rPr>
          <w:color w:val="auto"/>
        </w:rPr>
      </w:pPr>
      <w:r w:rsidRPr="00930F47">
        <w:rPr>
          <w:color w:val="auto"/>
        </w:rPr>
        <w:t xml:space="preserve">Do the projects you support provide Impact reporting on your involvement? </w:t>
      </w:r>
    </w:p>
    <w:p w14:paraId="6B4C6E1D" w14:textId="77777777" w:rsidR="00930F47" w:rsidRPr="00930F47" w:rsidRDefault="00930F47" w:rsidP="00E911F5">
      <w:pPr>
        <w:numPr>
          <w:ilvl w:val="0"/>
          <w:numId w:val="24"/>
        </w:numPr>
        <w:spacing w:after="200" w:line="240" w:lineRule="auto"/>
        <w:rPr>
          <w:color w:val="auto"/>
        </w:rPr>
      </w:pPr>
      <w:r w:rsidRPr="00930F47">
        <w:rPr>
          <w:color w:val="auto"/>
        </w:rPr>
        <w:t xml:space="preserve">Can you provide evidence of support through supporting literature, press releases etc.. </w:t>
      </w:r>
    </w:p>
    <w:p w14:paraId="6E295182" w14:textId="5F47B3F0" w:rsidR="00930F47" w:rsidRPr="00930F47" w:rsidRDefault="00930F47" w:rsidP="00E911F5">
      <w:pPr>
        <w:numPr>
          <w:ilvl w:val="0"/>
          <w:numId w:val="24"/>
        </w:numPr>
        <w:spacing w:after="200" w:line="240" w:lineRule="auto"/>
        <w:rPr>
          <w:color w:val="auto"/>
        </w:rPr>
      </w:pPr>
      <w:r w:rsidRPr="00930F47">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327"/>
      </w:tblGrid>
      <w:tr w:rsidR="003828DB" w14:paraId="5ACEC586" w14:textId="77777777" w:rsidTr="00930F47">
        <w:trPr>
          <w:trHeight w:val="1415"/>
        </w:trPr>
        <w:tc>
          <w:tcPr>
            <w:tcW w:w="10327" w:type="dxa"/>
          </w:tcPr>
          <w:p w14:paraId="09B40920" w14:textId="77777777" w:rsidR="003828DB" w:rsidRDefault="003828DB" w:rsidP="00574F62">
            <w:pPr>
              <w:spacing w:after="200"/>
              <w:rPr>
                <w:color w:val="auto"/>
                <w:lang w:val="en-GB"/>
              </w:rPr>
            </w:pPr>
          </w:p>
        </w:tc>
      </w:tr>
    </w:tbl>
    <w:p w14:paraId="5129CF49" w14:textId="4C01F7BD" w:rsidR="00930F47" w:rsidRDefault="00930F47" w:rsidP="003828DB">
      <w:pPr>
        <w:spacing w:after="200"/>
        <w:rPr>
          <w:color w:val="auto"/>
          <w:lang w:val="en-GB"/>
        </w:rPr>
      </w:pPr>
    </w:p>
    <w:p w14:paraId="2FDBAB84" w14:textId="161E1C6C" w:rsidR="00930F47" w:rsidRPr="00930F47" w:rsidRDefault="00930F47" w:rsidP="00930F47">
      <w:pPr>
        <w:spacing w:after="200" w:line="240" w:lineRule="auto"/>
        <w:rPr>
          <w:color w:val="auto"/>
        </w:rPr>
      </w:pPr>
      <w:r w:rsidRPr="00930F47">
        <w:rPr>
          <w:b/>
          <w:bCs/>
          <w:color w:val="auto"/>
        </w:rPr>
        <w:t>COMMUNITY - 3B/ Local Issues</w:t>
      </w:r>
      <w:r w:rsidRPr="00930F47">
        <w:rPr>
          <w:color w:val="auto"/>
        </w:rPr>
        <w:t xml:space="preserve"> For example do you prioritise local issues? Have local communities or areas benefited? Can you provide evidence of support through literature, testimonials, press releases etc? Can local engagement be expanded?</w:t>
      </w:r>
    </w:p>
    <w:p w14:paraId="1FC44A0A" w14:textId="1C35251E" w:rsidR="00930F47" w:rsidRPr="00930F47" w:rsidRDefault="00930F47" w:rsidP="00930F47">
      <w:pPr>
        <w:spacing w:after="200" w:line="240" w:lineRule="auto"/>
        <w:rPr>
          <w:color w:val="auto"/>
        </w:rPr>
      </w:pPr>
      <w:r w:rsidRPr="00930F47">
        <w:rPr>
          <w:color w:val="auto"/>
        </w:rPr>
        <w:t>Please use the list below to prompt your thinking.</w:t>
      </w:r>
    </w:p>
    <w:p w14:paraId="485916FB" w14:textId="77777777" w:rsidR="00930F47" w:rsidRPr="00930F47" w:rsidRDefault="00930F47" w:rsidP="00E911F5">
      <w:pPr>
        <w:numPr>
          <w:ilvl w:val="0"/>
          <w:numId w:val="24"/>
        </w:numPr>
        <w:spacing w:after="200" w:line="240" w:lineRule="auto"/>
        <w:rPr>
          <w:color w:val="auto"/>
        </w:rPr>
      </w:pPr>
      <w:r w:rsidRPr="00930F47">
        <w:rPr>
          <w:color w:val="auto"/>
        </w:rPr>
        <w:t xml:space="preserve">Does your organisation support a local community project? This could include supporting community hubs, playgrounds, libraries, social enterprise schemes, social housing, community farms, litter schemes, landscape and green spaces, community recycling initiatives, local arts groups, support to schools and colleges, support to local sporting activities etc. </w:t>
      </w:r>
    </w:p>
    <w:p w14:paraId="1CD3819D" w14:textId="77777777" w:rsidR="00930F47" w:rsidRPr="00930F47" w:rsidRDefault="00930F47" w:rsidP="00E911F5">
      <w:pPr>
        <w:numPr>
          <w:ilvl w:val="0"/>
          <w:numId w:val="24"/>
        </w:numPr>
        <w:spacing w:after="200" w:line="240" w:lineRule="auto"/>
        <w:rPr>
          <w:color w:val="auto"/>
        </w:rPr>
      </w:pPr>
      <w:r w:rsidRPr="00930F47">
        <w:rPr>
          <w:color w:val="auto"/>
        </w:rPr>
        <w:t xml:space="preserve">What level commitment to do you have? </w:t>
      </w:r>
    </w:p>
    <w:p w14:paraId="7920231F" w14:textId="77777777" w:rsidR="00930F47" w:rsidRPr="00930F47" w:rsidRDefault="00930F47" w:rsidP="00E911F5">
      <w:pPr>
        <w:numPr>
          <w:ilvl w:val="0"/>
          <w:numId w:val="24"/>
        </w:numPr>
        <w:spacing w:after="200" w:line="240" w:lineRule="auto"/>
        <w:rPr>
          <w:color w:val="auto"/>
        </w:rPr>
      </w:pPr>
      <w:r w:rsidRPr="00930F47">
        <w:rPr>
          <w:color w:val="auto"/>
        </w:rPr>
        <w:t xml:space="preserve">How long have you been involved? </w:t>
      </w:r>
    </w:p>
    <w:p w14:paraId="60F05A37" w14:textId="77777777" w:rsidR="00930F47" w:rsidRPr="00930F47" w:rsidRDefault="00930F47" w:rsidP="00E911F5">
      <w:pPr>
        <w:numPr>
          <w:ilvl w:val="0"/>
          <w:numId w:val="24"/>
        </w:numPr>
        <w:spacing w:after="200" w:line="240" w:lineRule="auto"/>
        <w:rPr>
          <w:color w:val="auto"/>
        </w:rPr>
      </w:pPr>
      <w:r w:rsidRPr="00930F47">
        <w:rPr>
          <w:color w:val="auto"/>
        </w:rPr>
        <w:t xml:space="preserve">What kind of support does your organisation offer? </w:t>
      </w:r>
    </w:p>
    <w:p w14:paraId="7FC1D6DA" w14:textId="77777777" w:rsidR="00930F47" w:rsidRPr="00930F47" w:rsidRDefault="00930F47" w:rsidP="00E911F5">
      <w:pPr>
        <w:numPr>
          <w:ilvl w:val="0"/>
          <w:numId w:val="24"/>
        </w:numPr>
        <w:spacing w:after="200" w:line="240" w:lineRule="auto"/>
        <w:rPr>
          <w:color w:val="auto"/>
        </w:rPr>
      </w:pPr>
      <w:r w:rsidRPr="00930F47">
        <w:rPr>
          <w:color w:val="auto"/>
        </w:rPr>
        <w:t xml:space="preserve">Do you provide volunteering, sponsorship, financial giving, partnerships etc? </w:t>
      </w:r>
    </w:p>
    <w:p w14:paraId="4A5C7875" w14:textId="2E1BF94F" w:rsidR="00930F47" w:rsidRPr="00930F47" w:rsidRDefault="00930F47" w:rsidP="00E911F5">
      <w:pPr>
        <w:numPr>
          <w:ilvl w:val="0"/>
          <w:numId w:val="24"/>
        </w:numPr>
        <w:spacing w:after="200" w:line="240" w:lineRule="auto"/>
        <w:rPr>
          <w:color w:val="auto"/>
        </w:rPr>
      </w:pPr>
      <w:r w:rsidRPr="00930F47">
        <w:rPr>
          <w:color w:val="auto"/>
        </w:rPr>
        <w:t xml:space="preserve">Do the projects you support provide </w:t>
      </w:r>
      <w:r w:rsidR="007E4504">
        <w:rPr>
          <w:color w:val="auto"/>
        </w:rPr>
        <w:t>i</w:t>
      </w:r>
      <w:r w:rsidRPr="00930F47">
        <w:rPr>
          <w:color w:val="auto"/>
        </w:rPr>
        <w:t xml:space="preserve">mpact reporting on your involvement? </w:t>
      </w:r>
    </w:p>
    <w:p w14:paraId="2E22008A" w14:textId="262BA556" w:rsidR="005F3470" w:rsidRPr="005F3470" w:rsidRDefault="00930F47" w:rsidP="005F3470">
      <w:pPr>
        <w:numPr>
          <w:ilvl w:val="0"/>
          <w:numId w:val="24"/>
        </w:numPr>
        <w:spacing w:after="200" w:line="240" w:lineRule="auto"/>
        <w:rPr>
          <w:color w:val="auto"/>
        </w:rPr>
      </w:pPr>
      <w:r w:rsidRPr="00930F47">
        <w:rPr>
          <w:color w:val="auto"/>
        </w:rPr>
        <w:t>Please show statistical data where available.</w:t>
      </w:r>
      <w:r w:rsidR="005F3470">
        <w:rPr>
          <w:color w:val="auto"/>
        </w:rPr>
        <w:br/>
      </w:r>
    </w:p>
    <w:tbl>
      <w:tblPr>
        <w:tblStyle w:val="TableGrid"/>
        <w:tblW w:w="0" w:type="auto"/>
        <w:tblInd w:w="108" w:type="dxa"/>
        <w:tblLook w:val="04A0" w:firstRow="1" w:lastRow="0" w:firstColumn="1" w:lastColumn="0" w:noHBand="0" w:noVBand="1"/>
      </w:tblPr>
      <w:tblGrid>
        <w:gridCol w:w="10327"/>
      </w:tblGrid>
      <w:tr w:rsidR="00930F47" w:rsidRPr="00930F47" w14:paraId="53E1AD83" w14:textId="77777777" w:rsidTr="005F3470">
        <w:trPr>
          <w:trHeight w:val="1261"/>
        </w:trPr>
        <w:tc>
          <w:tcPr>
            <w:tcW w:w="10327" w:type="dxa"/>
          </w:tcPr>
          <w:p w14:paraId="790F1D3D" w14:textId="77777777" w:rsidR="00930F47" w:rsidRPr="00930F47" w:rsidRDefault="00930F47" w:rsidP="00930F47">
            <w:pPr>
              <w:spacing w:after="200" w:line="276" w:lineRule="auto"/>
              <w:rPr>
                <w:color w:val="auto"/>
                <w:lang w:val="en-GB"/>
              </w:rPr>
            </w:pPr>
          </w:p>
        </w:tc>
      </w:tr>
    </w:tbl>
    <w:p w14:paraId="63DEE175" w14:textId="73729AD2" w:rsidR="00930F47" w:rsidRPr="00930F47" w:rsidRDefault="005F3470" w:rsidP="00930F47">
      <w:pPr>
        <w:spacing w:after="200" w:line="240" w:lineRule="auto"/>
        <w:rPr>
          <w:color w:val="auto"/>
        </w:rPr>
      </w:pPr>
      <w:r>
        <w:rPr>
          <w:b/>
          <w:bCs/>
          <w:color w:val="auto"/>
        </w:rPr>
        <w:br/>
      </w:r>
      <w:r w:rsidR="00930F47" w:rsidRPr="00930F47">
        <w:rPr>
          <w:b/>
          <w:bCs/>
          <w:color w:val="auto"/>
        </w:rPr>
        <w:t>COMMUNITY - 3C/ Wealth Creation</w:t>
      </w:r>
      <w:r w:rsidR="00930F47" w:rsidRPr="00930F47">
        <w:rPr>
          <w:color w:val="auto"/>
        </w:rPr>
        <w:t xml:space="preserve"> For example do you or does your organisation contribute to the local economy through trade and jobs? Do you provide, sponsorship, pro bono or financial giving? Can financial, material or pro bono contributions be expanded?</w:t>
      </w:r>
    </w:p>
    <w:p w14:paraId="4EE4CC75" w14:textId="4ED9F0C3" w:rsidR="00930F47" w:rsidRPr="00930F47" w:rsidRDefault="00930F47" w:rsidP="00930F47">
      <w:pPr>
        <w:spacing w:after="200" w:line="240" w:lineRule="auto"/>
        <w:rPr>
          <w:color w:val="auto"/>
        </w:rPr>
      </w:pPr>
      <w:r w:rsidRPr="00930F47">
        <w:rPr>
          <w:color w:val="auto"/>
        </w:rPr>
        <w:t>Please use the list below to prompt your thinking.</w:t>
      </w:r>
    </w:p>
    <w:p w14:paraId="3A847A99" w14:textId="77777777" w:rsidR="00930F47" w:rsidRPr="00930F47" w:rsidRDefault="00930F47" w:rsidP="00E911F5">
      <w:pPr>
        <w:numPr>
          <w:ilvl w:val="0"/>
          <w:numId w:val="24"/>
        </w:numPr>
        <w:spacing w:after="200" w:line="240" w:lineRule="auto"/>
        <w:rPr>
          <w:color w:val="auto"/>
        </w:rPr>
      </w:pPr>
      <w:r w:rsidRPr="00930F47">
        <w:rPr>
          <w:color w:val="auto"/>
        </w:rPr>
        <w:t xml:space="preserve">What level commitment to do you have? </w:t>
      </w:r>
    </w:p>
    <w:p w14:paraId="07600E1C" w14:textId="77777777" w:rsidR="00930F47" w:rsidRPr="00930F47" w:rsidRDefault="00930F47" w:rsidP="00E911F5">
      <w:pPr>
        <w:numPr>
          <w:ilvl w:val="0"/>
          <w:numId w:val="24"/>
        </w:numPr>
        <w:spacing w:after="200" w:line="240" w:lineRule="auto"/>
        <w:rPr>
          <w:color w:val="auto"/>
        </w:rPr>
      </w:pPr>
      <w:r w:rsidRPr="00930F47">
        <w:rPr>
          <w:color w:val="auto"/>
        </w:rPr>
        <w:t xml:space="preserve">How long have you been involved? </w:t>
      </w:r>
    </w:p>
    <w:p w14:paraId="0B0A0970" w14:textId="77777777" w:rsidR="00930F47" w:rsidRPr="00930F47" w:rsidRDefault="00930F47" w:rsidP="00E911F5">
      <w:pPr>
        <w:numPr>
          <w:ilvl w:val="0"/>
          <w:numId w:val="24"/>
        </w:numPr>
        <w:spacing w:after="200" w:line="240" w:lineRule="auto"/>
        <w:rPr>
          <w:color w:val="auto"/>
        </w:rPr>
      </w:pPr>
      <w:r w:rsidRPr="00930F47">
        <w:rPr>
          <w:color w:val="auto"/>
        </w:rPr>
        <w:t xml:space="preserve">What kind of support does your organisation offer? </w:t>
      </w:r>
    </w:p>
    <w:p w14:paraId="1B18C92F" w14:textId="77777777" w:rsidR="00930F47" w:rsidRPr="00930F47" w:rsidRDefault="00930F47" w:rsidP="00E911F5">
      <w:pPr>
        <w:numPr>
          <w:ilvl w:val="0"/>
          <w:numId w:val="24"/>
        </w:numPr>
        <w:spacing w:after="200" w:line="240" w:lineRule="auto"/>
        <w:rPr>
          <w:color w:val="auto"/>
        </w:rPr>
      </w:pPr>
      <w:r w:rsidRPr="00930F47">
        <w:rPr>
          <w:color w:val="auto"/>
        </w:rPr>
        <w:t xml:space="preserve">Can you provide evidence of support through literature, press releases etc.. </w:t>
      </w:r>
    </w:p>
    <w:p w14:paraId="20EACC18" w14:textId="3B5F6E8A" w:rsidR="00930F47" w:rsidRPr="00930F47" w:rsidRDefault="00930F47" w:rsidP="00E911F5">
      <w:pPr>
        <w:numPr>
          <w:ilvl w:val="0"/>
          <w:numId w:val="24"/>
        </w:numPr>
        <w:spacing w:after="200" w:line="240" w:lineRule="auto"/>
        <w:rPr>
          <w:color w:val="auto"/>
        </w:rPr>
      </w:pPr>
      <w:r w:rsidRPr="00930F47">
        <w:rPr>
          <w:color w:val="auto"/>
        </w:rPr>
        <w:t>Please show statistical data where available.</w:t>
      </w:r>
      <w:r w:rsidR="005F3470">
        <w:rPr>
          <w:color w:val="auto"/>
        </w:rPr>
        <w:br/>
      </w:r>
    </w:p>
    <w:tbl>
      <w:tblPr>
        <w:tblStyle w:val="TableGrid"/>
        <w:tblW w:w="0" w:type="auto"/>
        <w:tblInd w:w="108" w:type="dxa"/>
        <w:tblLook w:val="04A0" w:firstRow="1" w:lastRow="0" w:firstColumn="1" w:lastColumn="0" w:noHBand="0" w:noVBand="1"/>
      </w:tblPr>
      <w:tblGrid>
        <w:gridCol w:w="10327"/>
      </w:tblGrid>
      <w:tr w:rsidR="00930F47" w:rsidRPr="00930F47" w14:paraId="18463151" w14:textId="77777777" w:rsidTr="005F3470">
        <w:trPr>
          <w:trHeight w:val="1390"/>
        </w:trPr>
        <w:tc>
          <w:tcPr>
            <w:tcW w:w="10327" w:type="dxa"/>
          </w:tcPr>
          <w:p w14:paraId="014D947D" w14:textId="77777777" w:rsidR="00930F47" w:rsidRPr="00930F47" w:rsidRDefault="00930F47" w:rsidP="00930F47">
            <w:pPr>
              <w:spacing w:after="200" w:line="276" w:lineRule="auto"/>
              <w:rPr>
                <w:color w:val="auto"/>
                <w:lang w:val="en-GB"/>
              </w:rPr>
            </w:pPr>
          </w:p>
        </w:tc>
      </w:tr>
    </w:tbl>
    <w:p w14:paraId="178929D8" w14:textId="77777777" w:rsidR="001D1B6E" w:rsidRPr="001D1B6E" w:rsidRDefault="001D1B6E" w:rsidP="001D1B6E">
      <w:pPr>
        <w:spacing w:after="200" w:line="240" w:lineRule="auto"/>
        <w:rPr>
          <w:color w:val="auto"/>
        </w:rPr>
      </w:pPr>
    </w:p>
    <w:p w14:paraId="21C532AF" w14:textId="73C2D57F" w:rsidR="001D1B6E" w:rsidRPr="001D1B6E" w:rsidRDefault="001D1B6E" w:rsidP="001D1B6E">
      <w:pPr>
        <w:spacing w:after="200" w:line="240" w:lineRule="auto"/>
        <w:rPr>
          <w:color w:val="auto"/>
        </w:rPr>
      </w:pPr>
      <w:r w:rsidRPr="001D1B6E">
        <w:rPr>
          <w:b/>
          <w:bCs/>
          <w:color w:val="auto"/>
        </w:rPr>
        <w:t>COMMUNITY - 3D/ Projects &amp; Groups</w:t>
      </w:r>
      <w:r w:rsidRPr="001D1B6E">
        <w:rPr>
          <w:color w:val="auto"/>
        </w:rPr>
        <w:t xml:space="preserve"> For example are you involved with any specific community projects and groups?</w:t>
      </w:r>
    </w:p>
    <w:p w14:paraId="280AD4CB" w14:textId="14855FE7" w:rsidR="001D1B6E" w:rsidRPr="001D1B6E" w:rsidRDefault="001D1B6E" w:rsidP="001D1B6E">
      <w:pPr>
        <w:spacing w:after="200" w:line="240" w:lineRule="auto"/>
        <w:rPr>
          <w:color w:val="auto"/>
        </w:rPr>
      </w:pPr>
      <w:r w:rsidRPr="001D1B6E">
        <w:rPr>
          <w:color w:val="auto"/>
        </w:rPr>
        <w:t>Please use the list below to prompt your thinking.</w:t>
      </w:r>
    </w:p>
    <w:p w14:paraId="42922A1E" w14:textId="77777777" w:rsidR="001D1B6E" w:rsidRPr="001D1B6E" w:rsidRDefault="001D1B6E" w:rsidP="00E911F5">
      <w:pPr>
        <w:numPr>
          <w:ilvl w:val="0"/>
          <w:numId w:val="28"/>
        </w:numPr>
        <w:spacing w:after="200" w:line="240" w:lineRule="auto"/>
        <w:rPr>
          <w:color w:val="auto"/>
        </w:rPr>
      </w:pPr>
      <w:r w:rsidRPr="001D1B6E">
        <w:rPr>
          <w:color w:val="auto"/>
        </w:rPr>
        <w:t xml:space="preserve">What level commitment to do you have? </w:t>
      </w:r>
    </w:p>
    <w:p w14:paraId="7C66877A" w14:textId="77777777" w:rsidR="001D1B6E" w:rsidRPr="001D1B6E" w:rsidRDefault="001D1B6E" w:rsidP="00E911F5">
      <w:pPr>
        <w:numPr>
          <w:ilvl w:val="0"/>
          <w:numId w:val="28"/>
        </w:numPr>
        <w:spacing w:after="200" w:line="240" w:lineRule="auto"/>
        <w:rPr>
          <w:color w:val="auto"/>
        </w:rPr>
      </w:pPr>
      <w:r w:rsidRPr="001D1B6E">
        <w:rPr>
          <w:color w:val="auto"/>
        </w:rPr>
        <w:t xml:space="preserve">How long have you been involved? </w:t>
      </w:r>
    </w:p>
    <w:p w14:paraId="04685793" w14:textId="77777777" w:rsidR="001D1B6E" w:rsidRPr="001D1B6E" w:rsidRDefault="001D1B6E" w:rsidP="00E911F5">
      <w:pPr>
        <w:numPr>
          <w:ilvl w:val="0"/>
          <w:numId w:val="28"/>
        </w:numPr>
        <w:spacing w:after="200" w:line="240" w:lineRule="auto"/>
        <w:rPr>
          <w:color w:val="auto"/>
        </w:rPr>
      </w:pPr>
      <w:r w:rsidRPr="001D1B6E">
        <w:rPr>
          <w:color w:val="auto"/>
        </w:rPr>
        <w:t xml:space="preserve">What kind of support does your organisation offer? </w:t>
      </w:r>
    </w:p>
    <w:p w14:paraId="033F450E" w14:textId="6309D5E7" w:rsidR="001D1B6E" w:rsidRPr="001D1B6E" w:rsidRDefault="001D1B6E" w:rsidP="00E911F5">
      <w:pPr>
        <w:numPr>
          <w:ilvl w:val="0"/>
          <w:numId w:val="28"/>
        </w:numPr>
        <w:spacing w:after="200" w:line="240" w:lineRule="auto"/>
        <w:rPr>
          <w:color w:val="auto"/>
        </w:rPr>
      </w:pPr>
      <w:r w:rsidRPr="001D1B6E">
        <w:rPr>
          <w:color w:val="auto"/>
        </w:rPr>
        <w:t xml:space="preserve">Do you provide volunteering, sponsorship, materials, financial giving, partnerships etc? </w:t>
      </w:r>
    </w:p>
    <w:p w14:paraId="2D48E20F" w14:textId="3D16870D" w:rsidR="001D1B6E" w:rsidRPr="001D1B6E" w:rsidRDefault="001D1B6E" w:rsidP="00E911F5">
      <w:pPr>
        <w:numPr>
          <w:ilvl w:val="0"/>
          <w:numId w:val="28"/>
        </w:numPr>
        <w:spacing w:after="200" w:line="240" w:lineRule="auto"/>
        <w:rPr>
          <w:color w:val="auto"/>
        </w:rPr>
      </w:pPr>
      <w:r w:rsidRPr="001D1B6E">
        <w:rPr>
          <w:color w:val="auto"/>
        </w:rPr>
        <w:t xml:space="preserve">Do the projects you support provide </w:t>
      </w:r>
      <w:r w:rsidR="007E4504">
        <w:rPr>
          <w:color w:val="auto"/>
        </w:rPr>
        <w:t>i</w:t>
      </w:r>
      <w:r w:rsidRPr="001D1B6E">
        <w:rPr>
          <w:color w:val="auto"/>
        </w:rPr>
        <w:t xml:space="preserve">mpact reporting on your involvement? </w:t>
      </w:r>
    </w:p>
    <w:p w14:paraId="6015273A" w14:textId="77777777" w:rsidR="001D1B6E" w:rsidRPr="001D1B6E" w:rsidRDefault="001D1B6E" w:rsidP="00E911F5">
      <w:pPr>
        <w:numPr>
          <w:ilvl w:val="0"/>
          <w:numId w:val="28"/>
        </w:numPr>
        <w:spacing w:after="200" w:line="240" w:lineRule="auto"/>
        <w:rPr>
          <w:color w:val="auto"/>
        </w:rPr>
      </w:pPr>
      <w:r w:rsidRPr="001D1B6E">
        <w:rPr>
          <w:color w:val="auto"/>
        </w:rPr>
        <w:t xml:space="preserve">Can you provide evidence of support through literature, press releases etc. </w:t>
      </w:r>
    </w:p>
    <w:p w14:paraId="268EBB62" w14:textId="451D738A" w:rsidR="001D1B6E" w:rsidRDefault="001D1B6E" w:rsidP="00E911F5">
      <w:pPr>
        <w:numPr>
          <w:ilvl w:val="0"/>
          <w:numId w:val="28"/>
        </w:numPr>
        <w:spacing w:after="200" w:line="240" w:lineRule="auto"/>
        <w:rPr>
          <w:color w:val="auto"/>
        </w:rPr>
      </w:pPr>
      <w:r w:rsidRPr="001D1B6E">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327"/>
      </w:tblGrid>
      <w:tr w:rsidR="001D1B6E" w:rsidRPr="001D1B6E" w14:paraId="21E83A41" w14:textId="77777777" w:rsidTr="001D1B6E">
        <w:trPr>
          <w:trHeight w:val="1485"/>
        </w:trPr>
        <w:tc>
          <w:tcPr>
            <w:tcW w:w="10327" w:type="dxa"/>
          </w:tcPr>
          <w:p w14:paraId="323B2431" w14:textId="77777777" w:rsidR="001D1B6E" w:rsidRPr="001D1B6E" w:rsidRDefault="001D1B6E" w:rsidP="001D1B6E">
            <w:pPr>
              <w:spacing w:after="200"/>
              <w:rPr>
                <w:color w:val="auto"/>
                <w:lang w:val="en-GB"/>
              </w:rPr>
            </w:pPr>
          </w:p>
        </w:tc>
      </w:tr>
    </w:tbl>
    <w:p w14:paraId="45451C44" w14:textId="0321DC8B" w:rsidR="001D1B6E" w:rsidRPr="001D1B6E" w:rsidRDefault="005F3470" w:rsidP="001D1B6E">
      <w:pPr>
        <w:spacing w:after="200" w:line="240" w:lineRule="auto"/>
        <w:rPr>
          <w:color w:val="auto"/>
        </w:rPr>
      </w:pPr>
      <w:r>
        <w:rPr>
          <w:b/>
          <w:bCs/>
          <w:color w:val="auto"/>
        </w:rPr>
        <w:br/>
      </w:r>
      <w:r w:rsidR="001D1B6E" w:rsidRPr="001D1B6E">
        <w:rPr>
          <w:b/>
          <w:bCs/>
          <w:color w:val="auto"/>
        </w:rPr>
        <w:t>COMMUNITY - 3E/ Education</w:t>
      </w:r>
      <w:r w:rsidR="001D1B6E" w:rsidRPr="001D1B6E">
        <w:rPr>
          <w:color w:val="auto"/>
        </w:rPr>
        <w:t xml:space="preserve"> For example are you engaged with any education providers in your area? Do you provide work experience placements, apprenticeships or recruit directly from local schools or colleges? Can engagement be expanded?</w:t>
      </w:r>
    </w:p>
    <w:p w14:paraId="2872E09F" w14:textId="702DBF0D" w:rsidR="001D1B6E" w:rsidRPr="001D1B6E" w:rsidRDefault="001D1B6E" w:rsidP="001D1B6E">
      <w:pPr>
        <w:spacing w:after="200" w:line="240" w:lineRule="auto"/>
        <w:rPr>
          <w:color w:val="auto"/>
        </w:rPr>
      </w:pPr>
      <w:r w:rsidRPr="001D1B6E">
        <w:rPr>
          <w:color w:val="auto"/>
        </w:rPr>
        <w:t>Please use the list below to prompt your thinking.</w:t>
      </w:r>
    </w:p>
    <w:p w14:paraId="5A1FFF10" w14:textId="77777777" w:rsidR="001D1B6E" w:rsidRPr="001D1B6E" w:rsidRDefault="001D1B6E" w:rsidP="00E911F5">
      <w:pPr>
        <w:numPr>
          <w:ilvl w:val="0"/>
          <w:numId w:val="24"/>
        </w:numPr>
        <w:spacing w:after="200" w:line="240" w:lineRule="auto"/>
        <w:rPr>
          <w:color w:val="auto"/>
        </w:rPr>
      </w:pPr>
      <w:r w:rsidRPr="001D1B6E">
        <w:rPr>
          <w:color w:val="auto"/>
        </w:rPr>
        <w:t xml:space="preserve">What level commitment to do you have? </w:t>
      </w:r>
    </w:p>
    <w:p w14:paraId="1888F7B6" w14:textId="77777777" w:rsidR="001D1B6E" w:rsidRPr="001D1B6E" w:rsidRDefault="001D1B6E" w:rsidP="00E911F5">
      <w:pPr>
        <w:numPr>
          <w:ilvl w:val="0"/>
          <w:numId w:val="24"/>
        </w:numPr>
        <w:spacing w:after="200" w:line="240" w:lineRule="auto"/>
        <w:rPr>
          <w:color w:val="auto"/>
        </w:rPr>
      </w:pPr>
      <w:r w:rsidRPr="001D1B6E">
        <w:rPr>
          <w:color w:val="auto"/>
        </w:rPr>
        <w:t xml:space="preserve">How long have you been involved? </w:t>
      </w:r>
    </w:p>
    <w:p w14:paraId="5993ADFF" w14:textId="77777777" w:rsidR="001D1B6E" w:rsidRPr="001D1B6E" w:rsidRDefault="001D1B6E" w:rsidP="00E911F5">
      <w:pPr>
        <w:numPr>
          <w:ilvl w:val="0"/>
          <w:numId w:val="24"/>
        </w:numPr>
        <w:spacing w:after="200" w:line="240" w:lineRule="auto"/>
        <w:rPr>
          <w:color w:val="auto"/>
        </w:rPr>
      </w:pPr>
      <w:r w:rsidRPr="001D1B6E">
        <w:rPr>
          <w:color w:val="auto"/>
        </w:rPr>
        <w:t xml:space="preserve">What kind of support does your organisation offer? </w:t>
      </w:r>
    </w:p>
    <w:p w14:paraId="11870846" w14:textId="77777777" w:rsidR="001D1B6E" w:rsidRPr="001D1B6E" w:rsidRDefault="001D1B6E" w:rsidP="00E911F5">
      <w:pPr>
        <w:numPr>
          <w:ilvl w:val="0"/>
          <w:numId w:val="24"/>
        </w:numPr>
        <w:spacing w:after="200" w:line="240" w:lineRule="auto"/>
        <w:rPr>
          <w:color w:val="auto"/>
        </w:rPr>
      </w:pPr>
      <w:r w:rsidRPr="001D1B6E">
        <w:rPr>
          <w:color w:val="auto"/>
        </w:rPr>
        <w:t xml:space="preserve">Do you invite school trips to see your premises? </w:t>
      </w:r>
    </w:p>
    <w:p w14:paraId="045529D8" w14:textId="77777777" w:rsidR="001D1B6E" w:rsidRPr="001D1B6E" w:rsidRDefault="001D1B6E" w:rsidP="00E911F5">
      <w:pPr>
        <w:numPr>
          <w:ilvl w:val="0"/>
          <w:numId w:val="24"/>
        </w:numPr>
        <w:spacing w:after="200" w:line="240" w:lineRule="auto"/>
        <w:rPr>
          <w:color w:val="auto"/>
        </w:rPr>
      </w:pPr>
      <w:r w:rsidRPr="001D1B6E">
        <w:rPr>
          <w:color w:val="auto"/>
        </w:rPr>
        <w:t xml:space="preserve">Do you present career talks or attend career fairs? </w:t>
      </w:r>
    </w:p>
    <w:p w14:paraId="5232F0BA" w14:textId="77777777" w:rsidR="001D1B6E" w:rsidRPr="001D1B6E" w:rsidRDefault="001D1B6E" w:rsidP="00E911F5">
      <w:pPr>
        <w:numPr>
          <w:ilvl w:val="0"/>
          <w:numId w:val="24"/>
        </w:numPr>
        <w:spacing w:after="200" w:line="240" w:lineRule="auto"/>
        <w:rPr>
          <w:color w:val="auto"/>
        </w:rPr>
      </w:pPr>
      <w:r w:rsidRPr="001D1B6E">
        <w:rPr>
          <w:color w:val="auto"/>
        </w:rPr>
        <w:t xml:space="preserve">Do you visit schools to talk about careers? </w:t>
      </w:r>
    </w:p>
    <w:p w14:paraId="0749DE53" w14:textId="53317371" w:rsidR="001D1B6E" w:rsidRDefault="001D1B6E" w:rsidP="00E911F5">
      <w:pPr>
        <w:numPr>
          <w:ilvl w:val="0"/>
          <w:numId w:val="24"/>
        </w:numPr>
        <w:spacing w:after="200" w:line="240" w:lineRule="auto"/>
        <w:rPr>
          <w:color w:val="auto"/>
        </w:rPr>
      </w:pPr>
      <w:r w:rsidRPr="001D1B6E">
        <w:rPr>
          <w:color w:val="auto"/>
        </w:rPr>
        <w:t>Please show statistical data where available.</w:t>
      </w:r>
    </w:p>
    <w:p w14:paraId="2B269CB4" w14:textId="77777777" w:rsidR="00675872" w:rsidRPr="001D1B6E" w:rsidRDefault="00675872" w:rsidP="00675872">
      <w:pPr>
        <w:spacing w:after="200" w:line="240" w:lineRule="auto"/>
        <w:ind w:left="720"/>
        <w:rPr>
          <w:color w:val="auto"/>
        </w:rPr>
      </w:pPr>
    </w:p>
    <w:tbl>
      <w:tblPr>
        <w:tblStyle w:val="TableGrid"/>
        <w:tblW w:w="0" w:type="auto"/>
        <w:tblInd w:w="108" w:type="dxa"/>
        <w:tblLook w:val="04A0" w:firstRow="1" w:lastRow="0" w:firstColumn="1" w:lastColumn="0" w:noHBand="0" w:noVBand="1"/>
      </w:tblPr>
      <w:tblGrid>
        <w:gridCol w:w="10327"/>
      </w:tblGrid>
      <w:tr w:rsidR="001D1B6E" w:rsidRPr="001D1B6E" w14:paraId="76850C59" w14:textId="77777777" w:rsidTr="00E564E0">
        <w:trPr>
          <w:trHeight w:val="1698"/>
        </w:trPr>
        <w:tc>
          <w:tcPr>
            <w:tcW w:w="10327" w:type="dxa"/>
          </w:tcPr>
          <w:p w14:paraId="44FE9ACA" w14:textId="77777777" w:rsidR="001D1B6E" w:rsidRPr="001D1B6E" w:rsidRDefault="001D1B6E" w:rsidP="001D1B6E">
            <w:pPr>
              <w:spacing w:after="200"/>
              <w:rPr>
                <w:color w:val="auto"/>
                <w:lang w:val="en-GB"/>
              </w:rPr>
            </w:pPr>
          </w:p>
        </w:tc>
      </w:tr>
    </w:tbl>
    <w:p w14:paraId="277B9632" w14:textId="5FBFFCB1" w:rsidR="00675872" w:rsidRDefault="00675872" w:rsidP="001D1B6E">
      <w:pPr>
        <w:spacing w:after="200"/>
        <w:rPr>
          <w:b/>
          <w:bCs/>
          <w:color w:val="auto"/>
        </w:rPr>
      </w:pPr>
    </w:p>
    <w:p w14:paraId="4B37C7FC" w14:textId="03567964" w:rsidR="00E51152" w:rsidRDefault="001D1B6E" w:rsidP="001D1B6E">
      <w:pPr>
        <w:spacing w:after="200"/>
        <w:rPr>
          <w:color w:val="auto"/>
        </w:rPr>
      </w:pPr>
      <w:r w:rsidRPr="001D1B6E">
        <w:rPr>
          <w:b/>
          <w:bCs/>
          <w:color w:val="auto"/>
        </w:rPr>
        <w:t>SUPPORTING DOCUMENTATION – COMMUNITY</w:t>
      </w:r>
    </w:p>
    <w:p w14:paraId="0EF353F6" w14:textId="0CCA62AA" w:rsidR="001D1B6E" w:rsidRPr="001D1B6E" w:rsidRDefault="001D1B6E" w:rsidP="001D1B6E">
      <w:pPr>
        <w:spacing w:after="200"/>
        <w:rPr>
          <w:color w:val="auto"/>
          <w:lang w:val="en-GB"/>
        </w:rPr>
      </w:pPr>
      <w:r w:rsidRPr="001D1B6E">
        <w:rPr>
          <w:color w:val="auto"/>
        </w:rPr>
        <w:t>Any supporting evidence such as policies, proof of engagement and support of community groups or causes, reviews of impacts, photographs of events, correspondence and acknowledgements, links to online information or any other evidence of impacts and achievements. Please clearly title your supporting documentation and reference in your text.</w:t>
      </w:r>
    </w:p>
    <w:p w14:paraId="240CC4AF" w14:textId="77777777" w:rsidR="00675872" w:rsidRPr="00675872" w:rsidRDefault="00675872" w:rsidP="00675872">
      <w:pPr>
        <w:spacing w:after="200"/>
        <w:rPr>
          <w:bCs/>
          <w:color w:val="auto"/>
          <w:lang w:val="en-GB"/>
        </w:rPr>
      </w:pPr>
      <w:r w:rsidRPr="00675872">
        <w:rPr>
          <w:bCs/>
          <w:color w:val="auto"/>
          <w:lang w:val="en-GB"/>
        </w:rPr>
        <w:t>You are allowed up to five uploads per pillar. If more are needed, either zip up multiple files or collate content into a single document.</w:t>
      </w:r>
    </w:p>
    <w:p w14:paraId="6129294A" w14:textId="77777777" w:rsidR="005F3470" w:rsidRDefault="00675872" w:rsidP="001D1B6E">
      <w:pPr>
        <w:spacing w:after="200"/>
        <w:rPr>
          <w:bCs/>
          <w:color w:val="auto"/>
          <w:lang w:val="en-GB"/>
        </w:rPr>
      </w:pPr>
      <w:r w:rsidRPr="00675872">
        <w:rPr>
          <w:bCs/>
          <w:color w:val="auto"/>
          <w:lang w:val="en-GB"/>
        </w:rPr>
        <w:t>We can accept files sent using alternative methods on request.</w:t>
      </w:r>
    </w:p>
    <w:p w14:paraId="4343B0EB" w14:textId="1F858AC3" w:rsidR="00587096" w:rsidRPr="005F3470" w:rsidRDefault="00675872" w:rsidP="001D1B6E">
      <w:pPr>
        <w:spacing w:after="200"/>
        <w:rPr>
          <w:bCs/>
          <w:color w:val="auto"/>
          <w:lang w:val="en-GB"/>
        </w:rPr>
      </w:pPr>
      <w:r w:rsidRPr="00675872">
        <w:rPr>
          <w:bCs/>
          <w:color w:val="auto"/>
          <w:lang w:val="en-GB"/>
        </w:rPr>
        <w:t>*PLEASE NOTE* ENSURE ALL FILES HAVE FULLY UPLOADED BEFORE SUBMITTING YOUR FORM</w:t>
      </w:r>
      <w:r>
        <w:rPr>
          <w:bCs/>
          <w:color w:val="auto"/>
          <w:lang w:val="en-GB"/>
        </w:rPr>
        <w:br/>
      </w:r>
      <w:r w:rsidRPr="00675872">
        <w:rPr>
          <w:bCs/>
          <w:color w:val="auto"/>
          <w:lang w:val="en-GB"/>
        </w:rPr>
        <w:t>PLEASE KEEP FILE SIZES UNDER 10MB</w:t>
      </w:r>
      <w:r w:rsidR="005F3470">
        <w:rPr>
          <w:bCs/>
          <w:color w:val="auto"/>
          <w:lang w:val="en-GB"/>
        </w:rPr>
        <w:br/>
      </w:r>
    </w:p>
    <w:p w14:paraId="7F44D8D1" w14:textId="77777777" w:rsidR="003828DB" w:rsidRPr="003828DB" w:rsidRDefault="003828DB" w:rsidP="003828DB">
      <w:pPr>
        <w:spacing w:after="200"/>
        <w:rPr>
          <w:b/>
          <w:color w:val="auto"/>
          <w:sz w:val="24"/>
          <w:szCs w:val="24"/>
          <w:lang w:val="en-GB"/>
        </w:rPr>
      </w:pPr>
      <w:r w:rsidRPr="003828DB">
        <w:rPr>
          <w:b/>
          <w:color w:val="auto"/>
          <w:sz w:val="24"/>
          <w:szCs w:val="24"/>
          <w:lang w:val="en-GB"/>
        </w:rPr>
        <w:t>SECTION FOUR - PHILANTHROPIC</w:t>
      </w:r>
    </w:p>
    <w:p w14:paraId="3C6E1950" w14:textId="77777777" w:rsidR="00D04893" w:rsidRDefault="00D04893" w:rsidP="00D04893">
      <w:pPr>
        <w:spacing w:after="200" w:line="240" w:lineRule="auto"/>
        <w:rPr>
          <w:color w:val="auto"/>
        </w:rPr>
      </w:pPr>
      <w:r w:rsidRPr="00D04893">
        <w:rPr>
          <w:b/>
          <w:bCs/>
          <w:color w:val="auto"/>
        </w:rPr>
        <w:t>PHILANTHROPY - 4A/ Charitable Involvement</w:t>
      </w:r>
    </w:p>
    <w:p w14:paraId="601A5A3D" w14:textId="1D43B644" w:rsidR="00D04893" w:rsidRPr="00D04893" w:rsidRDefault="00D04893" w:rsidP="00D04893">
      <w:pPr>
        <w:spacing w:after="200" w:line="240" w:lineRule="auto"/>
        <w:rPr>
          <w:color w:val="auto"/>
        </w:rPr>
      </w:pPr>
      <w:r w:rsidRPr="00D04893">
        <w:rPr>
          <w:color w:val="auto"/>
        </w:rPr>
        <w:t xml:space="preserve">For </w:t>
      </w:r>
      <w:r w:rsidR="00E3401F" w:rsidRPr="00D04893">
        <w:rPr>
          <w:color w:val="auto"/>
        </w:rPr>
        <w:t>example,</w:t>
      </w:r>
      <w:r w:rsidRPr="00D04893">
        <w:rPr>
          <w:color w:val="auto"/>
        </w:rPr>
        <w:t xml:space="preserve"> do you provide support for any local, national or international charities? How long have you been involved? How have the charities benefited? Do the charities you support provide impact reporting?</w:t>
      </w:r>
    </w:p>
    <w:p w14:paraId="44D54230" w14:textId="05418A32" w:rsidR="00D04893" w:rsidRPr="00D04893" w:rsidRDefault="00D04893" w:rsidP="00D04893">
      <w:pPr>
        <w:spacing w:after="200" w:line="240" w:lineRule="auto"/>
        <w:rPr>
          <w:color w:val="auto"/>
        </w:rPr>
      </w:pPr>
      <w:r w:rsidRPr="00D04893">
        <w:rPr>
          <w:color w:val="auto"/>
        </w:rPr>
        <w:t>Please use the list below to prompt your thinking.</w:t>
      </w:r>
    </w:p>
    <w:p w14:paraId="44591576" w14:textId="77777777" w:rsidR="00D04893" w:rsidRPr="00D04893" w:rsidRDefault="00D04893" w:rsidP="00E911F5">
      <w:pPr>
        <w:numPr>
          <w:ilvl w:val="0"/>
          <w:numId w:val="31"/>
        </w:numPr>
        <w:spacing w:after="200" w:line="240" w:lineRule="auto"/>
        <w:rPr>
          <w:color w:val="auto"/>
        </w:rPr>
      </w:pPr>
      <w:r w:rsidRPr="00D04893">
        <w:rPr>
          <w:color w:val="auto"/>
        </w:rPr>
        <w:t xml:space="preserve">Does your organisation have a policy for charities? </w:t>
      </w:r>
    </w:p>
    <w:p w14:paraId="28992A88" w14:textId="42D423FD" w:rsidR="00D04893" w:rsidRPr="00D04893" w:rsidRDefault="00D04893" w:rsidP="00E911F5">
      <w:pPr>
        <w:numPr>
          <w:ilvl w:val="0"/>
          <w:numId w:val="31"/>
        </w:numPr>
        <w:spacing w:after="200" w:line="240" w:lineRule="auto"/>
        <w:rPr>
          <w:color w:val="auto"/>
        </w:rPr>
      </w:pPr>
      <w:r w:rsidRPr="00D04893">
        <w:rPr>
          <w:color w:val="auto"/>
        </w:rPr>
        <w:t xml:space="preserve">Do your staff </w:t>
      </w:r>
      <w:r w:rsidR="00E3401F" w:rsidRPr="00D04893">
        <w:rPr>
          <w:color w:val="auto"/>
        </w:rPr>
        <w:t>choose</w:t>
      </w:r>
      <w:r w:rsidRPr="00D04893">
        <w:rPr>
          <w:color w:val="auto"/>
        </w:rPr>
        <w:t xml:space="preserve"> to get involved with the charities that you support? </w:t>
      </w:r>
    </w:p>
    <w:p w14:paraId="17017502" w14:textId="7011FB6C" w:rsidR="00D04893" w:rsidRPr="00D04893" w:rsidRDefault="00D04893" w:rsidP="00E911F5">
      <w:pPr>
        <w:numPr>
          <w:ilvl w:val="0"/>
          <w:numId w:val="31"/>
        </w:numPr>
        <w:spacing w:after="200" w:line="240" w:lineRule="auto"/>
        <w:rPr>
          <w:color w:val="auto"/>
        </w:rPr>
      </w:pPr>
      <w:r w:rsidRPr="00D04893">
        <w:rPr>
          <w:color w:val="auto"/>
        </w:rPr>
        <w:t xml:space="preserve">Do the projects you support provide </w:t>
      </w:r>
      <w:r w:rsidR="007E4504">
        <w:rPr>
          <w:color w:val="auto"/>
        </w:rPr>
        <w:t>i</w:t>
      </w:r>
      <w:r w:rsidRPr="00D04893">
        <w:rPr>
          <w:color w:val="auto"/>
        </w:rPr>
        <w:t xml:space="preserve">mpact reporting on your involvement? </w:t>
      </w:r>
    </w:p>
    <w:p w14:paraId="2DF279C9" w14:textId="3366594E" w:rsidR="00D04893" w:rsidRPr="00D04893" w:rsidRDefault="00D04893" w:rsidP="00E911F5">
      <w:pPr>
        <w:numPr>
          <w:ilvl w:val="0"/>
          <w:numId w:val="31"/>
        </w:numPr>
        <w:spacing w:after="200" w:line="240" w:lineRule="auto"/>
        <w:rPr>
          <w:color w:val="auto"/>
        </w:rPr>
      </w:pPr>
      <w:r w:rsidRPr="00D04893">
        <w:rPr>
          <w:color w:val="auto"/>
        </w:rPr>
        <w:t xml:space="preserve">Do you communicate your support to your staff, customers and the wider </w:t>
      </w:r>
      <w:r w:rsidR="00E3401F" w:rsidRPr="00D04893">
        <w:rPr>
          <w:color w:val="auto"/>
        </w:rPr>
        <w:t>public</w:t>
      </w:r>
      <w:r w:rsidRPr="00D04893">
        <w:rPr>
          <w:color w:val="auto"/>
        </w:rPr>
        <w:t xml:space="preserve"> audience? </w:t>
      </w:r>
    </w:p>
    <w:p w14:paraId="4A36E65E" w14:textId="77777777" w:rsidR="00D04893" w:rsidRPr="00D04893" w:rsidRDefault="00D04893" w:rsidP="00E911F5">
      <w:pPr>
        <w:numPr>
          <w:ilvl w:val="0"/>
          <w:numId w:val="31"/>
        </w:numPr>
        <w:spacing w:after="200" w:line="240" w:lineRule="auto"/>
        <w:rPr>
          <w:color w:val="auto"/>
        </w:rPr>
      </w:pPr>
      <w:r w:rsidRPr="00D04893">
        <w:rPr>
          <w:color w:val="auto"/>
        </w:rPr>
        <w:t xml:space="preserve">Do you promote your support in your literature, website and via your social media channels? </w:t>
      </w:r>
    </w:p>
    <w:p w14:paraId="37306F87" w14:textId="77777777" w:rsidR="00D04893" w:rsidRPr="00D04893" w:rsidRDefault="00D04893" w:rsidP="00E911F5">
      <w:pPr>
        <w:numPr>
          <w:ilvl w:val="0"/>
          <w:numId w:val="31"/>
        </w:numPr>
        <w:spacing w:after="200" w:line="240" w:lineRule="auto"/>
        <w:rPr>
          <w:color w:val="auto"/>
        </w:rPr>
      </w:pPr>
      <w:r w:rsidRPr="00D04893">
        <w:rPr>
          <w:color w:val="auto"/>
        </w:rPr>
        <w:t xml:space="preserve">What level of commitment to do you have? </w:t>
      </w:r>
    </w:p>
    <w:p w14:paraId="58335D8A" w14:textId="77777777" w:rsidR="00D04893" w:rsidRPr="00D04893" w:rsidRDefault="00D04893" w:rsidP="00E911F5">
      <w:pPr>
        <w:numPr>
          <w:ilvl w:val="0"/>
          <w:numId w:val="31"/>
        </w:numPr>
        <w:spacing w:after="200" w:line="240" w:lineRule="auto"/>
        <w:rPr>
          <w:color w:val="auto"/>
        </w:rPr>
      </w:pPr>
      <w:r w:rsidRPr="00D04893">
        <w:rPr>
          <w:color w:val="auto"/>
        </w:rPr>
        <w:t xml:space="preserve">How long have you been involved? </w:t>
      </w:r>
    </w:p>
    <w:p w14:paraId="45986C9F" w14:textId="77777777" w:rsidR="00D04893" w:rsidRPr="00D04893" w:rsidRDefault="00D04893" w:rsidP="00E911F5">
      <w:pPr>
        <w:numPr>
          <w:ilvl w:val="0"/>
          <w:numId w:val="31"/>
        </w:numPr>
        <w:spacing w:after="200" w:line="240" w:lineRule="auto"/>
        <w:rPr>
          <w:color w:val="auto"/>
        </w:rPr>
      </w:pPr>
      <w:r w:rsidRPr="00D04893">
        <w:rPr>
          <w:color w:val="auto"/>
        </w:rPr>
        <w:t xml:space="preserve">Do you have testimonials? </w:t>
      </w:r>
    </w:p>
    <w:p w14:paraId="038BE269" w14:textId="77777777" w:rsidR="00D04893" w:rsidRPr="00D04893" w:rsidRDefault="00D04893" w:rsidP="00E911F5">
      <w:pPr>
        <w:numPr>
          <w:ilvl w:val="0"/>
          <w:numId w:val="31"/>
        </w:numPr>
        <w:spacing w:after="200" w:line="240" w:lineRule="auto"/>
        <w:rPr>
          <w:color w:val="auto"/>
        </w:rPr>
      </w:pPr>
      <w:r w:rsidRPr="00D04893">
        <w:rPr>
          <w:color w:val="auto"/>
        </w:rPr>
        <w:lastRenderedPageBreak/>
        <w:t xml:space="preserve">Do you match fund employee donations? </w:t>
      </w:r>
    </w:p>
    <w:p w14:paraId="28799709" w14:textId="77777777" w:rsidR="00D04893" w:rsidRPr="00D04893" w:rsidRDefault="00D04893" w:rsidP="00E911F5">
      <w:pPr>
        <w:numPr>
          <w:ilvl w:val="0"/>
          <w:numId w:val="31"/>
        </w:numPr>
        <w:spacing w:after="200" w:line="240" w:lineRule="auto"/>
        <w:rPr>
          <w:color w:val="auto"/>
        </w:rPr>
      </w:pPr>
      <w:r w:rsidRPr="00D04893">
        <w:rPr>
          <w:color w:val="auto"/>
        </w:rPr>
        <w:t xml:space="preserve">Do you give staff time to fund raise in office hours? </w:t>
      </w:r>
    </w:p>
    <w:p w14:paraId="5BA3F348" w14:textId="4B3DBDBA" w:rsidR="00D04893" w:rsidRPr="00D04893" w:rsidRDefault="00D04893" w:rsidP="00E911F5">
      <w:pPr>
        <w:numPr>
          <w:ilvl w:val="0"/>
          <w:numId w:val="31"/>
        </w:numPr>
        <w:spacing w:after="200" w:line="240" w:lineRule="auto"/>
        <w:rPr>
          <w:color w:val="auto"/>
        </w:rPr>
      </w:pPr>
      <w:r w:rsidRPr="00D04893">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3828DB" w14:paraId="35AD23BE" w14:textId="77777777" w:rsidTr="00D04893">
        <w:trPr>
          <w:trHeight w:val="1557"/>
        </w:trPr>
        <w:tc>
          <w:tcPr>
            <w:tcW w:w="10206" w:type="dxa"/>
          </w:tcPr>
          <w:p w14:paraId="32991451" w14:textId="77777777" w:rsidR="003828DB" w:rsidRDefault="003828DB" w:rsidP="003828DB">
            <w:pPr>
              <w:spacing w:after="200"/>
              <w:rPr>
                <w:color w:val="auto"/>
                <w:lang w:val="en-GB"/>
              </w:rPr>
            </w:pPr>
          </w:p>
        </w:tc>
      </w:tr>
    </w:tbl>
    <w:p w14:paraId="1B90BFE4" w14:textId="395BBD49" w:rsidR="00D04893" w:rsidRDefault="00D04893" w:rsidP="00D04893">
      <w:pPr>
        <w:spacing w:after="200" w:line="240" w:lineRule="auto"/>
        <w:rPr>
          <w:b/>
          <w:bCs/>
          <w:color w:val="auto"/>
        </w:rPr>
      </w:pPr>
    </w:p>
    <w:p w14:paraId="41EC5ADA" w14:textId="4E701670" w:rsidR="00E51152" w:rsidRPr="00E51152" w:rsidRDefault="00E51152" w:rsidP="00E51152">
      <w:pPr>
        <w:spacing w:after="200" w:line="240" w:lineRule="auto"/>
        <w:rPr>
          <w:color w:val="auto"/>
        </w:rPr>
      </w:pPr>
      <w:r w:rsidRPr="00E51152">
        <w:rPr>
          <w:b/>
          <w:bCs/>
          <w:color w:val="auto"/>
        </w:rPr>
        <w:t>PHILANTHROPY - 4B/ Volunteering</w:t>
      </w:r>
      <w:r w:rsidRPr="00E51152">
        <w:rPr>
          <w:color w:val="auto"/>
        </w:rPr>
        <w:t xml:space="preserve"> For example do you provide and/or facilitate volunteering support for any </w:t>
      </w:r>
      <w:r w:rsidR="007E4504">
        <w:rPr>
          <w:color w:val="auto"/>
        </w:rPr>
        <w:t>l</w:t>
      </w:r>
      <w:r w:rsidRPr="00E51152">
        <w:rPr>
          <w:color w:val="auto"/>
        </w:rPr>
        <w:t>ocal, national or international charities?</w:t>
      </w:r>
    </w:p>
    <w:p w14:paraId="236635FD" w14:textId="77777777" w:rsidR="00E51152" w:rsidRPr="00E51152" w:rsidRDefault="00E51152" w:rsidP="00E51152">
      <w:pPr>
        <w:spacing w:after="200" w:line="240" w:lineRule="auto"/>
        <w:rPr>
          <w:color w:val="auto"/>
        </w:rPr>
      </w:pPr>
      <w:r w:rsidRPr="00E51152">
        <w:rPr>
          <w:color w:val="auto"/>
        </w:rPr>
        <w:t>Please use the list below to prompt your thinking.</w:t>
      </w:r>
    </w:p>
    <w:p w14:paraId="2331E7C1" w14:textId="77777777" w:rsidR="00E51152" w:rsidRPr="00E51152" w:rsidRDefault="00E51152" w:rsidP="00E911F5">
      <w:pPr>
        <w:numPr>
          <w:ilvl w:val="0"/>
          <w:numId w:val="31"/>
        </w:numPr>
        <w:spacing w:after="200" w:line="240" w:lineRule="auto"/>
        <w:rPr>
          <w:color w:val="auto"/>
        </w:rPr>
      </w:pPr>
      <w:r w:rsidRPr="00E51152">
        <w:rPr>
          <w:color w:val="auto"/>
        </w:rPr>
        <w:t xml:space="preserve">How long have you been involved? </w:t>
      </w:r>
    </w:p>
    <w:p w14:paraId="4C949D78" w14:textId="77777777" w:rsidR="00E51152" w:rsidRPr="00E51152" w:rsidRDefault="00E51152" w:rsidP="00E911F5">
      <w:pPr>
        <w:numPr>
          <w:ilvl w:val="0"/>
          <w:numId w:val="31"/>
        </w:numPr>
        <w:spacing w:after="200" w:line="240" w:lineRule="auto"/>
        <w:rPr>
          <w:color w:val="auto"/>
        </w:rPr>
      </w:pPr>
      <w:r w:rsidRPr="00E51152">
        <w:rPr>
          <w:color w:val="auto"/>
        </w:rPr>
        <w:t xml:space="preserve">How have the charities benefited? </w:t>
      </w:r>
    </w:p>
    <w:p w14:paraId="7C69F3EF" w14:textId="77777777" w:rsidR="00E51152" w:rsidRPr="00E51152" w:rsidRDefault="00E51152" w:rsidP="00E911F5">
      <w:pPr>
        <w:numPr>
          <w:ilvl w:val="0"/>
          <w:numId w:val="31"/>
        </w:numPr>
        <w:spacing w:after="200" w:line="240" w:lineRule="auto"/>
        <w:rPr>
          <w:color w:val="auto"/>
        </w:rPr>
      </w:pPr>
      <w:r w:rsidRPr="00E51152">
        <w:rPr>
          <w:color w:val="auto"/>
        </w:rPr>
        <w:t xml:space="preserve">What level of commitment to do you have? </w:t>
      </w:r>
    </w:p>
    <w:p w14:paraId="07C014E2" w14:textId="6A6BC826" w:rsidR="00E51152" w:rsidRPr="00E51152" w:rsidRDefault="00E51152" w:rsidP="00E911F5">
      <w:pPr>
        <w:numPr>
          <w:ilvl w:val="0"/>
          <w:numId w:val="31"/>
        </w:numPr>
        <w:spacing w:after="200" w:line="240" w:lineRule="auto"/>
        <w:rPr>
          <w:color w:val="auto"/>
        </w:rPr>
      </w:pPr>
      <w:r w:rsidRPr="00E51152">
        <w:rPr>
          <w:color w:val="auto"/>
        </w:rPr>
        <w:t xml:space="preserve">Do your staff </w:t>
      </w:r>
      <w:r w:rsidR="00E3401F" w:rsidRPr="00E51152">
        <w:rPr>
          <w:color w:val="auto"/>
        </w:rPr>
        <w:t>choose</w:t>
      </w:r>
      <w:r w:rsidRPr="00E51152">
        <w:rPr>
          <w:color w:val="auto"/>
        </w:rPr>
        <w:t xml:space="preserve"> to get involved with the charities that you support? </w:t>
      </w:r>
    </w:p>
    <w:p w14:paraId="6EEDDBB8" w14:textId="77777777" w:rsidR="00E51152" w:rsidRPr="00E51152" w:rsidRDefault="00E51152" w:rsidP="00E911F5">
      <w:pPr>
        <w:numPr>
          <w:ilvl w:val="0"/>
          <w:numId w:val="31"/>
        </w:numPr>
        <w:spacing w:after="200" w:line="240" w:lineRule="auto"/>
        <w:rPr>
          <w:color w:val="auto"/>
        </w:rPr>
      </w:pPr>
      <w:r w:rsidRPr="00E51152">
        <w:rPr>
          <w:color w:val="auto"/>
        </w:rPr>
        <w:t xml:space="preserve">Do senior management lead by example and volunteer? </w:t>
      </w:r>
    </w:p>
    <w:p w14:paraId="361315D5" w14:textId="77777777" w:rsidR="00E51152" w:rsidRPr="00E51152" w:rsidRDefault="00E51152" w:rsidP="00E911F5">
      <w:pPr>
        <w:numPr>
          <w:ilvl w:val="0"/>
          <w:numId w:val="31"/>
        </w:numPr>
        <w:spacing w:after="200" w:line="240" w:lineRule="auto"/>
        <w:rPr>
          <w:color w:val="auto"/>
        </w:rPr>
      </w:pPr>
      <w:r w:rsidRPr="00E51152">
        <w:rPr>
          <w:color w:val="auto"/>
        </w:rPr>
        <w:t>Please show statistical data where available.</w:t>
      </w:r>
    </w:p>
    <w:p w14:paraId="15396D1D" w14:textId="77777777" w:rsidR="00E51152" w:rsidRPr="00D04893" w:rsidRDefault="00E51152" w:rsidP="00E911F5">
      <w:pPr>
        <w:numPr>
          <w:ilvl w:val="0"/>
          <w:numId w:val="31"/>
        </w:numPr>
        <w:spacing w:after="200" w:line="240" w:lineRule="auto"/>
        <w:rPr>
          <w:color w:val="auto"/>
        </w:rPr>
      </w:pPr>
      <w:r w:rsidRPr="00D04893">
        <w:rPr>
          <w:color w:val="auto"/>
        </w:rPr>
        <w:t xml:space="preserve">Do you match fund employee donations? </w:t>
      </w:r>
    </w:p>
    <w:p w14:paraId="571BB81E" w14:textId="77777777" w:rsidR="00E51152" w:rsidRPr="00D04893" w:rsidRDefault="00E51152" w:rsidP="00E911F5">
      <w:pPr>
        <w:numPr>
          <w:ilvl w:val="0"/>
          <w:numId w:val="31"/>
        </w:numPr>
        <w:spacing w:after="200" w:line="240" w:lineRule="auto"/>
        <w:rPr>
          <w:color w:val="auto"/>
        </w:rPr>
      </w:pPr>
      <w:r w:rsidRPr="00D04893">
        <w:rPr>
          <w:color w:val="auto"/>
        </w:rPr>
        <w:t xml:space="preserve">Do you give staff time to fund raise in office hours? </w:t>
      </w:r>
    </w:p>
    <w:p w14:paraId="5D7334C8" w14:textId="1AA45FF0" w:rsidR="00E51152" w:rsidRPr="00D04893" w:rsidRDefault="00E51152" w:rsidP="00E911F5">
      <w:pPr>
        <w:numPr>
          <w:ilvl w:val="0"/>
          <w:numId w:val="31"/>
        </w:numPr>
        <w:spacing w:after="200" w:line="240" w:lineRule="auto"/>
        <w:rPr>
          <w:color w:val="auto"/>
        </w:rPr>
      </w:pPr>
      <w:r w:rsidRPr="00D04893">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E51152" w14:paraId="111EB05E" w14:textId="77777777" w:rsidTr="005F3470">
        <w:trPr>
          <w:trHeight w:val="1350"/>
        </w:trPr>
        <w:tc>
          <w:tcPr>
            <w:tcW w:w="10206" w:type="dxa"/>
          </w:tcPr>
          <w:p w14:paraId="27BCCD5A" w14:textId="77777777" w:rsidR="00E51152" w:rsidRDefault="00E51152" w:rsidP="00E564E0">
            <w:pPr>
              <w:spacing w:after="200"/>
              <w:rPr>
                <w:color w:val="auto"/>
                <w:lang w:val="en-GB"/>
              </w:rPr>
            </w:pPr>
          </w:p>
        </w:tc>
      </w:tr>
    </w:tbl>
    <w:p w14:paraId="024C13C5" w14:textId="70BB57A2" w:rsidR="00D04893" w:rsidRPr="00D04893" w:rsidRDefault="005F3470" w:rsidP="00D04893">
      <w:pPr>
        <w:spacing w:after="200" w:line="240" w:lineRule="auto"/>
        <w:rPr>
          <w:color w:val="auto"/>
        </w:rPr>
      </w:pPr>
      <w:r>
        <w:rPr>
          <w:b/>
          <w:bCs/>
          <w:color w:val="auto"/>
        </w:rPr>
        <w:br/>
      </w:r>
      <w:r w:rsidR="00D04893" w:rsidRPr="00D04893">
        <w:rPr>
          <w:b/>
          <w:bCs/>
          <w:color w:val="auto"/>
        </w:rPr>
        <w:t>PHILANTHROPY - 4C/ Pro Bono</w:t>
      </w:r>
      <w:r w:rsidR="00D04893" w:rsidRPr="00D04893">
        <w:rPr>
          <w:color w:val="auto"/>
        </w:rPr>
        <w:t xml:space="preserve"> For example do you provide and/or facilitate </w:t>
      </w:r>
      <w:r w:rsidR="007E4504">
        <w:rPr>
          <w:color w:val="auto"/>
        </w:rPr>
        <w:t>p</w:t>
      </w:r>
      <w:r w:rsidR="00D04893" w:rsidRPr="00D04893">
        <w:rPr>
          <w:color w:val="auto"/>
        </w:rPr>
        <w:t xml:space="preserve">ro </w:t>
      </w:r>
      <w:r w:rsidR="007E4504">
        <w:rPr>
          <w:color w:val="auto"/>
        </w:rPr>
        <w:t>b</w:t>
      </w:r>
      <w:r w:rsidR="00D04893" w:rsidRPr="00D04893">
        <w:rPr>
          <w:color w:val="auto"/>
        </w:rPr>
        <w:t xml:space="preserve">ono support for any </w:t>
      </w:r>
      <w:r w:rsidR="007E4504">
        <w:rPr>
          <w:color w:val="auto"/>
        </w:rPr>
        <w:t>l</w:t>
      </w:r>
      <w:r w:rsidR="00D04893" w:rsidRPr="00D04893">
        <w:rPr>
          <w:color w:val="auto"/>
        </w:rPr>
        <w:t>ocal, national or international charities?</w:t>
      </w:r>
    </w:p>
    <w:p w14:paraId="64E1BD8B" w14:textId="5C10E019" w:rsidR="00D04893" w:rsidRPr="00D04893" w:rsidRDefault="00D04893" w:rsidP="00D04893">
      <w:pPr>
        <w:spacing w:after="200" w:line="240" w:lineRule="auto"/>
        <w:rPr>
          <w:color w:val="auto"/>
        </w:rPr>
      </w:pPr>
      <w:r w:rsidRPr="00D04893">
        <w:rPr>
          <w:color w:val="auto"/>
        </w:rPr>
        <w:t>Please use the list below to prompt your thinking.</w:t>
      </w:r>
    </w:p>
    <w:p w14:paraId="4331796D" w14:textId="77777777" w:rsidR="00D04893" w:rsidRPr="00D04893" w:rsidRDefault="00D04893" w:rsidP="00E911F5">
      <w:pPr>
        <w:numPr>
          <w:ilvl w:val="0"/>
          <w:numId w:val="31"/>
        </w:numPr>
        <w:spacing w:after="200" w:line="240" w:lineRule="auto"/>
        <w:rPr>
          <w:color w:val="auto"/>
        </w:rPr>
      </w:pPr>
      <w:r w:rsidRPr="00D04893">
        <w:rPr>
          <w:color w:val="auto"/>
        </w:rPr>
        <w:t xml:space="preserve">How long have you been involved? </w:t>
      </w:r>
    </w:p>
    <w:p w14:paraId="5C0C3512" w14:textId="77777777" w:rsidR="00D04893" w:rsidRPr="00D04893" w:rsidRDefault="00D04893" w:rsidP="00E911F5">
      <w:pPr>
        <w:numPr>
          <w:ilvl w:val="0"/>
          <w:numId w:val="31"/>
        </w:numPr>
        <w:spacing w:after="200" w:line="240" w:lineRule="auto"/>
        <w:rPr>
          <w:color w:val="auto"/>
        </w:rPr>
      </w:pPr>
      <w:r w:rsidRPr="00D04893">
        <w:rPr>
          <w:color w:val="auto"/>
        </w:rPr>
        <w:lastRenderedPageBreak/>
        <w:t xml:space="preserve">How have the charities benefited? </w:t>
      </w:r>
    </w:p>
    <w:p w14:paraId="5B5CD1A6" w14:textId="77777777" w:rsidR="00D04893" w:rsidRPr="00D04893" w:rsidRDefault="00D04893" w:rsidP="00E911F5">
      <w:pPr>
        <w:numPr>
          <w:ilvl w:val="0"/>
          <w:numId w:val="31"/>
        </w:numPr>
        <w:spacing w:after="200" w:line="240" w:lineRule="auto"/>
        <w:rPr>
          <w:color w:val="auto"/>
        </w:rPr>
      </w:pPr>
      <w:r w:rsidRPr="00D04893">
        <w:rPr>
          <w:color w:val="auto"/>
        </w:rPr>
        <w:t xml:space="preserve">What level of commitment to do you have? </w:t>
      </w:r>
    </w:p>
    <w:p w14:paraId="12E3AC8B" w14:textId="0CFD3375" w:rsidR="00D04893" w:rsidRPr="00D04893" w:rsidRDefault="00D04893" w:rsidP="00E911F5">
      <w:pPr>
        <w:numPr>
          <w:ilvl w:val="0"/>
          <w:numId w:val="31"/>
        </w:numPr>
        <w:spacing w:after="200" w:line="240" w:lineRule="auto"/>
        <w:rPr>
          <w:color w:val="auto"/>
        </w:rPr>
      </w:pPr>
      <w:r w:rsidRPr="00D04893">
        <w:rPr>
          <w:color w:val="auto"/>
        </w:rPr>
        <w:t xml:space="preserve">Do your staff </w:t>
      </w:r>
      <w:r w:rsidR="00E3401F" w:rsidRPr="00D04893">
        <w:rPr>
          <w:color w:val="auto"/>
        </w:rPr>
        <w:t>choose</w:t>
      </w:r>
      <w:r w:rsidRPr="00D04893">
        <w:rPr>
          <w:color w:val="auto"/>
        </w:rPr>
        <w:t xml:space="preserve"> to get involved with the charities that you support? </w:t>
      </w:r>
    </w:p>
    <w:p w14:paraId="435EFECD" w14:textId="77777777" w:rsidR="00D04893" w:rsidRPr="00D04893" w:rsidRDefault="00D04893" w:rsidP="00E911F5">
      <w:pPr>
        <w:numPr>
          <w:ilvl w:val="0"/>
          <w:numId w:val="31"/>
        </w:numPr>
        <w:spacing w:after="200" w:line="240" w:lineRule="auto"/>
        <w:rPr>
          <w:color w:val="auto"/>
        </w:rPr>
      </w:pPr>
      <w:r w:rsidRPr="00D04893">
        <w:rPr>
          <w:color w:val="auto"/>
        </w:rPr>
        <w:t xml:space="preserve">Do senior management lead by example? </w:t>
      </w:r>
    </w:p>
    <w:p w14:paraId="2E61E20E" w14:textId="2F014C16" w:rsidR="00D04893" w:rsidRPr="00D04893" w:rsidRDefault="00D04893" w:rsidP="00E911F5">
      <w:pPr>
        <w:numPr>
          <w:ilvl w:val="0"/>
          <w:numId w:val="31"/>
        </w:numPr>
        <w:spacing w:after="200" w:line="240" w:lineRule="auto"/>
        <w:rPr>
          <w:color w:val="auto"/>
        </w:rPr>
      </w:pPr>
      <w:r w:rsidRPr="00D04893">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D04893" w14:paraId="25FC139E" w14:textId="77777777" w:rsidTr="005F3470">
        <w:trPr>
          <w:trHeight w:val="1447"/>
        </w:trPr>
        <w:tc>
          <w:tcPr>
            <w:tcW w:w="10206" w:type="dxa"/>
          </w:tcPr>
          <w:p w14:paraId="00F3D9ED" w14:textId="77777777" w:rsidR="00D04893" w:rsidRDefault="00D04893" w:rsidP="00E564E0">
            <w:pPr>
              <w:spacing w:after="200"/>
              <w:rPr>
                <w:color w:val="auto"/>
                <w:lang w:val="en-GB"/>
              </w:rPr>
            </w:pPr>
          </w:p>
        </w:tc>
      </w:tr>
    </w:tbl>
    <w:p w14:paraId="629DEAE6" w14:textId="3A3F92CD" w:rsidR="00D04893" w:rsidRPr="005F3470" w:rsidRDefault="00D04893" w:rsidP="005F3470">
      <w:pPr>
        <w:spacing w:after="200"/>
        <w:rPr>
          <w:color w:val="auto"/>
          <w:lang w:val="en-GB"/>
        </w:rPr>
      </w:pPr>
      <w:r>
        <w:rPr>
          <w:color w:val="auto"/>
          <w:lang w:val="en-GB"/>
        </w:rPr>
        <w:t xml:space="preserve"> </w:t>
      </w:r>
      <w:r w:rsidR="005F3470">
        <w:rPr>
          <w:color w:val="auto"/>
          <w:lang w:val="en-GB"/>
        </w:rPr>
        <w:br/>
      </w:r>
      <w:r w:rsidRPr="00D04893">
        <w:rPr>
          <w:b/>
          <w:bCs/>
          <w:color w:val="auto"/>
        </w:rPr>
        <w:t>PHILANTHROPY - 4D/ Fund-raising</w:t>
      </w:r>
      <w:r w:rsidRPr="00D04893">
        <w:rPr>
          <w:color w:val="auto"/>
        </w:rPr>
        <w:t xml:space="preserve"> For example do you provide and/or facilitate any charitable giving, fund raising or sponsorship support for any </w:t>
      </w:r>
      <w:r w:rsidR="007E4504">
        <w:rPr>
          <w:color w:val="auto"/>
        </w:rPr>
        <w:t>l</w:t>
      </w:r>
      <w:r w:rsidRPr="00D04893">
        <w:rPr>
          <w:color w:val="auto"/>
        </w:rPr>
        <w:t>ocal, national or international charities?</w:t>
      </w:r>
    </w:p>
    <w:p w14:paraId="2041369F" w14:textId="5EC158B4" w:rsidR="00D04893" w:rsidRPr="00D04893" w:rsidRDefault="00D04893" w:rsidP="00D04893">
      <w:pPr>
        <w:spacing w:after="200" w:line="240" w:lineRule="auto"/>
        <w:rPr>
          <w:color w:val="auto"/>
        </w:rPr>
      </w:pPr>
      <w:r w:rsidRPr="00D04893">
        <w:rPr>
          <w:color w:val="auto"/>
        </w:rPr>
        <w:t>Please use the list below to prompt your thinking.</w:t>
      </w:r>
    </w:p>
    <w:p w14:paraId="00D929F6" w14:textId="77777777" w:rsidR="00D04893" w:rsidRPr="00D04893" w:rsidRDefault="00D04893" w:rsidP="00E911F5">
      <w:pPr>
        <w:numPr>
          <w:ilvl w:val="0"/>
          <w:numId w:val="31"/>
        </w:numPr>
        <w:spacing w:after="200" w:line="240" w:lineRule="auto"/>
        <w:rPr>
          <w:color w:val="auto"/>
        </w:rPr>
      </w:pPr>
      <w:r w:rsidRPr="00D04893">
        <w:rPr>
          <w:color w:val="auto"/>
        </w:rPr>
        <w:t xml:space="preserve">How long have you been involved? </w:t>
      </w:r>
    </w:p>
    <w:p w14:paraId="262B7EB0" w14:textId="77777777" w:rsidR="00D04893" w:rsidRPr="00D04893" w:rsidRDefault="00D04893" w:rsidP="00E911F5">
      <w:pPr>
        <w:numPr>
          <w:ilvl w:val="0"/>
          <w:numId w:val="31"/>
        </w:numPr>
        <w:spacing w:after="200" w:line="240" w:lineRule="auto"/>
        <w:rPr>
          <w:color w:val="auto"/>
        </w:rPr>
      </w:pPr>
      <w:r w:rsidRPr="00D04893">
        <w:rPr>
          <w:color w:val="auto"/>
        </w:rPr>
        <w:t xml:space="preserve">How much has been raised? </w:t>
      </w:r>
    </w:p>
    <w:p w14:paraId="6DA7E1E1" w14:textId="77777777" w:rsidR="00D04893" w:rsidRPr="00D04893" w:rsidRDefault="00D04893" w:rsidP="00E911F5">
      <w:pPr>
        <w:numPr>
          <w:ilvl w:val="0"/>
          <w:numId w:val="31"/>
        </w:numPr>
        <w:spacing w:after="200" w:line="240" w:lineRule="auto"/>
        <w:rPr>
          <w:color w:val="auto"/>
        </w:rPr>
      </w:pPr>
      <w:r w:rsidRPr="00D04893">
        <w:rPr>
          <w:color w:val="auto"/>
        </w:rPr>
        <w:t xml:space="preserve">What level of commitment to do you have? </w:t>
      </w:r>
    </w:p>
    <w:p w14:paraId="5C916611" w14:textId="4D26FE6F" w:rsidR="00D04893" w:rsidRPr="00D04893" w:rsidRDefault="00D04893" w:rsidP="00E911F5">
      <w:pPr>
        <w:numPr>
          <w:ilvl w:val="0"/>
          <w:numId w:val="31"/>
        </w:numPr>
        <w:spacing w:after="200" w:line="240" w:lineRule="auto"/>
        <w:rPr>
          <w:color w:val="auto"/>
        </w:rPr>
      </w:pPr>
      <w:r w:rsidRPr="00D04893">
        <w:rPr>
          <w:color w:val="auto"/>
        </w:rPr>
        <w:t xml:space="preserve">Do your staff </w:t>
      </w:r>
      <w:r w:rsidR="00E3401F" w:rsidRPr="00D04893">
        <w:rPr>
          <w:color w:val="auto"/>
        </w:rPr>
        <w:t>choose</w:t>
      </w:r>
      <w:r w:rsidRPr="00D04893">
        <w:rPr>
          <w:color w:val="auto"/>
        </w:rPr>
        <w:t xml:space="preserve"> to get involved with the charities that you support? </w:t>
      </w:r>
    </w:p>
    <w:p w14:paraId="51057D01" w14:textId="77777777" w:rsidR="00D04893" w:rsidRPr="00D04893" w:rsidRDefault="00D04893" w:rsidP="00E911F5">
      <w:pPr>
        <w:numPr>
          <w:ilvl w:val="0"/>
          <w:numId w:val="31"/>
        </w:numPr>
        <w:spacing w:after="200" w:line="240" w:lineRule="auto"/>
        <w:rPr>
          <w:color w:val="auto"/>
        </w:rPr>
      </w:pPr>
      <w:r w:rsidRPr="00D04893">
        <w:rPr>
          <w:color w:val="auto"/>
        </w:rPr>
        <w:t xml:space="preserve">Do senior management get involved and lead by example? </w:t>
      </w:r>
    </w:p>
    <w:p w14:paraId="5A997F9B" w14:textId="5FD0AFEC" w:rsidR="00D04893" w:rsidRPr="00D04893" w:rsidRDefault="00D04893" w:rsidP="00E911F5">
      <w:pPr>
        <w:numPr>
          <w:ilvl w:val="0"/>
          <w:numId w:val="31"/>
        </w:numPr>
        <w:spacing w:after="200" w:line="240" w:lineRule="auto"/>
        <w:rPr>
          <w:color w:val="auto"/>
        </w:rPr>
      </w:pPr>
      <w:r w:rsidRPr="00D04893">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D04893" w14:paraId="3684D8C8" w14:textId="77777777" w:rsidTr="00E564E0">
        <w:trPr>
          <w:trHeight w:val="1557"/>
        </w:trPr>
        <w:tc>
          <w:tcPr>
            <w:tcW w:w="10206" w:type="dxa"/>
          </w:tcPr>
          <w:p w14:paraId="17190942" w14:textId="77777777" w:rsidR="00D04893" w:rsidRDefault="00D04893" w:rsidP="00E564E0">
            <w:pPr>
              <w:spacing w:after="200"/>
              <w:rPr>
                <w:color w:val="auto"/>
                <w:lang w:val="en-GB"/>
              </w:rPr>
            </w:pPr>
          </w:p>
        </w:tc>
      </w:tr>
    </w:tbl>
    <w:p w14:paraId="55F42419" w14:textId="77777777" w:rsidR="00D04893" w:rsidRPr="00D04893" w:rsidRDefault="00D04893" w:rsidP="00D04893">
      <w:pPr>
        <w:spacing w:after="200" w:line="240" w:lineRule="auto"/>
        <w:rPr>
          <w:b/>
          <w:bCs/>
          <w:color w:val="auto"/>
        </w:rPr>
      </w:pPr>
    </w:p>
    <w:p w14:paraId="77451E4F" w14:textId="08FC29DF" w:rsidR="00D04893" w:rsidRDefault="00D04893" w:rsidP="00D04893">
      <w:pPr>
        <w:spacing w:after="200" w:line="240" w:lineRule="auto"/>
        <w:rPr>
          <w:b/>
          <w:bCs/>
          <w:color w:val="auto"/>
        </w:rPr>
      </w:pPr>
      <w:r w:rsidRPr="00D04893">
        <w:rPr>
          <w:b/>
          <w:bCs/>
          <w:color w:val="auto"/>
        </w:rPr>
        <w:t xml:space="preserve">PHILANTHROPY - 4E/ Financial Gifts/Gifts </w:t>
      </w:r>
      <w:proofErr w:type="gramStart"/>
      <w:r w:rsidR="007E4504">
        <w:rPr>
          <w:b/>
          <w:bCs/>
          <w:color w:val="auto"/>
        </w:rPr>
        <w:t>I</w:t>
      </w:r>
      <w:r w:rsidR="00E3401F" w:rsidRPr="00D04893">
        <w:rPr>
          <w:b/>
          <w:bCs/>
          <w:color w:val="auto"/>
        </w:rPr>
        <w:t>n</w:t>
      </w:r>
      <w:proofErr w:type="gramEnd"/>
      <w:r w:rsidRPr="00D04893">
        <w:rPr>
          <w:b/>
          <w:bCs/>
          <w:color w:val="auto"/>
        </w:rPr>
        <w:t xml:space="preserve"> Kind</w:t>
      </w:r>
    </w:p>
    <w:p w14:paraId="097CDA11" w14:textId="20092171" w:rsidR="00D04893" w:rsidRPr="00D04893" w:rsidRDefault="00D04893" w:rsidP="00D04893">
      <w:pPr>
        <w:spacing w:after="200" w:line="240" w:lineRule="auto"/>
        <w:rPr>
          <w:color w:val="auto"/>
        </w:rPr>
      </w:pPr>
      <w:r w:rsidRPr="00D04893">
        <w:rPr>
          <w:color w:val="auto"/>
        </w:rPr>
        <w:t xml:space="preserve">For </w:t>
      </w:r>
      <w:r w:rsidR="00E3401F" w:rsidRPr="00D04893">
        <w:rPr>
          <w:color w:val="auto"/>
        </w:rPr>
        <w:t>example,</w:t>
      </w:r>
      <w:r w:rsidRPr="00D04893">
        <w:rPr>
          <w:color w:val="auto"/>
        </w:rPr>
        <w:t xml:space="preserve"> do you provide and/or facilitate financial or other types of gifts for any </w:t>
      </w:r>
      <w:r w:rsidR="007E4504">
        <w:rPr>
          <w:color w:val="auto"/>
        </w:rPr>
        <w:t>l</w:t>
      </w:r>
      <w:r w:rsidRPr="00D04893">
        <w:rPr>
          <w:color w:val="auto"/>
        </w:rPr>
        <w:t>ocal, national or international charities?</w:t>
      </w:r>
    </w:p>
    <w:p w14:paraId="6D4C60C7" w14:textId="1219ADAC" w:rsidR="00D04893" w:rsidRPr="00D04893" w:rsidRDefault="00D04893" w:rsidP="00D04893">
      <w:pPr>
        <w:spacing w:after="200" w:line="240" w:lineRule="auto"/>
        <w:rPr>
          <w:color w:val="auto"/>
        </w:rPr>
      </w:pPr>
      <w:r w:rsidRPr="00D04893">
        <w:rPr>
          <w:color w:val="auto"/>
        </w:rPr>
        <w:t>Please use the list below to prompt your thinking.</w:t>
      </w:r>
    </w:p>
    <w:p w14:paraId="26299952" w14:textId="77777777" w:rsidR="00D04893" w:rsidRPr="00D04893" w:rsidRDefault="00D04893" w:rsidP="00E911F5">
      <w:pPr>
        <w:numPr>
          <w:ilvl w:val="0"/>
          <w:numId w:val="31"/>
        </w:numPr>
        <w:spacing w:after="200" w:line="240" w:lineRule="auto"/>
        <w:rPr>
          <w:color w:val="auto"/>
        </w:rPr>
      </w:pPr>
      <w:r w:rsidRPr="00D04893">
        <w:rPr>
          <w:color w:val="auto"/>
        </w:rPr>
        <w:t xml:space="preserve">How much/what has been gifted? </w:t>
      </w:r>
    </w:p>
    <w:p w14:paraId="24EBAF57" w14:textId="77777777" w:rsidR="00D04893" w:rsidRPr="00D04893" w:rsidRDefault="00D04893" w:rsidP="00E911F5">
      <w:pPr>
        <w:numPr>
          <w:ilvl w:val="0"/>
          <w:numId w:val="31"/>
        </w:numPr>
        <w:spacing w:after="200" w:line="240" w:lineRule="auto"/>
        <w:rPr>
          <w:color w:val="auto"/>
        </w:rPr>
      </w:pPr>
      <w:r w:rsidRPr="00D04893">
        <w:rPr>
          <w:color w:val="auto"/>
        </w:rPr>
        <w:lastRenderedPageBreak/>
        <w:t xml:space="preserve">How have the charities benefited? </w:t>
      </w:r>
    </w:p>
    <w:p w14:paraId="00B25A33" w14:textId="2B069D2C" w:rsidR="00D04893" w:rsidRPr="00D04893" w:rsidRDefault="00D04893" w:rsidP="00E911F5">
      <w:pPr>
        <w:numPr>
          <w:ilvl w:val="0"/>
          <w:numId w:val="31"/>
        </w:numPr>
        <w:spacing w:after="200" w:line="240" w:lineRule="auto"/>
        <w:rPr>
          <w:color w:val="auto"/>
        </w:rPr>
      </w:pPr>
      <w:r w:rsidRPr="00D04893">
        <w:rPr>
          <w:color w:val="auto"/>
        </w:rPr>
        <w:t xml:space="preserve">Do your staff </w:t>
      </w:r>
      <w:r w:rsidR="00E3401F" w:rsidRPr="00D04893">
        <w:rPr>
          <w:color w:val="auto"/>
        </w:rPr>
        <w:t>choose</w:t>
      </w:r>
      <w:r w:rsidRPr="00D04893">
        <w:rPr>
          <w:color w:val="auto"/>
        </w:rPr>
        <w:t xml:space="preserve"> to get involved with the charities that you support? </w:t>
      </w:r>
    </w:p>
    <w:p w14:paraId="553B15D7" w14:textId="63F9D8F5" w:rsidR="00D04893" w:rsidRPr="00D04893" w:rsidRDefault="00D04893" w:rsidP="00E911F5">
      <w:pPr>
        <w:numPr>
          <w:ilvl w:val="0"/>
          <w:numId w:val="31"/>
        </w:numPr>
        <w:spacing w:after="200" w:line="240" w:lineRule="auto"/>
        <w:rPr>
          <w:color w:val="auto"/>
        </w:rPr>
      </w:pPr>
      <w:r w:rsidRPr="00D04893">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D04893" w14:paraId="2657B1DE" w14:textId="77777777" w:rsidTr="00E564E0">
        <w:trPr>
          <w:trHeight w:val="1557"/>
        </w:trPr>
        <w:tc>
          <w:tcPr>
            <w:tcW w:w="10206" w:type="dxa"/>
          </w:tcPr>
          <w:p w14:paraId="5FFDCABE" w14:textId="77777777" w:rsidR="00D04893" w:rsidRDefault="00D04893" w:rsidP="00E564E0">
            <w:pPr>
              <w:spacing w:after="200"/>
              <w:rPr>
                <w:color w:val="auto"/>
                <w:lang w:val="en-GB"/>
              </w:rPr>
            </w:pPr>
          </w:p>
        </w:tc>
      </w:tr>
    </w:tbl>
    <w:p w14:paraId="7C68503F" w14:textId="48DB8536" w:rsidR="00E51152" w:rsidRDefault="003828DB" w:rsidP="00E51152">
      <w:pPr>
        <w:spacing w:after="200"/>
        <w:rPr>
          <w:color w:val="auto"/>
        </w:rPr>
      </w:pPr>
      <w:r>
        <w:rPr>
          <w:color w:val="auto"/>
          <w:lang w:val="en-GB"/>
        </w:rPr>
        <w:br/>
      </w:r>
      <w:r w:rsidR="00E51152" w:rsidRPr="00E51152">
        <w:rPr>
          <w:b/>
          <w:bCs/>
          <w:color w:val="auto"/>
        </w:rPr>
        <w:t>SUPPORTING DOCUMENTATION – PHILANTHROPY</w:t>
      </w:r>
    </w:p>
    <w:p w14:paraId="3ED9B30F" w14:textId="45E85095" w:rsidR="00E51152" w:rsidRPr="00E51152" w:rsidRDefault="00E51152" w:rsidP="00E51152">
      <w:pPr>
        <w:spacing w:after="200"/>
        <w:rPr>
          <w:color w:val="auto"/>
          <w:lang w:val="en-GB"/>
        </w:rPr>
      </w:pPr>
      <w:r w:rsidRPr="00E51152">
        <w:rPr>
          <w:color w:val="auto"/>
        </w:rPr>
        <w:t>Any supporting evidence such as policies, proof of engagement and support of charities or causes, reviews of impacts, photographs of events, correspondence and acknowledgements, links to online information or any other evidence of impacts and achievements. Please clearly title your supporting documentation and reference in your text</w:t>
      </w:r>
    </w:p>
    <w:p w14:paraId="7E5BBCE0" w14:textId="77777777" w:rsidR="00675872" w:rsidRPr="00675872" w:rsidRDefault="00675872" w:rsidP="00675872">
      <w:pPr>
        <w:spacing w:after="200"/>
        <w:rPr>
          <w:bCs/>
          <w:color w:val="auto"/>
          <w:lang w:val="en-GB"/>
        </w:rPr>
      </w:pPr>
      <w:r w:rsidRPr="00675872">
        <w:rPr>
          <w:bCs/>
          <w:color w:val="auto"/>
          <w:lang w:val="en-GB"/>
        </w:rPr>
        <w:t>You are allowed up to five uploads per pillar. If more are needed, either zip up multiple files or collate content into a single document.</w:t>
      </w:r>
    </w:p>
    <w:p w14:paraId="2069D929" w14:textId="77777777" w:rsidR="00675872" w:rsidRPr="00675872" w:rsidRDefault="00675872" w:rsidP="00675872">
      <w:pPr>
        <w:spacing w:after="200"/>
        <w:rPr>
          <w:bCs/>
          <w:color w:val="auto"/>
          <w:lang w:val="en-GB"/>
        </w:rPr>
      </w:pPr>
      <w:r w:rsidRPr="00675872">
        <w:rPr>
          <w:bCs/>
          <w:color w:val="auto"/>
          <w:lang w:val="en-GB"/>
        </w:rPr>
        <w:t>We can accept files sent using alternative methods on request.</w:t>
      </w:r>
    </w:p>
    <w:p w14:paraId="17BCB012" w14:textId="3CB80021" w:rsidR="00675872" w:rsidRDefault="00675872" w:rsidP="00675872">
      <w:pPr>
        <w:spacing w:after="200"/>
        <w:rPr>
          <w:bCs/>
          <w:color w:val="auto"/>
          <w:lang w:val="en-GB"/>
        </w:rPr>
      </w:pPr>
      <w:r w:rsidRPr="00675872">
        <w:rPr>
          <w:bCs/>
          <w:color w:val="auto"/>
          <w:lang w:val="en-GB"/>
        </w:rPr>
        <w:t>*PLEASE NOTE* ENSURE ALL FILES HAVE FULLY UPLOADED BEFORE SUBMITTING YOUR FORM</w:t>
      </w:r>
      <w:r>
        <w:rPr>
          <w:bCs/>
          <w:color w:val="auto"/>
          <w:lang w:val="en-GB"/>
        </w:rPr>
        <w:br/>
      </w:r>
      <w:r w:rsidRPr="00675872">
        <w:rPr>
          <w:bCs/>
          <w:color w:val="auto"/>
          <w:lang w:val="en-GB"/>
        </w:rPr>
        <w:t>PLEASE KEEP FILE SIZES UNDER 10MB</w:t>
      </w:r>
    </w:p>
    <w:p w14:paraId="7308C7F8" w14:textId="77777777" w:rsidR="005F3150" w:rsidRDefault="005F3150" w:rsidP="005F3150">
      <w:pPr>
        <w:spacing w:after="200"/>
        <w:rPr>
          <w:bCs/>
          <w:color w:val="auto"/>
          <w:lang w:val="en-GB"/>
        </w:rPr>
      </w:pPr>
    </w:p>
    <w:p w14:paraId="32EC76CC" w14:textId="2F8C1ADF" w:rsidR="005F3150" w:rsidRPr="00160390" w:rsidRDefault="00FE2966" w:rsidP="005F3150">
      <w:pPr>
        <w:spacing w:after="200" w:line="240" w:lineRule="auto"/>
        <w:rPr>
          <w:color w:val="auto"/>
        </w:rPr>
      </w:pPr>
      <w:r>
        <w:rPr>
          <w:b/>
          <w:bCs/>
          <w:color w:val="auto"/>
        </w:rPr>
        <w:t>OTHER</w:t>
      </w:r>
    </w:p>
    <w:p w14:paraId="349633C5" w14:textId="495439FB" w:rsidR="005F3150" w:rsidRPr="00FE2966" w:rsidRDefault="00FE2966" w:rsidP="00FE2966">
      <w:pPr>
        <w:spacing w:after="200"/>
        <w:rPr>
          <w:rFonts w:eastAsia="Times New Roman" w:cs="Times New Roman"/>
          <w:lang w:val="en-GB"/>
        </w:rPr>
      </w:pPr>
      <w:r w:rsidRPr="00FE2966">
        <w:rPr>
          <w:rFonts w:eastAsia="Times New Roman" w:cs="Times New Roman"/>
          <w:lang w:val="en-GB"/>
        </w:rPr>
        <w:t xml:space="preserve">Please include all and any information on CSR activity that is outside of the experience described by the Four Pillar activity lists. </w:t>
      </w:r>
    </w:p>
    <w:tbl>
      <w:tblPr>
        <w:tblStyle w:val="TableGrid"/>
        <w:tblW w:w="0" w:type="auto"/>
        <w:tblInd w:w="108" w:type="dxa"/>
        <w:tblLook w:val="04A0" w:firstRow="1" w:lastRow="0" w:firstColumn="1" w:lastColumn="0" w:noHBand="0" w:noVBand="1"/>
      </w:tblPr>
      <w:tblGrid>
        <w:gridCol w:w="10206"/>
      </w:tblGrid>
      <w:tr w:rsidR="005F3150" w14:paraId="7E4F9407" w14:textId="77777777" w:rsidTr="00E564E0">
        <w:trPr>
          <w:trHeight w:val="1557"/>
        </w:trPr>
        <w:tc>
          <w:tcPr>
            <w:tcW w:w="10206" w:type="dxa"/>
          </w:tcPr>
          <w:p w14:paraId="014CE73C" w14:textId="77777777" w:rsidR="005F3150" w:rsidRDefault="005F3150" w:rsidP="00E564E0">
            <w:pPr>
              <w:spacing w:after="200"/>
              <w:rPr>
                <w:color w:val="auto"/>
                <w:lang w:val="en-GB"/>
              </w:rPr>
            </w:pPr>
          </w:p>
        </w:tc>
      </w:tr>
    </w:tbl>
    <w:p w14:paraId="79E9C5D4" w14:textId="77777777" w:rsidR="00160390" w:rsidRDefault="00160390" w:rsidP="00675872">
      <w:pPr>
        <w:spacing w:after="200"/>
        <w:rPr>
          <w:bCs/>
          <w:color w:val="auto"/>
          <w:lang w:val="en-GB"/>
        </w:rPr>
      </w:pPr>
    </w:p>
    <w:p w14:paraId="529C29F4" w14:textId="77777777" w:rsidR="00160390" w:rsidRPr="00160390" w:rsidRDefault="00160390" w:rsidP="00160390">
      <w:pPr>
        <w:spacing w:after="200" w:line="240" w:lineRule="auto"/>
        <w:rPr>
          <w:color w:val="auto"/>
        </w:rPr>
      </w:pPr>
      <w:r w:rsidRPr="00160390">
        <w:rPr>
          <w:b/>
          <w:bCs/>
          <w:color w:val="auto"/>
        </w:rPr>
        <w:t>FUTURE PLANNING &amp; ADVISORIES</w:t>
      </w:r>
    </w:p>
    <w:p w14:paraId="0E9BCAAB" w14:textId="18576009" w:rsidR="00160390" w:rsidRPr="00D04893" w:rsidRDefault="00160390" w:rsidP="00160390">
      <w:pPr>
        <w:spacing w:after="200" w:line="240" w:lineRule="auto"/>
        <w:rPr>
          <w:color w:val="auto"/>
        </w:rPr>
      </w:pPr>
      <w:r w:rsidRPr="00160390">
        <w:rPr>
          <w:color w:val="auto"/>
        </w:rPr>
        <w:t>Please include any future planning and advisories in regard to your social responsibility policy, any commitments you have to the UN Sustainable Development Goals (UN-SDGs) and any external ESG scoring mechanisms which your organisation has used.</w:t>
      </w:r>
      <w:r>
        <w:rPr>
          <w:color w:val="auto"/>
        </w:rPr>
        <w:br/>
      </w:r>
    </w:p>
    <w:tbl>
      <w:tblPr>
        <w:tblStyle w:val="TableGrid"/>
        <w:tblW w:w="0" w:type="auto"/>
        <w:tblInd w:w="108" w:type="dxa"/>
        <w:tblLook w:val="04A0" w:firstRow="1" w:lastRow="0" w:firstColumn="1" w:lastColumn="0" w:noHBand="0" w:noVBand="1"/>
      </w:tblPr>
      <w:tblGrid>
        <w:gridCol w:w="10206"/>
      </w:tblGrid>
      <w:tr w:rsidR="00160390" w14:paraId="5A4006FA" w14:textId="77777777" w:rsidTr="00E564E0">
        <w:trPr>
          <w:trHeight w:val="1557"/>
        </w:trPr>
        <w:tc>
          <w:tcPr>
            <w:tcW w:w="10206" w:type="dxa"/>
          </w:tcPr>
          <w:p w14:paraId="09BAB1B4" w14:textId="77777777" w:rsidR="00160390" w:rsidRDefault="00160390" w:rsidP="00E564E0">
            <w:pPr>
              <w:spacing w:after="200"/>
              <w:rPr>
                <w:color w:val="auto"/>
                <w:lang w:val="en-GB"/>
              </w:rPr>
            </w:pPr>
          </w:p>
        </w:tc>
      </w:tr>
    </w:tbl>
    <w:p w14:paraId="310881EB" w14:textId="77777777" w:rsidR="005F3135" w:rsidRPr="005F3135" w:rsidRDefault="005F3135" w:rsidP="00B12224">
      <w:pPr>
        <w:spacing w:after="200"/>
        <w:rPr>
          <w:color w:val="auto"/>
          <w:lang w:val="en-GB"/>
        </w:rPr>
      </w:pPr>
    </w:p>
    <w:p w14:paraId="0E4FCD20" w14:textId="6A6A7554" w:rsidR="00B1277D" w:rsidRDefault="00B1277D" w:rsidP="00B12224">
      <w:pPr>
        <w:spacing w:after="200"/>
        <w:rPr>
          <w:b/>
          <w:color w:val="auto"/>
          <w:sz w:val="24"/>
          <w:szCs w:val="24"/>
          <w:lang w:val="en-GB"/>
        </w:rPr>
      </w:pPr>
      <w:r>
        <w:rPr>
          <w:b/>
          <w:color w:val="auto"/>
          <w:sz w:val="24"/>
          <w:szCs w:val="24"/>
          <w:lang w:val="en-GB"/>
        </w:rPr>
        <w:t xml:space="preserve">Please now </w:t>
      </w:r>
      <w:r w:rsidR="00323508">
        <w:rPr>
          <w:b/>
          <w:color w:val="auto"/>
          <w:sz w:val="24"/>
          <w:szCs w:val="24"/>
          <w:lang w:val="en-GB"/>
        </w:rPr>
        <w:t xml:space="preserve">save and </w:t>
      </w:r>
      <w:r w:rsidR="00F556B5">
        <w:rPr>
          <w:b/>
          <w:color w:val="auto"/>
          <w:sz w:val="24"/>
          <w:szCs w:val="24"/>
          <w:lang w:val="en-GB"/>
        </w:rPr>
        <w:t>upload</w:t>
      </w:r>
      <w:r>
        <w:rPr>
          <w:b/>
          <w:color w:val="auto"/>
          <w:sz w:val="24"/>
          <w:szCs w:val="24"/>
          <w:lang w:val="en-GB"/>
        </w:rPr>
        <w:t xml:space="preserve"> this information to the official online application form where you can </w:t>
      </w:r>
      <w:r w:rsidR="00F556B5">
        <w:rPr>
          <w:b/>
          <w:color w:val="auto"/>
          <w:sz w:val="24"/>
          <w:szCs w:val="24"/>
          <w:lang w:val="en-GB"/>
        </w:rPr>
        <w:t xml:space="preserve">also </w:t>
      </w:r>
      <w:r>
        <w:rPr>
          <w:b/>
          <w:color w:val="auto"/>
          <w:sz w:val="24"/>
          <w:szCs w:val="24"/>
          <w:lang w:val="en-GB"/>
        </w:rPr>
        <w:t>upload any supporting information:</w:t>
      </w:r>
      <w:r w:rsidR="00323508">
        <w:rPr>
          <w:b/>
          <w:color w:val="auto"/>
          <w:sz w:val="24"/>
          <w:szCs w:val="24"/>
          <w:lang w:val="en-GB"/>
        </w:rPr>
        <w:br/>
      </w:r>
      <w:hyperlink r:id="rId9" w:history="1">
        <w:r w:rsidR="006F5740" w:rsidRPr="00E661AA">
          <w:rPr>
            <w:rStyle w:val="Hyperlink"/>
            <w:b/>
            <w:sz w:val="24"/>
            <w:szCs w:val="24"/>
            <w:lang w:val="en-GB"/>
          </w:rPr>
          <w:t>https://csr-accreditation.co.uk/csr-accreditation-application-form-2022/</w:t>
        </w:r>
      </w:hyperlink>
    </w:p>
    <w:p w14:paraId="72C11580" w14:textId="6A865AA7" w:rsidR="00B12224" w:rsidRDefault="00574F62" w:rsidP="001D00CA">
      <w:pPr>
        <w:spacing w:after="200"/>
        <w:rPr>
          <w:b/>
          <w:color w:val="auto"/>
          <w:sz w:val="24"/>
          <w:szCs w:val="24"/>
          <w:lang w:val="en-GB"/>
        </w:rPr>
      </w:pPr>
      <w:r w:rsidRPr="00574F62">
        <w:rPr>
          <w:b/>
          <w:color w:val="auto"/>
          <w:sz w:val="24"/>
          <w:szCs w:val="24"/>
          <w:lang w:val="en-GB"/>
        </w:rPr>
        <w:t xml:space="preserve">THANK YOU FOR YOUR </w:t>
      </w:r>
      <w:r w:rsidR="005D670C">
        <w:rPr>
          <w:b/>
          <w:color w:val="auto"/>
          <w:sz w:val="24"/>
          <w:szCs w:val="24"/>
          <w:lang w:val="en-GB"/>
        </w:rPr>
        <w:t>APPLICATION</w:t>
      </w:r>
    </w:p>
    <w:p w14:paraId="755037CF" w14:textId="7B81C1C4" w:rsidR="00E92F22" w:rsidRPr="00E92F22" w:rsidRDefault="00E92F22" w:rsidP="00E92F22">
      <w:pPr>
        <w:spacing w:after="200"/>
        <w:rPr>
          <w:bCs/>
          <w:color w:val="auto"/>
          <w:lang w:val="en-GB"/>
        </w:rPr>
      </w:pPr>
      <w:r w:rsidRPr="00E92F22">
        <w:rPr>
          <w:bCs/>
          <w:color w:val="auto"/>
        </w:rPr>
        <w:t xml:space="preserve">Your application will be reviewed by 3 members of our independent Accreditation assessment panel. You will be notified of the results of your application within 2-3 weeks of assessment. Accredited applicants will then receive an Accreditation pack containing a digital Accreditation Mark </w:t>
      </w:r>
      <w:r w:rsidR="00E3401F" w:rsidRPr="00E92F22">
        <w:rPr>
          <w:bCs/>
          <w:color w:val="auto"/>
        </w:rPr>
        <w:t>toolkit</w:t>
      </w:r>
      <w:r w:rsidRPr="00E92F22">
        <w:rPr>
          <w:bCs/>
          <w:color w:val="auto"/>
        </w:rPr>
        <w:t>, guidance for using your Mark, a certificate of Accreditation and literature advising future action and how to communicate your Accreditation. Accredited organisations can take advantage of an annual consultation, to advise on continuous improvement. Organisations that have not reached the minimum level required for Accreditation will receive gap analysis and an invitation to re-apply for a small administration fee.</w:t>
      </w:r>
    </w:p>
    <w:p w14:paraId="3F50B1FA" w14:textId="77777777" w:rsidR="00E92F22" w:rsidRPr="00B1277D" w:rsidRDefault="00E92F22" w:rsidP="001D00CA">
      <w:pPr>
        <w:spacing w:after="200"/>
        <w:rPr>
          <w:b/>
          <w:color w:val="auto"/>
          <w:sz w:val="24"/>
          <w:szCs w:val="24"/>
          <w:lang w:val="en-GB"/>
        </w:rPr>
      </w:pPr>
    </w:p>
    <w:sectPr w:rsidR="00E92F22" w:rsidRPr="00B1277D" w:rsidSect="00001008">
      <w:headerReference w:type="default" r:id="rId10"/>
      <w:headerReference w:type="first" r:id="rId11"/>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C55B" w14:textId="77777777" w:rsidR="008704A6" w:rsidRDefault="008704A6" w:rsidP="000157CE">
      <w:pPr>
        <w:spacing w:line="240" w:lineRule="auto"/>
      </w:pPr>
      <w:r>
        <w:separator/>
      </w:r>
    </w:p>
  </w:endnote>
  <w:endnote w:type="continuationSeparator" w:id="0">
    <w:p w14:paraId="6A949675" w14:textId="77777777" w:rsidR="008704A6" w:rsidRDefault="008704A6"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07538" w14:textId="77777777" w:rsidR="008704A6" w:rsidRDefault="008704A6" w:rsidP="000157CE">
      <w:pPr>
        <w:spacing w:line="240" w:lineRule="auto"/>
      </w:pPr>
      <w:r>
        <w:separator/>
      </w:r>
    </w:p>
  </w:footnote>
  <w:footnote w:type="continuationSeparator" w:id="0">
    <w:p w14:paraId="7B8923E2" w14:textId="77777777" w:rsidR="008704A6" w:rsidRDefault="008704A6" w:rsidP="00015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5034" w14:textId="5248A14E" w:rsidR="005D670C" w:rsidRDefault="005D670C">
    <w:pPr>
      <w:pStyle w:val="Header"/>
    </w:pPr>
    <w:r>
      <w:rPr>
        <w:noProof/>
      </w:rPr>
      <w:drawing>
        <wp:inline distT="0" distB="0" distL="0" distR="0" wp14:anchorId="4761090C" wp14:editId="6F01AD30">
          <wp:extent cx="914400" cy="645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A_Logo.png"/>
                  <pic:cNvPicPr/>
                </pic:nvPicPr>
                <pic:blipFill>
                  <a:blip r:embed="rId1">
                    <a:extLst>
                      <a:ext uri="{28A0092B-C50C-407E-A947-70E740481C1C}">
                        <a14:useLocalDpi xmlns:a14="http://schemas.microsoft.com/office/drawing/2010/main" val="0"/>
                      </a:ext>
                    </a:extLst>
                  </a:blip>
                  <a:stretch>
                    <a:fillRect/>
                  </a:stretch>
                </pic:blipFill>
                <pic:spPr>
                  <a:xfrm>
                    <a:off x="0" y="0"/>
                    <a:ext cx="915306" cy="6464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9758" w14:textId="5A7A190D" w:rsidR="005D670C" w:rsidRDefault="005D670C" w:rsidP="0015288B">
    <w:pPr>
      <w:pStyle w:val="NoSpacing"/>
    </w:pPr>
    <w:r>
      <w:rPr>
        <w:noProof/>
      </w:rPr>
      <w:drawing>
        <wp:inline distT="0" distB="0" distL="0" distR="0" wp14:anchorId="191FE1DD" wp14:editId="7F6BBF44">
          <wp:extent cx="1413548" cy="99838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A_Logo.png"/>
                  <pic:cNvPicPr/>
                </pic:nvPicPr>
                <pic:blipFill>
                  <a:blip r:embed="rId1">
                    <a:extLst>
                      <a:ext uri="{28A0092B-C50C-407E-A947-70E740481C1C}">
                        <a14:useLocalDpi xmlns:a14="http://schemas.microsoft.com/office/drawing/2010/main" val="0"/>
                      </a:ext>
                    </a:extLst>
                  </a:blip>
                  <a:stretch>
                    <a:fillRect/>
                  </a:stretch>
                </pic:blipFill>
                <pic:spPr>
                  <a:xfrm>
                    <a:off x="0" y="0"/>
                    <a:ext cx="1414411" cy="99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1" w15:restartNumberingAfterBreak="0">
    <w:nsid w:val="071D23DF"/>
    <w:multiLevelType w:val="hybridMultilevel"/>
    <w:tmpl w:val="952AE5CE"/>
    <w:styleLink w:val="ImportedStyle18"/>
    <w:lvl w:ilvl="0" w:tplc="BCE679B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BE69A8">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106D4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0BC922E">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7E0CC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526E4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4A9E5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DA6D16">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2A148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9D1DEA"/>
    <w:multiLevelType w:val="hybridMultilevel"/>
    <w:tmpl w:val="BCA490BE"/>
    <w:styleLink w:val="ImportedStyle3"/>
    <w:lvl w:ilvl="0" w:tplc="3B082F3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129BC0">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55676E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F4ED3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38176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CB0B37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B78967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F4657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468A7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E5357B"/>
    <w:multiLevelType w:val="hybridMultilevel"/>
    <w:tmpl w:val="DB3C15D2"/>
    <w:styleLink w:val="ImportedStyle22"/>
    <w:lvl w:ilvl="0" w:tplc="615C9C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9200D30">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180CE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72B94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40336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B66148">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8AC89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5040C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EE15E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502899"/>
    <w:multiLevelType w:val="hybridMultilevel"/>
    <w:tmpl w:val="3B964C52"/>
    <w:styleLink w:val="ImportedStyle12"/>
    <w:lvl w:ilvl="0" w:tplc="7A20B7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DCE4C5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AE735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22E4DC">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CC990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46E0C4">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890B9F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36E68C">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E4875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A23E16"/>
    <w:multiLevelType w:val="hybridMultilevel"/>
    <w:tmpl w:val="1110DBD6"/>
    <w:styleLink w:val="ImportedStyle7"/>
    <w:lvl w:ilvl="0" w:tplc="3570960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AAD36E">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7648EC">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72FBA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1A86D6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80AF58">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FA022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ACEDFB4">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60CB15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596F6D"/>
    <w:multiLevelType w:val="hybridMultilevel"/>
    <w:tmpl w:val="DE8AD73E"/>
    <w:styleLink w:val="ImportedStyle21"/>
    <w:lvl w:ilvl="0" w:tplc="009CCCE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3098BE">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1CE7F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ADE07CC">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C0CCE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7E3DAA">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68C6E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3683916">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463F4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CD5E5A"/>
    <w:multiLevelType w:val="hybridMultilevel"/>
    <w:tmpl w:val="2C5C3C8C"/>
    <w:numStyleLink w:val="ImportedStyle13"/>
  </w:abstractNum>
  <w:abstractNum w:abstractNumId="8" w15:restartNumberingAfterBreak="0">
    <w:nsid w:val="148C6BB9"/>
    <w:multiLevelType w:val="hybridMultilevel"/>
    <w:tmpl w:val="E83844C0"/>
    <w:styleLink w:val="ImportedStyle19"/>
    <w:lvl w:ilvl="0" w:tplc="E3D271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3CDBC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43832D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62C61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CE687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EA09B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32435D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DC3048">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B62F9A">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823673"/>
    <w:multiLevelType w:val="hybridMultilevel"/>
    <w:tmpl w:val="2C5C3C8C"/>
    <w:styleLink w:val="ImportedStyle13"/>
    <w:lvl w:ilvl="0" w:tplc="5B181A2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E08F66">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C8F09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BC020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843B6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9A2F68">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70693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94F1AE">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E4E98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0D7023"/>
    <w:multiLevelType w:val="hybridMultilevel"/>
    <w:tmpl w:val="6224754A"/>
    <w:styleLink w:val="ImportedStyle17"/>
    <w:lvl w:ilvl="0" w:tplc="FA88E3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888DA3E">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46976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5B07A5C">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EC2CC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A8626C">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88664C">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48A064">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0CC40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0D7E66"/>
    <w:multiLevelType w:val="hybridMultilevel"/>
    <w:tmpl w:val="B3741004"/>
    <w:styleLink w:val="ImportedStyle6"/>
    <w:lvl w:ilvl="0" w:tplc="B03A10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F2EE72">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46832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2A235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7A968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36248A">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5E1B0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B07BD0">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F1A548E">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DA4EED"/>
    <w:multiLevelType w:val="hybridMultilevel"/>
    <w:tmpl w:val="8432E03A"/>
    <w:numStyleLink w:val="ImportedStyle2"/>
  </w:abstractNum>
  <w:abstractNum w:abstractNumId="13" w15:restartNumberingAfterBreak="0">
    <w:nsid w:val="21E7536D"/>
    <w:multiLevelType w:val="hybridMultilevel"/>
    <w:tmpl w:val="1110DBD6"/>
    <w:numStyleLink w:val="ImportedStyle7"/>
  </w:abstractNum>
  <w:abstractNum w:abstractNumId="14" w15:restartNumberingAfterBreak="0">
    <w:nsid w:val="2621738D"/>
    <w:multiLevelType w:val="hybridMultilevel"/>
    <w:tmpl w:val="87D0B640"/>
    <w:styleLink w:val="ImportedStyle5"/>
    <w:lvl w:ilvl="0" w:tplc="691A97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F4750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82238CC">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AEDED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C014D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32A064">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9E509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F8051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66D2F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4B5A2C"/>
    <w:multiLevelType w:val="hybridMultilevel"/>
    <w:tmpl w:val="6ED2FC9C"/>
    <w:numStyleLink w:val="ImportedStyle10"/>
  </w:abstractNum>
  <w:abstractNum w:abstractNumId="16" w15:restartNumberingAfterBreak="0">
    <w:nsid w:val="32CA273E"/>
    <w:multiLevelType w:val="hybridMultilevel"/>
    <w:tmpl w:val="6ED2FC9C"/>
    <w:styleLink w:val="ImportedStyle10"/>
    <w:lvl w:ilvl="0" w:tplc="B5203F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564FA06">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C4922C">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B4E5A0">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C8A66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6D4F83E">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C05BF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3C072A">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C2740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35755B"/>
    <w:multiLevelType w:val="hybridMultilevel"/>
    <w:tmpl w:val="0EDC7B5E"/>
    <w:styleLink w:val="ImportedStyle9"/>
    <w:lvl w:ilvl="0" w:tplc="54AA65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982D5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628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E68DF4">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1EA75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C4337C">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3CDA7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EABF7E">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7294EA">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FA2EDE"/>
    <w:multiLevelType w:val="hybridMultilevel"/>
    <w:tmpl w:val="B3741004"/>
    <w:numStyleLink w:val="ImportedStyle6"/>
  </w:abstractNum>
  <w:abstractNum w:abstractNumId="19" w15:restartNumberingAfterBreak="0">
    <w:nsid w:val="407F122F"/>
    <w:multiLevelType w:val="hybridMultilevel"/>
    <w:tmpl w:val="8432E03A"/>
    <w:styleLink w:val="ImportedStyle2"/>
    <w:lvl w:ilvl="0" w:tplc="BE0AF5F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54B1E4">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00D93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0061AB2">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7E6D0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56DB74">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AA27A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CC67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FA42B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1329B5"/>
    <w:multiLevelType w:val="hybridMultilevel"/>
    <w:tmpl w:val="CD62D3F4"/>
    <w:numStyleLink w:val="ImportedStyle8"/>
  </w:abstractNum>
  <w:abstractNum w:abstractNumId="21" w15:restartNumberingAfterBreak="0">
    <w:nsid w:val="41CC78AA"/>
    <w:multiLevelType w:val="hybridMultilevel"/>
    <w:tmpl w:val="61160174"/>
    <w:numStyleLink w:val="ImportedStyle4"/>
  </w:abstractNum>
  <w:abstractNum w:abstractNumId="22" w15:restartNumberingAfterBreak="0">
    <w:nsid w:val="48B8725B"/>
    <w:multiLevelType w:val="hybridMultilevel"/>
    <w:tmpl w:val="87D0B640"/>
    <w:numStyleLink w:val="ImportedStyle5"/>
  </w:abstractNum>
  <w:abstractNum w:abstractNumId="23" w15:restartNumberingAfterBreak="0">
    <w:nsid w:val="4CE119C6"/>
    <w:multiLevelType w:val="hybridMultilevel"/>
    <w:tmpl w:val="CD62D3F4"/>
    <w:styleLink w:val="ImportedStyle8"/>
    <w:lvl w:ilvl="0" w:tplc="C794F06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D894D6">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707E8A">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FA625E">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618973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12C6A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90722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AA2A994">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B836D6">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16257A1"/>
    <w:multiLevelType w:val="hybridMultilevel"/>
    <w:tmpl w:val="020E3F2A"/>
    <w:styleLink w:val="ImportedStyle15"/>
    <w:lvl w:ilvl="0" w:tplc="80F0EC1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F3C6608">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7A3B4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C81AD4">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3293C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DDCDEF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9C870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32E220">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DC2CD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76576C5"/>
    <w:multiLevelType w:val="hybridMultilevel"/>
    <w:tmpl w:val="BCA490BE"/>
    <w:numStyleLink w:val="ImportedStyle3"/>
  </w:abstractNum>
  <w:abstractNum w:abstractNumId="26" w15:restartNumberingAfterBreak="0">
    <w:nsid w:val="58C667D0"/>
    <w:multiLevelType w:val="hybridMultilevel"/>
    <w:tmpl w:val="AAFE7ED8"/>
    <w:styleLink w:val="ImportedStyle20"/>
    <w:lvl w:ilvl="0" w:tplc="CA2C8EC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C48907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802C9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AC4890">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423BA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52E91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1A791C">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5AD49A">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12494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1BD5254"/>
    <w:multiLevelType w:val="hybridMultilevel"/>
    <w:tmpl w:val="2E6A0DE2"/>
    <w:styleLink w:val="ImportedStyle11"/>
    <w:lvl w:ilvl="0" w:tplc="DA5CB6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A82D9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629EF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EDCC85E">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D23F4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C8B9B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62344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42469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17C4A7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6603E5B"/>
    <w:multiLevelType w:val="hybridMultilevel"/>
    <w:tmpl w:val="2E6A0DE2"/>
    <w:numStyleLink w:val="ImportedStyle11"/>
  </w:abstractNum>
  <w:abstractNum w:abstractNumId="29" w15:restartNumberingAfterBreak="0">
    <w:nsid w:val="69F77EC9"/>
    <w:multiLevelType w:val="hybridMultilevel"/>
    <w:tmpl w:val="041C04EE"/>
    <w:numStyleLink w:val="ImportedStyle16"/>
  </w:abstractNum>
  <w:abstractNum w:abstractNumId="30" w15:restartNumberingAfterBreak="0">
    <w:nsid w:val="6A3A6FC7"/>
    <w:multiLevelType w:val="hybridMultilevel"/>
    <w:tmpl w:val="E36666AA"/>
    <w:styleLink w:val="ImportedStyle14"/>
    <w:lvl w:ilvl="0" w:tplc="0B0AF38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8830CC">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181E4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0C8F92">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1EE57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4E1FF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1CAFAAC">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E8B888">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42105E">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C2A6576"/>
    <w:multiLevelType w:val="hybridMultilevel"/>
    <w:tmpl w:val="61160174"/>
    <w:styleLink w:val="ImportedStyle4"/>
    <w:lvl w:ilvl="0" w:tplc="146A90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E0B64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9A717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2287A1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4C721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526E5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76805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584ED6">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EE0EF8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0CD3F1E"/>
    <w:multiLevelType w:val="hybridMultilevel"/>
    <w:tmpl w:val="952AE5CE"/>
    <w:numStyleLink w:val="ImportedStyle18"/>
  </w:abstractNum>
  <w:abstractNum w:abstractNumId="33"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854EE"/>
    <w:multiLevelType w:val="hybridMultilevel"/>
    <w:tmpl w:val="041C04EE"/>
    <w:styleLink w:val="ImportedStyle16"/>
    <w:lvl w:ilvl="0" w:tplc="87A8A8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1DE28F0">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3A159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A0F2A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580C7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80F40C">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DC7BF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96201E">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98993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3"/>
  </w:num>
  <w:num w:numId="3">
    <w:abstractNumId w:val="19"/>
  </w:num>
  <w:num w:numId="4">
    <w:abstractNumId w:val="12"/>
  </w:num>
  <w:num w:numId="5">
    <w:abstractNumId w:val="2"/>
  </w:num>
  <w:num w:numId="6">
    <w:abstractNumId w:val="25"/>
  </w:num>
  <w:num w:numId="7">
    <w:abstractNumId w:val="31"/>
  </w:num>
  <w:num w:numId="8">
    <w:abstractNumId w:val="21"/>
  </w:num>
  <w:num w:numId="9">
    <w:abstractNumId w:val="14"/>
  </w:num>
  <w:num w:numId="10">
    <w:abstractNumId w:val="22"/>
  </w:num>
  <w:num w:numId="11">
    <w:abstractNumId w:val="11"/>
  </w:num>
  <w:num w:numId="12">
    <w:abstractNumId w:val="18"/>
  </w:num>
  <w:num w:numId="13">
    <w:abstractNumId w:val="5"/>
  </w:num>
  <w:num w:numId="14">
    <w:abstractNumId w:val="13"/>
  </w:num>
  <w:num w:numId="15">
    <w:abstractNumId w:val="23"/>
  </w:num>
  <w:num w:numId="16">
    <w:abstractNumId w:val="20"/>
  </w:num>
  <w:num w:numId="17">
    <w:abstractNumId w:val="17"/>
  </w:num>
  <w:num w:numId="18">
    <w:abstractNumId w:val="16"/>
  </w:num>
  <w:num w:numId="19">
    <w:abstractNumId w:val="15"/>
  </w:num>
  <w:num w:numId="20">
    <w:abstractNumId w:val="27"/>
  </w:num>
  <w:num w:numId="21">
    <w:abstractNumId w:val="28"/>
  </w:num>
  <w:num w:numId="22">
    <w:abstractNumId w:val="4"/>
  </w:num>
  <w:num w:numId="23">
    <w:abstractNumId w:val="9"/>
  </w:num>
  <w:num w:numId="24">
    <w:abstractNumId w:val="7"/>
  </w:num>
  <w:num w:numId="25">
    <w:abstractNumId w:val="30"/>
  </w:num>
  <w:num w:numId="26">
    <w:abstractNumId w:val="24"/>
  </w:num>
  <w:num w:numId="27">
    <w:abstractNumId w:val="34"/>
  </w:num>
  <w:num w:numId="28">
    <w:abstractNumId w:val="29"/>
  </w:num>
  <w:num w:numId="29">
    <w:abstractNumId w:val="10"/>
  </w:num>
  <w:num w:numId="30">
    <w:abstractNumId w:val="1"/>
  </w:num>
  <w:num w:numId="31">
    <w:abstractNumId w:val="32"/>
  </w:num>
  <w:num w:numId="32">
    <w:abstractNumId w:val="8"/>
  </w:num>
  <w:num w:numId="33">
    <w:abstractNumId w:val="26"/>
  </w:num>
  <w:num w:numId="34">
    <w:abstractNumId w:val="6"/>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A8"/>
    <w:rsid w:val="00001008"/>
    <w:rsid w:val="000115BB"/>
    <w:rsid w:val="000157CE"/>
    <w:rsid w:val="00021DEE"/>
    <w:rsid w:val="00097141"/>
    <w:rsid w:val="00097F81"/>
    <w:rsid w:val="000B1437"/>
    <w:rsid w:val="000C32EF"/>
    <w:rsid w:val="000D46D0"/>
    <w:rsid w:val="000F7C49"/>
    <w:rsid w:val="0015288B"/>
    <w:rsid w:val="00160390"/>
    <w:rsid w:val="00165340"/>
    <w:rsid w:val="00173FFC"/>
    <w:rsid w:val="00174619"/>
    <w:rsid w:val="001C2C28"/>
    <w:rsid w:val="001D00CA"/>
    <w:rsid w:val="001D1B6E"/>
    <w:rsid w:val="001D5D4B"/>
    <w:rsid w:val="001E7F15"/>
    <w:rsid w:val="001F3F6A"/>
    <w:rsid w:val="002514AC"/>
    <w:rsid w:val="00285A96"/>
    <w:rsid w:val="002A2E49"/>
    <w:rsid w:val="002E473F"/>
    <w:rsid w:val="002E7884"/>
    <w:rsid w:val="003229E6"/>
    <w:rsid w:val="00323508"/>
    <w:rsid w:val="003272A8"/>
    <w:rsid w:val="00365F0C"/>
    <w:rsid w:val="003828DB"/>
    <w:rsid w:val="00391F9D"/>
    <w:rsid w:val="00397279"/>
    <w:rsid w:val="003E6944"/>
    <w:rsid w:val="0040240F"/>
    <w:rsid w:val="00407577"/>
    <w:rsid w:val="004349E9"/>
    <w:rsid w:val="00482453"/>
    <w:rsid w:val="004B1016"/>
    <w:rsid w:val="004B27D5"/>
    <w:rsid w:val="004E759E"/>
    <w:rsid w:val="004F5D97"/>
    <w:rsid w:val="0051068F"/>
    <w:rsid w:val="00521D5B"/>
    <w:rsid w:val="0052343A"/>
    <w:rsid w:val="005330E1"/>
    <w:rsid w:val="00555A54"/>
    <w:rsid w:val="00574F62"/>
    <w:rsid w:val="005774DC"/>
    <w:rsid w:val="00587096"/>
    <w:rsid w:val="005906F0"/>
    <w:rsid w:val="00595B10"/>
    <w:rsid w:val="005B02F5"/>
    <w:rsid w:val="005D670C"/>
    <w:rsid w:val="005E4A0F"/>
    <w:rsid w:val="005E56FB"/>
    <w:rsid w:val="005F2FF9"/>
    <w:rsid w:val="005F3135"/>
    <w:rsid w:val="005F3150"/>
    <w:rsid w:val="005F3470"/>
    <w:rsid w:val="006421C1"/>
    <w:rsid w:val="006524F6"/>
    <w:rsid w:val="00664B67"/>
    <w:rsid w:val="00664EFC"/>
    <w:rsid w:val="00675872"/>
    <w:rsid w:val="00675AF9"/>
    <w:rsid w:val="006A2623"/>
    <w:rsid w:val="006B540E"/>
    <w:rsid w:val="006E2253"/>
    <w:rsid w:val="006F5740"/>
    <w:rsid w:val="007161BA"/>
    <w:rsid w:val="00717A71"/>
    <w:rsid w:val="00720109"/>
    <w:rsid w:val="007277B9"/>
    <w:rsid w:val="0073605F"/>
    <w:rsid w:val="00762F66"/>
    <w:rsid w:val="007728A8"/>
    <w:rsid w:val="007909E5"/>
    <w:rsid w:val="00791207"/>
    <w:rsid w:val="00796C19"/>
    <w:rsid w:val="00796F14"/>
    <w:rsid w:val="007A531C"/>
    <w:rsid w:val="007C62D2"/>
    <w:rsid w:val="007E31A3"/>
    <w:rsid w:val="007E4504"/>
    <w:rsid w:val="007F3604"/>
    <w:rsid w:val="00810523"/>
    <w:rsid w:val="008112E3"/>
    <w:rsid w:val="00862934"/>
    <w:rsid w:val="00867DE4"/>
    <w:rsid w:val="008704A6"/>
    <w:rsid w:val="008915C7"/>
    <w:rsid w:val="008C1AD6"/>
    <w:rsid w:val="008C6352"/>
    <w:rsid w:val="008F0977"/>
    <w:rsid w:val="008F7390"/>
    <w:rsid w:val="0092544B"/>
    <w:rsid w:val="00925ACA"/>
    <w:rsid w:val="00930D68"/>
    <w:rsid w:val="00930F47"/>
    <w:rsid w:val="00946B5A"/>
    <w:rsid w:val="00947DB8"/>
    <w:rsid w:val="009847B9"/>
    <w:rsid w:val="00990E2A"/>
    <w:rsid w:val="009A4637"/>
    <w:rsid w:val="009F501F"/>
    <w:rsid w:val="00A80662"/>
    <w:rsid w:val="00A87922"/>
    <w:rsid w:val="00A940AD"/>
    <w:rsid w:val="00AD52F3"/>
    <w:rsid w:val="00AF4D40"/>
    <w:rsid w:val="00B12224"/>
    <w:rsid w:val="00B1277D"/>
    <w:rsid w:val="00B449DE"/>
    <w:rsid w:val="00B55A36"/>
    <w:rsid w:val="00B82558"/>
    <w:rsid w:val="00BB6C47"/>
    <w:rsid w:val="00BD5A48"/>
    <w:rsid w:val="00BD7B5D"/>
    <w:rsid w:val="00BE5519"/>
    <w:rsid w:val="00C02CEA"/>
    <w:rsid w:val="00C33203"/>
    <w:rsid w:val="00C4410D"/>
    <w:rsid w:val="00C54694"/>
    <w:rsid w:val="00C560FD"/>
    <w:rsid w:val="00C57D93"/>
    <w:rsid w:val="00C71F48"/>
    <w:rsid w:val="00C8613F"/>
    <w:rsid w:val="00C86819"/>
    <w:rsid w:val="00CB2BB4"/>
    <w:rsid w:val="00CC1284"/>
    <w:rsid w:val="00CC1A67"/>
    <w:rsid w:val="00CD4B6A"/>
    <w:rsid w:val="00CE32AC"/>
    <w:rsid w:val="00CF07A8"/>
    <w:rsid w:val="00CF212C"/>
    <w:rsid w:val="00D03231"/>
    <w:rsid w:val="00D04893"/>
    <w:rsid w:val="00D13A8A"/>
    <w:rsid w:val="00D16638"/>
    <w:rsid w:val="00D328ED"/>
    <w:rsid w:val="00D62D2B"/>
    <w:rsid w:val="00DC0E81"/>
    <w:rsid w:val="00DC1CC8"/>
    <w:rsid w:val="00DD6631"/>
    <w:rsid w:val="00DF7F51"/>
    <w:rsid w:val="00E15C46"/>
    <w:rsid w:val="00E3401F"/>
    <w:rsid w:val="00E42FA5"/>
    <w:rsid w:val="00E430C5"/>
    <w:rsid w:val="00E51152"/>
    <w:rsid w:val="00E551E4"/>
    <w:rsid w:val="00E60CAE"/>
    <w:rsid w:val="00E911F5"/>
    <w:rsid w:val="00E92F22"/>
    <w:rsid w:val="00EA47F7"/>
    <w:rsid w:val="00ED3F62"/>
    <w:rsid w:val="00EE0F88"/>
    <w:rsid w:val="00EE7D0F"/>
    <w:rsid w:val="00F21720"/>
    <w:rsid w:val="00F445ED"/>
    <w:rsid w:val="00F47B07"/>
    <w:rsid w:val="00F556B5"/>
    <w:rsid w:val="00F643EA"/>
    <w:rsid w:val="00F701C9"/>
    <w:rsid w:val="00F73F39"/>
    <w:rsid w:val="00F74266"/>
    <w:rsid w:val="00F95ED3"/>
    <w:rsid w:val="00F96C3E"/>
    <w:rsid w:val="00FA035C"/>
    <w:rsid w:val="00FA03D3"/>
    <w:rsid w:val="00FA140B"/>
    <w:rsid w:val="00FA2EE8"/>
    <w:rsid w:val="00FB7FDA"/>
    <w:rsid w:val="00FE0074"/>
    <w:rsid w:val="00FE2966"/>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5741B0"/>
  <w15:docId w15:val="{6A62C0D2-4555-6B4A-B6EF-09D39EF1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after="0"/>
    </w:pPr>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Theme="majorHAnsi" w:hAnsiTheme="majorHAnsi"/>
      <w:color w:val="FFFFFF" w:themeColor="background1"/>
      <w:sz w:val="56"/>
      <w:szCs w:val="36"/>
    </w:rPr>
  </w:style>
  <w:style w:type="paragraph" w:styleId="Header">
    <w:name w:val="header"/>
    <w:basedOn w:val="Normal"/>
    <w:link w:val="HeaderChar"/>
    <w:unhideWhenUsed/>
    <w:rsid w:val="00925ACA"/>
    <w:pPr>
      <w:spacing w:line="240" w:lineRule="auto"/>
    </w:pPr>
    <w:rPr>
      <w:caps/>
      <w:color w:val="FFFFFF" w:themeColor="background1"/>
      <w:sz w:val="16"/>
    </w:rPr>
  </w:style>
  <w:style w:type="character" w:customStyle="1" w:styleId="HeaderChar">
    <w:name w:val="Header Char"/>
    <w:basedOn w:val="DefaultParagraphFont"/>
    <w:link w:val="Header"/>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5F2FF9"/>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8C6352"/>
    <w:rPr>
      <w:b/>
      <w:color w:val="7F7F7F" w:themeColor="text1" w:themeTint="80"/>
      <w:szCs w:val="22"/>
    </w:rPr>
  </w:style>
  <w:style w:type="paragraph" w:customStyle="1" w:styleId="FormHeading">
    <w:name w:val="Form Heading"/>
    <w:basedOn w:val="Normal"/>
    <w:link w:val="FormHeadingChar"/>
    <w:qFormat/>
    <w:rsid w:val="008C6352"/>
    <w:pPr>
      <w:spacing w:before="20" w:after="20" w:line="240" w:lineRule="auto"/>
    </w:pPr>
    <w:rPr>
      <w:b/>
      <w:color w:val="7F7F7F" w:themeColor="text1" w:themeTint="80"/>
      <w:szCs w:val="22"/>
    </w:rPr>
  </w:style>
  <w:style w:type="table" w:customStyle="1" w:styleId="HostTable">
    <w:name w:val="Host Table"/>
    <w:basedOn w:val="TableNormal"/>
    <w:rsid w:val="00CD4B6A"/>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5590CC" w:themeColor="accent1"/>
      <w:sz w:val="32"/>
      <w:szCs w:val="32"/>
    </w:rPr>
  </w:style>
  <w:style w:type="paragraph" w:customStyle="1" w:styleId="TableHeadingRight">
    <w:name w:val="Table Heading Right"/>
    <w:basedOn w:val="Normal"/>
    <w:rsid w:val="00CD4B6A"/>
    <w:pPr>
      <w:spacing w:before="40" w:after="40" w:line="240" w:lineRule="auto"/>
      <w:jc w:val="right"/>
    </w:pPr>
    <w:rPr>
      <w:b/>
      <w:color w:val="7F7F7F" w:themeColor="text1" w:themeTint="80"/>
    </w:rPr>
  </w:style>
  <w:style w:type="character" w:styleId="Strong">
    <w:name w:val="Strong"/>
    <w:basedOn w:val="DefaultParagraphFont"/>
    <w:uiPriority w:val="22"/>
    <w:qFormat/>
    <w:rsid w:val="00762F66"/>
    <w:rPr>
      <w:b/>
      <w:bCs/>
    </w:rPr>
  </w:style>
  <w:style w:type="character" w:customStyle="1" w:styleId="vfb-help-block">
    <w:name w:val="vfb-help-block"/>
    <w:basedOn w:val="DefaultParagraphFont"/>
    <w:rsid w:val="008F0977"/>
  </w:style>
  <w:style w:type="character" w:styleId="Hyperlink">
    <w:name w:val="Hyperlink"/>
    <w:basedOn w:val="DefaultParagraphFont"/>
    <w:uiPriority w:val="99"/>
    <w:unhideWhenUsed/>
    <w:rsid w:val="00E551E4"/>
    <w:rPr>
      <w:color w:val="0080FF" w:themeColor="hyperlink"/>
      <w:u w:val="single"/>
    </w:rPr>
  </w:style>
  <w:style w:type="character" w:styleId="UnresolvedMention">
    <w:name w:val="Unresolved Mention"/>
    <w:basedOn w:val="DefaultParagraphFont"/>
    <w:uiPriority w:val="99"/>
    <w:semiHidden/>
    <w:unhideWhenUsed/>
    <w:rsid w:val="00E551E4"/>
    <w:rPr>
      <w:color w:val="605E5C"/>
      <w:shd w:val="clear" w:color="auto" w:fill="E1DFDD"/>
    </w:rPr>
  </w:style>
  <w:style w:type="paragraph" w:customStyle="1" w:styleId="Default">
    <w:name w:val="Default"/>
    <w:rsid w:val="00E42FA5"/>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kern w:val="1"/>
      <w:sz w:val="24"/>
      <w:szCs w:val="24"/>
      <w:u w:color="000000"/>
      <w:bdr w:val="nil"/>
      <w:lang w:eastAsia="en-GB"/>
      <w14:textOutline w14:w="0" w14:cap="flat" w14:cmpd="sng" w14:algn="ctr">
        <w14:noFill/>
        <w14:prstDash w14:val="solid"/>
        <w14:bevel/>
      </w14:textOutline>
    </w:rPr>
  </w:style>
  <w:style w:type="numbering" w:customStyle="1" w:styleId="ImportedStyle2">
    <w:name w:val="Imported Style 2"/>
    <w:rsid w:val="00E42FA5"/>
    <w:pPr>
      <w:numPr>
        <w:numId w:val="3"/>
      </w:numPr>
    </w:pPr>
  </w:style>
  <w:style w:type="numbering" w:customStyle="1" w:styleId="ImportedStyle3">
    <w:name w:val="Imported Style 3"/>
    <w:rsid w:val="00E42FA5"/>
    <w:pPr>
      <w:numPr>
        <w:numId w:val="5"/>
      </w:numPr>
    </w:pPr>
  </w:style>
  <w:style w:type="numbering" w:customStyle="1" w:styleId="ImportedStyle4">
    <w:name w:val="Imported Style 4"/>
    <w:rsid w:val="00E42FA5"/>
    <w:pPr>
      <w:numPr>
        <w:numId w:val="7"/>
      </w:numPr>
    </w:pPr>
  </w:style>
  <w:style w:type="numbering" w:customStyle="1" w:styleId="ImportedStyle5">
    <w:name w:val="Imported Style 5"/>
    <w:rsid w:val="00E42FA5"/>
    <w:pPr>
      <w:numPr>
        <w:numId w:val="9"/>
      </w:numPr>
    </w:pPr>
  </w:style>
  <w:style w:type="numbering" w:customStyle="1" w:styleId="ImportedStyle6">
    <w:name w:val="Imported Style 6"/>
    <w:rsid w:val="00E42FA5"/>
    <w:pPr>
      <w:numPr>
        <w:numId w:val="11"/>
      </w:numPr>
    </w:pPr>
  </w:style>
  <w:style w:type="numbering" w:customStyle="1" w:styleId="ImportedStyle7">
    <w:name w:val="Imported Style 7"/>
    <w:rsid w:val="00E42FA5"/>
    <w:pPr>
      <w:numPr>
        <w:numId w:val="13"/>
      </w:numPr>
    </w:pPr>
  </w:style>
  <w:style w:type="numbering" w:customStyle="1" w:styleId="ImportedStyle8">
    <w:name w:val="Imported Style 8"/>
    <w:rsid w:val="00E42FA5"/>
    <w:pPr>
      <w:numPr>
        <w:numId w:val="15"/>
      </w:numPr>
    </w:pPr>
  </w:style>
  <w:style w:type="numbering" w:customStyle="1" w:styleId="ImportedStyle9">
    <w:name w:val="Imported Style 9"/>
    <w:rsid w:val="00AF4D40"/>
    <w:pPr>
      <w:numPr>
        <w:numId w:val="17"/>
      </w:numPr>
    </w:pPr>
  </w:style>
  <w:style w:type="paragraph" w:styleId="ListParagraph">
    <w:name w:val="List Paragraph"/>
    <w:basedOn w:val="Normal"/>
    <w:uiPriority w:val="34"/>
    <w:qFormat/>
    <w:rsid w:val="00AF4D40"/>
    <w:pPr>
      <w:ind w:left="720"/>
      <w:contextualSpacing/>
    </w:pPr>
  </w:style>
  <w:style w:type="numbering" w:customStyle="1" w:styleId="ImportedStyle10">
    <w:name w:val="Imported Style 10"/>
    <w:rsid w:val="00AF4D40"/>
    <w:pPr>
      <w:numPr>
        <w:numId w:val="18"/>
      </w:numPr>
    </w:pPr>
  </w:style>
  <w:style w:type="numbering" w:customStyle="1" w:styleId="ImportedStyle11">
    <w:name w:val="Imported Style 11"/>
    <w:rsid w:val="00AF4D40"/>
    <w:pPr>
      <w:numPr>
        <w:numId w:val="20"/>
      </w:numPr>
    </w:pPr>
  </w:style>
  <w:style w:type="numbering" w:customStyle="1" w:styleId="ImportedStyle12">
    <w:name w:val="Imported Style 12"/>
    <w:rsid w:val="00AF4D40"/>
    <w:pPr>
      <w:numPr>
        <w:numId w:val="22"/>
      </w:numPr>
    </w:pPr>
  </w:style>
  <w:style w:type="numbering" w:customStyle="1" w:styleId="ImportedStyle13">
    <w:name w:val="Imported Style 13"/>
    <w:rsid w:val="00930F47"/>
    <w:pPr>
      <w:numPr>
        <w:numId w:val="23"/>
      </w:numPr>
    </w:pPr>
  </w:style>
  <w:style w:type="numbering" w:customStyle="1" w:styleId="ImportedStyle14">
    <w:name w:val="Imported Style 14"/>
    <w:rsid w:val="00930F47"/>
    <w:pPr>
      <w:numPr>
        <w:numId w:val="25"/>
      </w:numPr>
    </w:pPr>
  </w:style>
  <w:style w:type="numbering" w:customStyle="1" w:styleId="ImportedStyle15">
    <w:name w:val="Imported Style 15"/>
    <w:rsid w:val="00930F47"/>
    <w:pPr>
      <w:numPr>
        <w:numId w:val="26"/>
      </w:numPr>
    </w:pPr>
  </w:style>
  <w:style w:type="numbering" w:customStyle="1" w:styleId="ImportedStyle16">
    <w:name w:val="Imported Style 16"/>
    <w:rsid w:val="001D1B6E"/>
    <w:pPr>
      <w:numPr>
        <w:numId w:val="27"/>
      </w:numPr>
    </w:pPr>
  </w:style>
  <w:style w:type="numbering" w:customStyle="1" w:styleId="ImportedStyle17">
    <w:name w:val="Imported Style 17"/>
    <w:rsid w:val="001D1B6E"/>
    <w:pPr>
      <w:numPr>
        <w:numId w:val="29"/>
      </w:numPr>
    </w:pPr>
  </w:style>
  <w:style w:type="numbering" w:customStyle="1" w:styleId="ImportedStyle18">
    <w:name w:val="Imported Style 18"/>
    <w:rsid w:val="00D04893"/>
    <w:pPr>
      <w:numPr>
        <w:numId w:val="30"/>
      </w:numPr>
    </w:pPr>
  </w:style>
  <w:style w:type="numbering" w:customStyle="1" w:styleId="ImportedStyle19">
    <w:name w:val="Imported Style 19"/>
    <w:rsid w:val="00D04893"/>
    <w:pPr>
      <w:numPr>
        <w:numId w:val="32"/>
      </w:numPr>
    </w:pPr>
  </w:style>
  <w:style w:type="numbering" w:customStyle="1" w:styleId="ImportedStyle20">
    <w:name w:val="Imported Style 20"/>
    <w:rsid w:val="00D04893"/>
    <w:pPr>
      <w:numPr>
        <w:numId w:val="33"/>
      </w:numPr>
    </w:pPr>
  </w:style>
  <w:style w:type="numbering" w:customStyle="1" w:styleId="ImportedStyle21">
    <w:name w:val="Imported Style 21"/>
    <w:rsid w:val="00D04893"/>
    <w:pPr>
      <w:numPr>
        <w:numId w:val="34"/>
      </w:numPr>
    </w:pPr>
  </w:style>
  <w:style w:type="numbering" w:customStyle="1" w:styleId="ImportedStyle22">
    <w:name w:val="Imported Style 22"/>
    <w:rsid w:val="00D04893"/>
    <w:pPr>
      <w:numPr>
        <w:numId w:val="35"/>
      </w:numPr>
    </w:pPr>
  </w:style>
  <w:style w:type="character" w:customStyle="1" w:styleId="NoneA">
    <w:name w:val="None A"/>
    <w:rsid w:val="00717A71"/>
  </w:style>
  <w:style w:type="paragraph" w:customStyle="1" w:styleId="BodyA">
    <w:name w:val="Body A"/>
    <w:rsid w:val="00717A71"/>
    <w:pPr>
      <w:pBdr>
        <w:top w:val="nil"/>
        <w:left w:val="nil"/>
        <w:bottom w:val="nil"/>
        <w:right w:val="nil"/>
        <w:between w:val="nil"/>
        <w:bar w:val="nil"/>
      </w:pBdr>
      <w:spacing w:after="0"/>
    </w:pPr>
    <w:rPr>
      <w:rFonts w:ascii="Calibri" w:eastAsia="Arial Unicode MS" w:hAnsi="Calibri" w:cs="Arial Unicode MS"/>
      <w:color w:val="000000"/>
      <w:u w:color="000000"/>
      <w:bdr w:val="nil"/>
      <w:lang w:val="en-GB" w:eastAsia="en-GB"/>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323508"/>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042">
      <w:bodyDiv w:val="1"/>
      <w:marLeft w:val="0"/>
      <w:marRight w:val="0"/>
      <w:marTop w:val="0"/>
      <w:marBottom w:val="0"/>
      <w:divBdr>
        <w:top w:val="none" w:sz="0" w:space="0" w:color="auto"/>
        <w:left w:val="none" w:sz="0" w:space="0" w:color="auto"/>
        <w:bottom w:val="none" w:sz="0" w:space="0" w:color="auto"/>
        <w:right w:val="none" w:sz="0" w:space="0" w:color="auto"/>
      </w:divBdr>
    </w:div>
    <w:div w:id="106782212">
      <w:bodyDiv w:val="1"/>
      <w:marLeft w:val="0"/>
      <w:marRight w:val="0"/>
      <w:marTop w:val="0"/>
      <w:marBottom w:val="0"/>
      <w:divBdr>
        <w:top w:val="none" w:sz="0" w:space="0" w:color="auto"/>
        <w:left w:val="none" w:sz="0" w:space="0" w:color="auto"/>
        <w:bottom w:val="none" w:sz="0" w:space="0" w:color="auto"/>
        <w:right w:val="none" w:sz="0" w:space="0" w:color="auto"/>
      </w:divBdr>
    </w:div>
    <w:div w:id="130362910">
      <w:bodyDiv w:val="1"/>
      <w:marLeft w:val="0"/>
      <w:marRight w:val="0"/>
      <w:marTop w:val="0"/>
      <w:marBottom w:val="0"/>
      <w:divBdr>
        <w:top w:val="none" w:sz="0" w:space="0" w:color="auto"/>
        <w:left w:val="none" w:sz="0" w:space="0" w:color="auto"/>
        <w:bottom w:val="none" w:sz="0" w:space="0" w:color="auto"/>
        <w:right w:val="none" w:sz="0" w:space="0" w:color="auto"/>
      </w:divBdr>
      <w:divsChild>
        <w:div w:id="1248156412">
          <w:marLeft w:val="0"/>
          <w:marRight w:val="0"/>
          <w:marTop w:val="0"/>
          <w:marBottom w:val="0"/>
          <w:divBdr>
            <w:top w:val="none" w:sz="0" w:space="0" w:color="auto"/>
            <w:left w:val="none" w:sz="0" w:space="0" w:color="auto"/>
            <w:bottom w:val="none" w:sz="0" w:space="0" w:color="auto"/>
            <w:right w:val="none" w:sz="0" w:space="0" w:color="auto"/>
          </w:divBdr>
        </w:div>
      </w:divsChild>
    </w:div>
    <w:div w:id="154885353">
      <w:bodyDiv w:val="1"/>
      <w:marLeft w:val="0"/>
      <w:marRight w:val="0"/>
      <w:marTop w:val="0"/>
      <w:marBottom w:val="0"/>
      <w:divBdr>
        <w:top w:val="none" w:sz="0" w:space="0" w:color="auto"/>
        <w:left w:val="none" w:sz="0" w:space="0" w:color="auto"/>
        <w:bottom w:val="none" w:sz="0" w:space="0" w:color="auto"/>
        <w:right w:val="none" w:sz="0" w:space="0" w:color="auto"/>
      </w:divBdr>
      <w:divsChild>
        <w:div w:id="1540507710">
          <w:marLeft w:val="0"/>
          <w:marRight w:val="0"/>
          <w:marTop w:val="0"/>
          <w:marBottom w:val="0"/>
          <w:divBdr>
            <w:top w:val="none" w:sz="0" w:space="0" w:color="auto"/>
            <w:left w:val="none" w:sz="0" w:space="0" w:color="auto"/>
            <w:bottom w:val="none" w:sz="0" w:space="0" w:color="auto"/>
            <w:right w:val="none" w:sz="0" w:space="0" w:color="auto"/>
          </w:divBdr>
        </w:div>
      </w:divsChild>
    </w:div>
    <w:div w:id="174226151">
      <w:bodyDiv w:val="1"/>
      <w:marLeft w:val="0"/>
      <w:marRight w:val="0"/>
      <w:marTop w:val="0"/>
      <w:marBottom w:val="0"/>
      <w:divBdr>
        <w:top w:val="none" w:sz="0" w:space="0" w:color="auto"/>
        <w:left w:val="none" w:sz="0" w:space="0" w:color="auto"/>
        <w:bottom w:val="none" w:sz="0" w:space="0" w:color="auto"/>
        <w:right w:val="none" w:sz="0" w:space="0" w:color="auto"/>
      </w:divBdr>
    </w:div>
    <w:div w:id="177232246">
      <w:bodyDiv w:val="1"/>
      <w:marLeft w:val="0"/>
      <w:marRight w:val="0"/>
      <w:marTop w:val="0"/>
      <w:marBottom w:val="0"/>
      <w:divBdr>
        <w:top w:val="none" w:sz="0" w:space="0" w:color="auto"/>
        <w:left w:val="none" w:sz="0" w:space="0" w:color="auto"/>
        <w:bottom w:val="none" w:sz="0" w:space="0" w:color="auto"/>
        <w:right w:val="none" w:sz="0" w:space="0" w:color="auto"/>
      </w:divBdr>
    </w:div>
    <w:div w:id="219941928">
      <w:bodyDiv w:val="1"/>
      <w:marLeft w:val="0"/>
      <w:marRight w:val="0"/>
      <w:marTop w:val="0"/>
      <w:marBottom w:val="0"/>
      <w:divBdr>
        <w:top w:val="none" w:sz="0" w:space="0" w:color="auto"/>
        <w:left w:val="none" w:sz="0" w:space="0" w:color="auto"/>
        <w:bottom w:val="none" w:sz="0" w:space="0" w:color="auto"/>
        <w:right w:val="none" w:sz="0" w:space="0" w:color="auto"/>
      </w:divBdr>
    </w:div>
    <w:div w:id="228687654">
      <w:bodyDiv w:val="1"/>
      <w:marLeft w:val="0"/>
      <w:marRight w:val="0"/>
      <w:marTop w:val="0"/>
      <w:marBottom w:val="0"/>
      <w:divBdr>
        <w:top w:val="none" w:sz="0" w:space="0" w:color="auto"/>
        <w:left w:val="none" w:sz="0" w:space="0" w:color="auto"/>
        <w:bottom w:val="none" w:sz="0" w:space="0" w:color="auto"/>
        <w:right w:val="none" w:sz="0" w:space="0" w:color="auto"/>
      </w:divBdr>
      <w:divsChild>
        <w:div w:id="1032801506">
          <w:marLeft w:val="0"/>
          <w:marRight w:val="0"/>
          <w:marTop w:val="0"/>
          <w:marBottom w:val="0"/>
          <w:divBdr>
            <w:top w:val="none" w:sz="0" w:space="0" w:color="auto"/>
            <w:left w:val="none" w:sz="0" w:space="0" w:color="auto"/>
            <w:bottom w:val="none" w:sz="0" w:space="0" w:color="auto"/>
            <w:right w:val="none" w:sz="0" w:space="0" w:color="auto"/>
          </w:divBdr>
        </w:div>
      </w:divsChild>
    </w:div>
    <w:div w:id="351422965">
      <w:bodyDiv w:val="1"/>
      <w:marLeft w:val="0"/>
      <w:marRight w:val="0"/>
      <w:marTop w:val="0"/>
      <w:marBottom w:val="0"/>
      <w:divBdr>
        <w:top w:val="none" w:sz="0" w:space="0" w:color="auto"/>
        <w:left w:val="none" w:sz="0" w:space="0" w:color="auto"/>
        <w:bottom w:val="none" w:sz="0" w:space="0" w:color="auto"/>
        <w:right w:val="none" w:sz="0" w:space="0" w:color="auto"/>
      </w:divBdr>
      <w:divsChild>
        <w:div w:id="1901744341">
          <w:marLeft w:val="0"/>
          <w:marRight w:val="0"/>
          <w:marTop w:val="0"/>
          <w:marBottom w:val="0"/>
          <w:divBdr>
            <w:top w:val="none" w:sz="0" w:space="0" w:color="auto"/>
            <w:left w:val="none" w:sz="0" w:space="0" w:color="auto"/>
            <w:bottom w:val="none" w:sz="0" w:space="0" w:color="auto"/>
            <w:right w:val="none" w:sz="0" w:space="0" w:color="auto"/>
          </w:divBdr>
        </w:div>
      </w:divsChild>
    </w:div>
    <w:div w:id="381826864">
      <w:bodyDiv w:val="1"/>
      <w:marLeft w:val="0"/>
      <w:marRight w:val="0"/>
      <w:marTop w:val="0"/>
      <w:marBottom w:val="0"/>
      <w:divBdr>
        <w:top w:val="none" w:sz="0" w:space="0" w:color="auto"/>
        <w:left w:val="none" w:sz="0" w:space="0" w:color="auto"/>
        <w:bottom w:val="none" w:sz="0" w:space="0" w:color="auto"/>
        <w:right w:val="none" w:sz="0" w:space="0" w:color="auto"/>
      </w:divBdr>
    </w:div>
    <w:div w:id="462576169">
      <w:bodyDiv w:val="1"/>
      <w:marLeft w:val="0"/>
      <w:marRight w:val="0"/>
      <w:marTop w:val="0"/>
      <w:marBottom w:val="0"/>
      <w:divBdr>
        <w:top w:val="none" w:sz="0" w:space="0" w:color="auto"/>
        <w:left w:val="none" w:sz="0" w:space="0" w:color="auto"/>
        <w:bottom w:val="none" w:sz="0" w:space="0" w:color="auto"/>
        <w:right w:val="none" w:sz="0" w:space="0" w:color="auto"/>
      </w:divBdr>
      <w:divsChild>
        <w:div w:id="712385379">
          <w:marLeft w:val="0"/>
          <w:marRight w:val="0"/>
          <w:marTop w:val="0"/>
          <w:marBottom w:val="0"/>
          <w:divBdr>
            <w:top w:val="none" w:sz="0" w:space="0" w:color="auto"/>
            <w:left w:val="none" w:sz="0" w:space="0" w:color="auto"/>
            <w:bottom w:val="none" w:sz="0" w:space="0" w:color="auto"/>
            <w:right w:val="none" w:sz="0" w:space="0" w:color="auto"/>
          </w:divBdr>
        </w:div>
      </w:divsChild>
    </w:div>
    <w:div w:id="509832740">
      <w:bodyDiv w:val="1"/>
      <w:marLeft w:val="0"/>
      <w:marRight w:val="0"/>
      <w:marTop w:val="0"/>
      <w:marBottom w:val="0"/>
      <w:divBdr>
        <w:top w:val="none" w:sz="0" w:space="0" w:color="auto"/>
        <w:left w:val="none" w:sz="0" w:space="0" w:color="auto"/>
        <w:bottom w:val="none" w:sz="0" w:space="0" w:color="auto"/>
        <w:right w:val="none" w:sz="0" w:space="0" w:color="auto"/>
      </w:divBdr>
    </w:div>
    <w:div w:id="654993510">
      <w:bodyDiv w:val="1"/>
      <w:marLeft w:val="0"/>
      <w:marRight w:val="0"/>
      <w:marTop w:val="0"/>
      <w:marBottom w:val="0"/>
      <w:divBdr>
        <w:top w:val="none" w:sz="0" w:space="0" w:color="auto"/>
        <w:left w:val="none" w:sz="0" w:space="0" w:color="auto"/>
        <w:bottom w:val="none" w:sz="0" w:space="0" w:color="auto"/>
        <w:right w:val="none" w:sz="0" w:space="0" w:color="auto"/>
      </w:divBdr>
    </w:div>
    <w:div w:id="675890615">
      <w:bodyDiv w:val="1"/>
      <w:marLeft w:val="0"/>
      <w:marRight w:val="0"/>
      <w:marTop w:val="0"/>
      <w:marBottom w:val="0"/>
      <w:divBdr>
        <w:top w:val="none" w:sz="0" w:space="0" w:color="auto"/>
        <w:left w:val="none" w:sz="0" w:space="0" w:color="auto"/>
        <w:bottom w:val="none" w:sz="0" w:space="0" w:color="auto"/>
        <w:right w:val="none" w:sz="0" w:space="0" w:color="auto"/>
      </w:divBdr>
    </w:div>
    <w:div w:id="742214201">
      <w:bodyDiv w:val="1"/>
      <w:marLeft w:val="0"/>
      <w:marRight w:val="0"/>
      <w:marTop w:val="0"/>
      <w:marBottom w:val="0"/>
      <w:divBdr>
        <w:top w:val="none" w:sz="0" w:space="0" w:color="auto"/>
        <w:left w:val="none" w:sz="0" w:space="0" w:color="auto"/>
        <w:bottom w:val="none" w:sz="0" w:space="0" w:color="auto"/>
        <w:right w:val="none" w:sz="0" w:space="0" w:color="auto"/>
      </w:divBdr>
    </w:div>
    <w:div w:id="874121805">
      <w:bodyDiv w:val="1"/>
      <w:marLeft w:val="0"/>
      <w:marRight w:val="0"/>
      <w:marTop w:val="0"/>
      <w:marBottom w:val="0"/>
      <w:divBdr>
        <w:top w:val="none" w:sz="0" w:space="0" w:color="auto"/>
        <w:left w:val="none" w:sz="0" w:space="0" w:color="auto"/>
        <w:bottom w:val="none" w:sz="0" w:space="0" w:color="auto"/>
        <w:right w:val="none" w:sz="0" w:space="0" w:color="auto"/>
      </w:divBdr>
      <w:divsChild>
        <w:div w:id="1221205689">
          <w:marLeft w:val="0"/>
          <w:marRight w:val="0"/>
          <w:marTop w:val="0"/>
          <w:marBottom w:val="0"/>
          <w:divBdr>
            <w:top w:val="none" w:sz="0" w:space="0" w:color="auto"/>
            <w:left w:val="none" w:sz="0" w:space="0" w:color="auto"/>
            <w:bottom w:val="none" w:sz="0" w:space="0" w:color="auto"/>
            <w:right w:val="none" w:sz="0" w:space="0" w:color="auto"/>
          </w:divBdr>
        </w:div>
      </w:divsChild>
    </w:div>
    <w:div w:id="1082096333">
      <w:bodyDiv w:val="1"/>
      <w:marLeft w:val="0"/>
      <w:marRight w:val="0"/>
      <w:marTop w:val="0"/>
      <w:marBottom w:val="0"/>
      <w:divBdr>
        <w:top w:val="none" w:sz="0" w:space="0" w:color="auto"/>
        <w:left w:val="none" w:sz="0" w:space="0" w:color="auto"/>
        <w:bottom w:val="none" w:sz="0" w:space="0" w:color="auto"/>
        <w:right w:val="none" w:sz="0" w:space="0" w:color="auto"/>
      </w:divBdr>
      <w:divsChild>
        <w:div w:id="560209747">
          <w:marLeft w:val="0"/>
          <w:marRight w:val="0"/>
          <w:marTop w:val="0"/>
          <w:marBottom w:val="0"/>
          <w:divBdr>
            <w:top w:val="none" w:sz="0" w:space="0" w:color="auto"/>
            <w:left w:val="none" w:sz="0" w:space="0" w:color="auto"/>
            <w:bottom w:val="none" w:sz="0" w:space="0" w:color="auto"/>
            <w:right w:val="none" w:sz="0" w:space="0" w:color="auto"/>
          </w:divBdr>
          <w:divsChild>
            <w:div w:id="441851063">
              <w:marLeft w:val="0"/>
              <w:marRight w:val="0"/>
              <w:marTop w:val="0"/>
              <w:marBottom w:val="0"/>
              <w:divBdr>
                <w:top w:val="none" w:sz="0" w:space="0" w:color="auto"/>
                <w:left w:val="none" w:sz="0" w:space="0" w:color="auto"/>
                <w:bottom w:val="none" w:sz="0" w:space="0" w:color="auto"/>
                <w:right w:val="none" w:sz="0" w:space="0" w:color="auto"/>
              </w:divBdr>
              <w:divsChild>
                <w:div w:id="1361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9751">
      <w:bodyDiv w:val="1"/>
      <w:marLeft w:val="0"/>
      <w:marRight w:val="0"/>
      <w:marTop w:val="0"/>
      <w:marBottom w:val="0"/>
      <w:divBdr>
        <w:top w:val="none" w:sz="0" w:space="0" w:color="auto"/>
        <w:left w:val="none" w:sz="0" w:space="0" w:color="auto"/>
        <w:bottom w:val="none" w:sz="0" w:space="0" w:color="auto"/>
        <w:right w:val="none" w:sz="0" w:space="0" w:color="auto"/>
      </w:divBdr>
      <w:divsChild>
        <w:div w:id="1687556032">
          <w:marLeft w:val="0"/>
          <w:marRight w:val="0"/>
          <w:marTop w:val="0"/>
          <w:marBottom w:val="0"/>
          <w:divBdr>
            <w:top w:val="none" w:sz="0" w:space="0" w:color="auto"/>
            <w:left w:val="none" w:sz="0" w:space="0" w:color="auto"/>
            <w:bottom w:val="none" w:sz="0" w:space="0" w:color="auto"/>
            <w:right w:val="none" w:sz="0" w:space="0" w:color="auto"/>
          </w:divBdr>
          <w:divsChild>
            <w:div w:id="168641894">
              <w:marLeft w:val="0"/>
              <w:marRight w:val="0"/>
              <w:marTop w:val="0"/>
              <w:marBottom w:val="0"/>
              <w:divBdr>
                <w:top w:val="none" w:sz="0" w:space="0" w:color="auto"/>
                <w:left w:val="none" w:sz="0" w:space="0" w:color="auto"/>
                <w:bottom w:val="none" w:sz="0" w:space="0" w:color="auto"/>
                <w:right w:val="none" w:sz="0" w:space="0" w:color="auto"/>
              </w:divBdr>
              <w:divsChild>
                <w:div w:id="10319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6119">
      <w:bodyDiv w:val="1"/>
      <w:marLeft w:val="0"/>
      <w:marRight w:val="0"/>
      <w:marTop w:val="0"/>
      <w:marBottom w:val="0"/>
      <w:divBdr>
        <w:top w:val="none" w:sz="0" w:space="0" w:color="auto"/>
        <w:left w:val="none" w:sz="0" w:space="0" w:color="auto"/>
        <w:bottom w:val="none" w:sz="0" w:space="0" w:color="auto"/>
        <w:right w:val="none" w:sz="0" w:space="0" w:color="auto"/>
      </w:divBdr>
    </w:div>
    <w:div w:id="1120075927">
      <w:bodyDiv w:val="1"/>
      <w:marLeft w:val="0"/>
      <w:marRight w:val="0"/>
      <w:marTop w:val="0"/>
      <w:marBottom w:val="0"/>
      <w:divBdr>
        <w:top w:val="none" w:sz="0" w:space="0" w:color="auto"/>
        <w:left w:val="none" w:sz="0" w:space="0" w:color="auto"/>
        <w:bottom w:val="none" w:sz="0" w:space="0" w:color="auto"/>
        <w:right w:val="none" w:sz="0" w:space="0" w:color="auto"/>
      </w:divBdr>
      <w:divsChild>
        <w:div w:id="442723277">
          <w:marLeft w:val="0"/>
          <w:marRight w:val="0"/>
          <w:marTop w:val="0"/>
          <w:marBottom w:val="0"/>
          <w:divBdr>
            <w:top w:val="none" w:sz="0" w:space="0" w:color="auto"/>
            <w:left w:val="none" w:sz="0" w:space="0" w:color="auto"/>
            <w:bottom w:val="none" w:sz="0" w:space="0" w:color="auto"/>
            <w:right w:val="none" w:sz="0" w:space="0" w:color="auto"/>
          </w:divBdr>
          <w:divsChild>
            <w:div w:id="1354847068">
              <w:marLeft w:val="0"/>
              <w:marRight w:val="0"/>
              <w:marTop w:val="0"/>
              <w:marBottom w:val="0"/>
              <w:divBdr>
                <w:top w:val="none" w:sz="0" w:space="0" w:color="auto"/>
                <w:left w:val="none" w:sz="0" w:space="0" w:color="auto"/>
                <w:bottom w:val="none" w:sz="0" w:space="0" w:color="auto"/>
                <w:right w:val="none" w:sz="0" w:space="0" w:color="auto"/>
              </w:divBdr>
              <w:divsChild>
                <w:div w:id="19570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0673">
          <w:marLeft w:val="0"/>
          <w:marRight w:val="0"/>
          <w:marTop w:val="0"/>
          <w:marBottom w:val="0"/>
          <w:divBdr>
            <w:top w:val="none" w:sz="0" w:space="0" w:color="auto"/>
            <w:left w:val="none" w:sz="0" w:space="0" w:color="auto"/>
            <w:bottom w:val="none" w:sz="0" w:space="0" w:color="auto"/>
            <w:right w:val="none" w:sz="0" w:space="0" w:color="auto"/>
          </w:divBdr>
          <w:divsChild>
            <w:div w:id="1246258413">
              <w:marLeft w:val="0"/>
              <w:marRight w:val="0"/>
              <w:marTop w:val="0"/>
              <w:marBottom w:val="0"/>
              <w:divBdr>
                <w:top w:val="none" w:sz="0" w:space="0" w:color="auto"/>
                <w:left w:val="none" w:sz="0" w:space="0" w:color="auto"/>
                <w:bottom w:val="none" w:sz="0" w:space="0" w:color="auto"/>
                <w:right w:val="none" w:sz="0" w:space="0" w:color="auto"/>
              </w:divBdr>
              <w:divsChild>
                <w:div w:id="10841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5072">
      <w:bodyDiv w:val="1"/>
      <w:marLeft w:val="0"/>
      <w:marRight w:val="0"/>
      <w:marTop w:val="0"/>
      <w:marBottom w:val="0"/>
      <w:divBdr>
        <w:top w:val="none" w:sz="0" w:space="0" w:color="auto"/>
        <w:left w:val="none" w:sz="0" w:space="0" w:color="auto"/>
        <w:bottom w:val="none" w:sz="0" w:space="0" w:color="auto"/>
        <w:right w:val="none" w:sz="0" w:space="0" w:color="auto"/>
      </w:divBdr>
    </w:div>
    <w:div w:id="1200512303">
      <w:bodyDiv w:val="1"/>
      <w:marLeft w:val="0"/>
      <w:marRight w:val="0"/>
      <w:marTop w:val="0"/>
      <w:marBottom w:val="0"/>
      <w:divBdr>
        <w:top w:val="none" w:sz="0" w:space="0" w:color="auto"/>
        <w:left w:val="none" w:sz="0" w:space="0" w:color="auto"/>
        <w:bottom w:val="none" w:sz="0" w:space="0" w:color="auto"/>
        <w:right w:val="none" w:sz="0" w:space="0" w:color="auto"/>
      </w:divBdr>
    </w:div>
    <w:div w:id="1228488948">
      <w:bodyDiv w:val="1"/>
      <w:marLeft w:val="0"/>
      <w:marRight w:val="0"/>
      <w:marTop w:val="0"/>
      <w:marBottom w:val="0"/>
      <w:divBdr>
        <w:top w:val="none" w:sz="0" w:space="0" w:color="auto"/>
        <w:left w:val="none" w:sz="0" w:space="0" w:color="auto"/>
        <w:bottom w:val="none" w:sz="0" w:space="0" w:color="auto"/>
        <w:right w:val="none" w:sz="0" w:space="0" w:color="auto"/>
      </w:divBdr>
    </w:div>
    <w:div w:id="1249265582">
      <w:bodyDiv w:val="1"/>
      <w:marLeft w:val="0"/>
      <w:marRight w:val="0"/>
      <w:marTop w:val="0"/>
      <w:marBottom w:val="0"/>
      <w:divBdr>
        <w:top w:val="none" w:sz="0" w:space="0" w:color="auto"/>
        <w:left w:val="none" w:sz="0" w:space="0" w:color="auto"/>
        <w:bottom w:val="none" w:sz="0" w:space="0" w:color="auto"/>
        <w:right w:val="none" w:sz="0" w:space="0" w:color="auto"/>
      </w:divBdr>
      <w:divsChild>
        <w:div w:id="467287375">
          <w:marLeft w:val="0"/>
          <w:marRight w:val="0"/>
          <w:marTop w:val="0"/>
          <w:marBottom w:val="0"/>
          <w:divBdr>
            <w:top w:val="none" w:sz="0" w:space="0" w:color="auto"/>
            <w:left w:val="none" w:sz="0" w:space="0" w:color="auto"/>
            <w:bottom w:val="none" w:sz="0" w:space="0" w:color="auto"/>
            <w:right w:val="none" w:sz="0" w:space="0" w:color="auto"/>
          </w:divBdr>
          <w:divsChild>
            <w:div w:id="1793279839">
              <w:marLeft w:val="0"/>
              <w:marRight w:val="0"/>
              <w:marTop w:val="0"/>
              <w:marBottom w:val="0"/>
              <w:divBdr>
                <w:top w:val="none" w:sz="0" w:space="0" w:color="auto"/>
                <w:left w:val="none" w:sz="0" w:space="0" w:color="auto"/>
                <w:bottom w:val="none" w:sz="0" w:space="0" w:color="auto"/>
                <w:right w:val="none" w:sz="0" w:space="0" w:color="auto"/>
              </w:divBdr>
              <w:divsChild>
                <w:div w:id="5834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064">
          <w:marLeft w:val="0"/>
          <w:marRight w:val="0"/>
          <w:marTop w:val="0"/>
          <w:marBottom w:val="0"/>
          <w:divBdr>
            <w:top w:val="none" w:sz="0" w:space="0" w:color="auto"/>
            <w:left w:val="none" w:sz="0" w:space="0" w:color="auto"/>
            <w:bottom w:val="none" w:sz="0" w:space="0" w:color="auto"/>
            <w:right w:val="none" w:sz="0" w:space="0" w:color="auto"/>
          </w:divBdr>
          <w:divsChild>
            <w:div w:id="1416900508">
              <w:marLeft w:val="0"/>
              <w:marRight w:val="0"/>
              <w:marTop w:val="0"/>
              <w:marBottom w:val="0"/>
              <w:divBdr>
                <w:top w:val="none" w:sz="0" w:space="0" w:color="auto"/>
                <w:left w:val="none" w:sz="0" w:space="0" w:color="auto"/>
                <w:bottom w:val="none" w:sz="0" w:space="0" w:color="auto"/>
                <w:right w:val="none" w:sz="0" w:space="0" w:color="auto"/>
              </w:divBdr>
              <w:divsChild>
                <w:div w:id="6549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5498">
      <w:bodyDiv w:val="1"/>
      <w:marLeft w:val="0"/>
      <w:marRight w:val="0"/>
      <w:marTop w:val="0"/>
      <w:marBottom w:val="0"/>
      <w:divBdr>
        <w:top w:val="none" w:sz="0" w:space="0" w:color="auto"/>
        <w:left w:val="none" w:sz="0" w:space="0" w:color="auto"/>
        <w:bottom w:val="none" w:sz="0" w:space="0" w:color="auto"/>
        <w:right w:val="none" w:sz="0" w:space="0" w:color="auto"/>
      </w:divBdr>
    </w:div>
    <w:div w:id="1337422860">
      <w:bodyDiv w:val="1"/>
      <w:marLeft w:val="0"/>
      <w:marRight w:val="0"/>
      <w:marTop w:val="0"/>
      <w:marBottom w:val="0"/>
      <w:divBdr>
        <w:top w:val="none" w:sz="0" w:space="0" w:color="auto"/>
        <w:left w:val="none" w:sz="0" w:space="0" w:color="auto"/>
        <w:bottom w:val="none" w:sz="0" w:space="0" w:color="auto"/>
        <w:right w:val="none" w:sz="0" w:space="0" w:color="auto"/>
      </w:divBdr>
      <w:divsChild>
        <w:div w:id="25185404">
          <w:marLeft w:val="0"/>
          <w:marRight w:val="0"/>
          <w:marTop w:val="0"/>
          <w:marBottom w:val="0"/>
          <w:divBdr>
            <w:top w:val="none" w:sz="0" w:space="0" w:color="auto"/>
            <w:left w:val="none" w:sz="0" w:space="0" w:color="auto"/>
            <w:bottom w:val="none" w:sz="0" w:space="0" w:color="auto"/>
            <w:right w:val="none" w:sz="0" w:space="0" w:color="auto"/>
          </w:divBdr>
          <w:divsChild>
            <w:div w:id="362948647">
              <w:marLeft w:val="0"/>
              <w:marRight w:val="0"/>
              <w:marTop w:val="0"/>
              <w:marBottom w:val="0"/>
              <w:divBdr>
                <w:top w:val="none" w:sz="0" w:space="0" w:color="auto"/>
                <w:left w:val="none" w:sz="0" w:space="0" w:color="auto"/>
                <w:bottom w:val="none" w:sz="0" w:space="0" w:color="auto"/>
                <w:right w:val="none" w:sz="0" w:space="0" w:color="auto"/>
              </w:divBdr>
              <w:divsChild>
                <w:div w:id="21226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410">
          <w:marLeft w:val="0"/>
          <w:marRight w:val="0"/>
          <w:marTop w:val="0"/>
          <w:marBottom w:val="0"/>
          <w:divBdr>
            <w:top w:val="none" w:sz="0" w:space="0" w:color="auto"/>
            <w:left w:val="none" w:sz="0" w:space="0" w:color="auto"/>
            <w:bottom w:val="none" w:sz="0" w:space="0" w:color="auto"/>
            <w:right w:val="none" w:sz="0" w:space="0" w:color="auto"/>
          </w:divBdr>
          <w:divsChild>
            <w:div w:id="603656735">
              <w:marLeft w:val="0"/>
              <w:marRight w:val="0"/>
              <w:marTop w:val="0"/>
              <w:marBottom w:val="0"/>
              <w:divBdr>
                <w:top w:val="none" w:sz="0" w:space="0" w:color="auto"/>
                <w:left w:val="none" w:sz="0" w:space="0" w:color="auto"/>
                <w:bottom w:val="none" w:sz="0" w:space="0" w:color="auto"/>
                <w:right w:val="none" w:sz="0" w:space="0" w:color="auto"/>
              </w:divBdr>
              <w:divsChild>
                <w:div w:id="11998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3168">
      <w:bodyDiv w:val="1"/>
      <w:marLeft w:val="0"/>
      <w:marRight w:val="0"/>
      <w:marTop w:val="0"/>
      <w:marBottom w:val="0"/>
      <w:divBdr>
        <w:top w:val="none" w:sz="0" w:space="0" w:color="auto"/>
        <w:left w:val="none" w:sz="0" w:space="0" w:color="auto"/>
        <w:bottom w:val="none" w:sz="0" w:space="0" w:color="auto"/>
        <w:right w:val="none" w:sz="0" w:space="0" w:color="auto"/>
      </w:divBdr>
      <w:divsChild>
        <w:div w:id="215699954">
          <w:marLeft w:val="0"/>
          <w:marRight w:val="0"/>
          <w:marTop w:val="0"/>
          <w:marBottom w:val="0"/>
          <w:divBdr>
            <w:top w:val="none" w:sz="0" w:space="0" w:color="auto"/>
            <w:left w:val="none" w:sz="0" w:space="0" w:color="auto"/>
            <w:bottom w:val="none" w:sz="0" w:space="0" w:color="auto"/>
            <w:right w:val="none" w:sz="0" w:space="0" w:color="auto"/>
          </w:divBdr>
          <w:divsChild>
            <w:div w:id="1440177986">
              <w:marLeft w:val="0"/>
              <w:marRight w:val="0"/>
              <w:marTop w:val="0"/>
              <w:marBottom w:val="0"/>
              <w:divBdr>
                <w:top w:val="none" w:sz="0" w:space="0" w:color="auto"/>
                <w:left w:val="none" w:sz="0" w:space="0" w:color="auto"/>
                <w:bottom w:val="none" w:sz="0" w:space="0" w:color="auto"/>
                <w:right w:val="none" w:sz="0" w:space="0" w:color="auto"/>
              </w:divBdr>
              <w:divsChild>
                <w:div w:id="13462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781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85">
          <w:marLeft w:val="0"/>
          <w:marRight w:val="0"/>
          <w:marTop w:val="0"/>
          <w:marBottom w:val="0"/>
          <w:divBdr>
            <w:top w:val="none" w:sz="0" w:space="0" w:color="auto"/>
            <w:left w:val="none" w:sz="0" w:space="0" w:color="auto"/>
            <w:bottom w:val="none" w:sz="0" w:space="0" w:color="auto"/>
            <w:right w:val="none" w:sz="0" w:space="0" w:color="auto"/>
          </w:divBdr>
        </w:div>
      </w:divsChild>
    </w:div>
    <w:div w:id="1404177396">
      <w:bodyDiv w:val="1"/>
      <w:marLeft w:val="0"/>
      <w:marRight w:val="0"/>
      <w:marTop w:val="0"/>
      <w:marBottom w:val="0"/>
      <w:divBdr>
        <w:top w:val="none" w:sz="0" w:space="0" w:color="auto"/>
        <w:left w:val="none" w:sz="0" w:space="0" w:color="auto"/>
        <w:bottom w:val="none" w:sz="0" w:space="0" w:color="auto"/>
        <w:right w:val="none" w:sz="0" w:space="0" w:color="auto"/>
      </w:divBdr>
    </w:div>
    <w:div w:id="1408310467">
      <w:bodyDiv w:val="1"/>
      <w:marLeft w:val="0"/>
      <w:marRight w:val="0"/>
      <w:marTop w:val="0"/>
      <w:marBottom w:val="0"/>
      <w:divBdr>
        <w:top w:val="none" w:sz="0" w:space="0" w:color="auto"/>
        <w:left w:val="none" w:sz="0" w:space="0" w:color="auto"/>
        <w:bottom w:val="none" w:sz="0" w:space="0" w:color="auto"/>
        <w:right w:val="none" w:sz="0" w:space="0" w:color="auto"/>
      </w:divBdr>
      <w:divsChild>
        <w:div w:id="1358576383">
          <w:marLeft w:val="0"/>
          <w:marRight w:val="0"/>
          <w:marTop w:val="0"/>
          <w:marBottom w:val="0"/>
          <w:divBdr>
            <w:top w:val="none" w:sz="0" w:space="0" w:color="auto"/>
            <w:left w:val="none" w:sz="0" w:space="0" w:color="auto"/>
            <w:bottom w:val="none" w:sz="0" w:space="0" w:color="auto"/>
            <w:right w:val="none" w:sz="0" w:space="0" w:color="auto"/>
          </w:divBdr>
        </w:div>
      </w:divsChild>
    </w:div>
    <w:div w:id="1430808028">
      <w:bodyDiv w:val="1"/>
      <w:marLeft w:val="0"/>
      <w:marRight w:val="0"/>
      <w:marTop w:val="0"/>
      <w:marBottom w:val="0"/>
      <w:divBdr>
        <w:top w:val="none" w:sz="0" w:space="0" w:color="auto"/>
        <w:left w:val="none" w:sz="0" w:space="0" w:color="auto"/>
        <w:bottom w:val="none" w:sz="0" w:space="0" w:color="auto"/>
        <w:right w:val="none" w:sz="0" w:space="0" w:color="auto"/>
      </w:divBdr>
      <w:divsChild>
        <w:div w:id="69891466">
          <w:marLeft w:val="0"/>
          <w:marRight w:val="0"/>
          <w:marTop w:val="0"/>
          <w:marBottom w:val="0"/>
          <w:divBdr>
            <w:top w:val="none" w:sz="0" w:space="0" w:color="auto"/>
            <w:left w:val="none" w:sz="0" w:space="0" w:color="auto"/>
            <w:bottom w:val="none" w:sz="0" w:space="0" w:color="auto"/>
            <w:right w:val="none" w:sz="0" w:space="0" w:color="auto"/>
          </w:divBdr>
        </w:div>
      </w:divsChild>
    </w:div>
    <w:div w:id="1484663870">
      <w:bodyDiv w:val="1"/>
      <w:marLeft w:val="0"/>
      <w:marRight w:val="0"/>
      <w:marTop w:val="0"/>
      <w:marBottom w:val="0"/>
      <w:divBdr>
        <w:top w:val="none" w:sz="0" w:space="0" w:color="auto"/>
        <w:left w:val="none" w:sz="0" w:space="0" w:color="auto"/>
        <w:bottom w:val="none" w:sz="0" w:space="0" w:color="auto"/>
        <w:right w:val="none" w:sz="0" w:space="0" w:color="auto"/>
      </w:divBdr>
    </w:div>
    <w:div w:id="1508012713">
      <w:bodyDiv w:val="1"/>
      <w:marLeft w:val="0"/>
      <w:marRight w:val="0"/>
      <w:marTop w:val="0"/>
      <w:marBottom w:val="0"/>
      <w:divBdr>
        <w:top w:val="none" w:sz="0" w:space="0" w:color="auto"/>
        <w:left w:val="none" w:sz="0" w:space="0" w:color="auto"/>
        <w:bottom w:val="none" w:sz="0" w:space="0" w:color="auto"/>
        <w:right w:val="none" w:sz="0" w:space="0" w:color="auto"/>
      </w:divBdr>
      <w:divsChild>
        <w:div w:id="1163466779">
          <w:marLeft w:val="0"/>
          <w:marRight w:val="0"/>
          <w:marTop w:val="0"/>
          <w:marBottom w:val="0"/>
          <w:divBdr>
            <w:top w:val="none" w:sz="0" w:space="0" w:color="auto"/>
            <w:left w:val="none" w:sz="0" w:space="0" w:color="auto"/>
            <w:bottom w:val="none" w:sz="0" w:space="0" w:color="auto"/>
            <w:right w:val="none" w:sz="0" w:space="0" w:color="auto"/>
          </w:divBdr>
        </w:div>
      </w:divsChild>
    </w:div>
    <w:div w:id="1654601560">
      <w:bodyDiv w:val="1"/>
      <w:marLeft w:val="0"/>
      <w:marRight w:val="0"/>
      <w:marTop w:val="0"/>
      <w:marBottom w:val="0"/>
      <w:divBdr>
        <w:top w:val="none" w:sz="0" w:space="0" w:color="auto"/>
        <w:left w:val="none" w:sz="0" w:space="0" w:color="auto"/>
        <w:bottom w:val="none" w:sz="0" w:space="0" w:color="auto"/>
        <w:right w:val="none" w:sz="0" w:space="0" w:color="auto"/>
      </w:divBdr>
      <w:divsChild>
        <w:div w:id="2133132171">
          <w:marLeft w:val="0"/>
          <w:marRight w:val="0"/>
          <w:marTop w:val="0"/>
          <w:marBottom w:val="0"/>
          <w:divBdr>
            <w:top w:val="none" w:sz="0" w:space="0" w:color="auto"/>
            <w:left w:val="none" w:sz="0" w:space="0" w:color="auto"/>
            <w:bottom w:val="none" w:sz="0" w:space="0" w:color="auto"/>
            <w:right w:val="none" w:sz="0" w:space="0" w:color="auto"/>
          </w:divBdr>
        </w:div>
      </w:divsChild>
    </w:div>
    <w:div w:id="1715227349">
      <w:bodyDiv w:val="1"/>
      <w:marLeft w:val="0"/>
      <w:marRight w:val="0"/>
      <w:marTop w:val="0"/>
      <w:marBottom w:val="0"/>
      <w:divBdr>
        <w:top w:val="none" w:sz="0" w:space="0" w:color="auto"/>
        <w:left w:val="none" w:sz="0" w:space="0" w:color="auto"/>
        <w:bottom w:val="none" w:sz="0" w:space="0" w:color="auto"/>
        <w:right w:val="none" w:sz="0" w:space="0" w:color="auto"/>
      </w:divBdr>
    </w:div>
    <w:div w:id="1782912833">
      <w:bodyDiv w:val="1"/>
      <w:marLeft w:val="0"/>
      <w:marRight w:val="0"/>
      <w:marTop w:val="0"/>
      <w:marBottom w:val="0"/>
      <w:divBdr>
        <w:top w:val="none" w:sz="0" w:space="0" w:color="auto"/>
        <w:left w:val="none" w:sz="0" w:space="0" w:color="auto"/>
        <w:bottom w:val="none" w:sz="0" w:space="0" w:color="auto"/>
        <w:right w:val="none" w:sz="0" w:space="0" w:color="auto"/>
      </w:divBdr>
      <w:divsChild>
        <w:div w:id="1830897525">
          <w:marLeft w:val="0"/>
          <w:marRight w:val="0"/>
          <w:marTop w:val="0"/>
          <w:marBottom w:val="0"/>
          <w:divBdr>
            <w:top w:val="none" w:sz="0" w:space="0" w:color="auto"/>
            <w:left w:val="none" w:sz="0" w:space="0" w:color="auto"/>
            <w:bottom w:val="none" w:sz="0" w:space="0" w:color="auto"/>
            <w:right w:val="none" w:sz="0" w:space="0" w:color="auto"/>
          </w:divBdr>
        </w:div>
      </w:divsChild>
    </w:div>
    <w:div w:id="1815903068">
      <w:bodyDiv w:val="1"/>
      <w:marLeft w:val="0"/>
      <w:marRight w:val="0"/>
      <w:marTop w:val="0"/>
      <w:marBottom w:val="0"/>
      <w:divBdr>
        <w:top w:val="none" w:sz="0" w:space="0" w:color="auto"/>
        <w:left w:val="none" w:sz="0" w:space="0" w:color="auto"/>
        <w:bottom w:val="none" w:sz="0" w:space="0" w:color="auto"/>
        <w:right w:val="none" w:sz="0" w:space="0" w:color="auto"/>
      </w:divBdr>
      <w:divsChild>
        <w:div w:id="1116486250">
          <w:marLeft w:val="0"/>
          <w:marRight w:val="0"/>
          <w:marTop w:val="0"/>
          <w:marBottom w:val="0"/>
          <w:divBdr>
            <w:top w:val="none" w:sz="0" w:space="0" w:color="auto"/>
            <w:left w:val="none" w:sz="0" w:space="0" w:color="auto"/>
            <w:bottom w:val="none" w:sz="0" w:space="0" w:color="auto"/>
            <w:right w:val="none" w:sz="0" w:space="0" w:color="auto"/>
          </w:divBdr>
          <w:divsChild>
            <w:div w:id="1130248071">
              <w:marLeft w:val="0"/>
              <w:marRight w:val="0"/>
              <w:marTop w:val="0"/>
              <w:marBottom w:val="0"/>
              <w:divBdr>
                <w:top w:val="none" w:sz="0" w:space="0" w:color="auto"/>
                <w:left w:val="none" w:sz="0" w:space="0" w:color="auto"/>
                <w:bottom w:val="none" w:sz="0" w:space="0" w:color="auto"/>
                <w:right w:val="none" w:sz="0" w:space="0" w:color="auto"/>
              </w:divBdr>
              <w:divsChild>
                <w:div w:id="143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4206">
          <w:marLeft w:val="0"/>
          <w:marRight w:val="0"/>
          <w:marTop w:val="0"/>
          <w:marBottom w:val="0"/>
          <w:divBdr>
            <w:top w:val="none" w:sz="0" w:space="0" w:color="auto"/>
            <w:left w:val="none" w:sz="0" w:space="0" w:color="auto"/>
            <w:bottom w:val="none" w:sz="0" w:space="0" w:color="auto"/>
            <w:right w:val="none" w:sz="0" w:space="0" w:color="auto"/>
          </w:divBdr>
          <w:divsChild>
            <w:div w:id="1781955093">
              <w:marLeft w:val="0"/>
              <w:marRight w:val="0"/>
              <w:marTop w:val="0"/>
              <w:marBottom w:val="0"/>
              <w:divBdr>
                <w:top w:val="none" w:sz="0" w:space="0" w:color="auto"/>
                <w:left w:val="none" w:sz="0" w:space="0" w:color="auto"/>
                <w:bottom w:val="none" w:sz="0" w:space="0" w:color="auto"/>
                <w:right w:val="none" w:sz="0" w:space="0" w:color="auto"/>
              </w:divBdr>
              <w:divsChild>
                <w:div w:id="2173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83">
      <w:bodyDiv w:val="1"/>
      <w:marLeft w:val="0"/>
      <w:marRight w:val="0"/>
      <w:marTop w:val="0"/>
      <w:marBottom w:val="0"/>
      <w:divBdr>
        <w:top w:val="none" w:sz="0" w:space="0" w:color="auto"/>
        <w:left w:val="none" w:sz="0" w:space="0" w:color="auto"/>
        <w:bottom w:val="none" w:sz="0" w:space="0" w:color="auto"/>
        <w:right w:val="none" w:sz="0" w:space="0" w:color="auto"/>
      </w:divBdr>
      <w:divsChild>
        <w:div w:id="1841316024">
          <w:marLeft w:val="0"/>
          <w:marRight w:val="0"/>
          <w:marTop w:val="0"/>
          <w:marBottom w:val="0"/>
          <w:divBdr>
            <w:top w:val="none" w:sz="0" w:space="0" w:color="auto"/>
            <w:left w:val="none" w:sz="0" w:space="0" w:color="auto"/>
            <w:bottom w:val="none" w:sz="0" w:space="0" w:color="auto"/>
            <w:right w:val="none" w:sz="0" w:space="0" w:color="auto"/>
          </w:divBdr>
          <w:divsChild>
            <w:div w:id="8974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416">
      <w:bodyDiv w:val="1"/>
      <w:marLeft w:val="0"/>
      <w:marRight w:val="0"/>
      <w:marTop w:val="0"/>
      <w:marBottom w:val="0"/>
      <w:divBdr>
        <w:top w:val="none" w:sz="0" w:space="0" w:color="auto"/>
        <w:left w:val="none" w:sz="0" w:space="0" w:color="auto"/>
        <w:bottom w:val="none" w:sz="0" w:space="0" w:color="auto"/>
        <w:right w:val="none" w:sz="0" w:space="0" w:color="auto"/>
      </w:divBdr>
      <w:divsChild>
        <w:div w:id="968782679">
          <w:marLeft w:val="0"/>
          <w:marRight w:val="0"/>
          <w:marTop w:val="0"/>
          <w:marBottom w:val="0"/>
          <w:divBdr>
            <w:top w:val="none" w:sz="0" w:space="0" w:color="auto"/>
            <w:left w:val="none" w:sz="0" w:space="0" w:color="auto"/>
            <w:bottom w:val="none" w:sz="0" w:space="0" w:color="auto"/>
            <w:right w:val="none" w:sz="0" w:space="0" w:color="auto"/>
          </w:divBdr>
        </w:div>
      </w:divsChild>
    </w:div>
    <w:div w:id="1839537074">
      <w:bodyDiv w:val="1"/>
      <w:marLeft w:val="0"/>
      <w:marRight w:val="0"/>
      <w:marTop w:val="0"/>
      <w:marBottom w:val="0"/>
      <w:divBdr>
        <w:top w:val="none" w:sz="0" w:space="0" w:color="auto"/>
        <w:left w:val="none" w:sz="0" w:space="0" w:color="auto"/>
        <w:bottom w:val="none" w:sz="0" w:space="0" w:color="auto"/>
        <w:right w:val="none" w:sz="0" w:space="0" w:color="auto"/>
      </w:divBdr>
    </w:div>
    <w:div w:id="1901821856">
      <w:bodyDiv w:val="1"/>
      <w:marLeft w:val="0"/>
      <w:marRight w:val="0"/>
      <w:marTop w:val="0"/>
      <w:marBottom w:val="0"/>
      <w:divBdr>
        <w:top w:val="none" w:sz="0" w:space="0" w:color="auto"/>
        <w:left w:val="none" w:sz="0" w:space="0" w:color="auto"/>
        <w:bottom w:val="none" w:sz="0" w:space="0" w:color="auto"/>
        <w:right w:val="none" w:sz="0" w:space="0" w:color="auto"/>
      </w:divBdr>
      <w:divsChild>
        <w:div w:id="532887045">
          <w:marLeft w:val="0"/>
          <w:marRight w:val="0"/>
          <w:marTop w:val="0"/>
          <w:marBottom w:val="0"/>
          <w:divBdr>
            <w:top w:val="none" w:sz="0" w:space="0" w:color="auto"/>
            <w:left w:val="none" w:sz="0" w:space="0" w:color="auto"/>
            <w:bottom w:val="none" w:sz="0" w:space="0" w:color="auto"/>
            <w:right w:val="none" w:sz="0" w:space="0" w:color="auto"/>
          </w:divBdr>
        </w:div>
      </w:divsChild>
    </w:div>
    <w:div w:id="1937131652">
      <w:bodyDiv w:val="1"/>
      <w:marLeft w:val="0"/>
      <w:marRight w:val="0"/>
      <w:marTop w:val="0"/>
      <w:marBottom w:val="0"/>
      <w:divBdr>
        <w:top w:val="none" w:sz="0" w:space="0" w:color="auto"/>
        <w:left w:val="none" w:sz="0" w:space="0" w:color="auto"/>
        <w:bottom w:val="none" w:sz="0" w:space="0" w:color="auto"/>
        <w:right w:val="none" w:sz="0" w:space="0" w:color="auto"/>
      </w:divBdr>
      <w:divsChild>
        <w:div w:id="358748548">
          <w:marLeft w:val="0"/>
          <w:marRight w:val="0"/>
          <w:marTop w:val="0"/>
          <w:marBottom w:val="0"/>
          <w:divBdr>
            <w:top w:val="none" w:sz="0" w:space="0" w:color="auto"/>
            <w:left w:val="none" w:sz="0" w:space="0" w:color="auto"/>
            <w:bottom w:val="none" w:sz="0" w:space="0" w:color="auto"/>
            <w:right w:val="none" w:sz="0" w:space="0" w:color="auto"/>
          </w:divBdr>
          <w:divsChild>
            <w:div w:id="302464328">
              <w:marLeft w:val="0"/>
              <w:marRight w:val="0"/>
              <w:marTop w:val="0"/>
              <w:marBottom w:val="0"/>
              <w:divBdr>
                <w:top w:val="none" w:sz="0" w:space="0" w:color="auto"/>
                <w:left w:val="none" w:sz="0" w:space="0" w:color="auto"/>
                <w:bottom w:val="none" w:sz="0" w:space="0" w:color="auto"/>
                <w:right w:val="none" w:sz="0" w:space="0" w:color="auto"/>
              </w:divBdr>
              <w:divsChild>
                <w:div w:id="401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6971">
      <w:bodyDiv w:val="1"/>
      <w:marLeft w:val="0"/>
      <w:marRight w:val="0"/>
      <w:marTop w:val="0"/>
      <w:marBottom w:val="0"/>
      <w:divBdr>
        <w:top w:val="none" w:sz="0" w:space="0" w:color="auto"/>
        <w:left w:val="none" w:sz="0" w:space="0" w:color="auto"/>
        <w:bottom w:val="none" w:sz="0" w:space="0" w:color="auto"/>
        <w:right w:val="none" w:sz="0" w:space="0" w:color="auto"/>
      </w:divBdr>
      <w:divsChild>
        <w:div w:id="1812944825">
          <w:marLeft w:val="0"/>
          <w:marRight w:val="0"/>
          <w:marTop w:val="0"/>
          <w:marBottom w:val="0"/>
          <w:divBdr>
            <w:top w:val="none" w:sz="0" w:space="0" w:color="auto"/>
            <w:left w:val="none" w:sz="0" w:space="0" w:color="auto"/>
            <w:bottom w:val="none" w:sz="0" w:space="0" w:color="auto"/>
            <w:right w:val="none" w:sz="0" w:space="0" w:color="auto"/>
          </w:divBdr>
        </w:div>
      </w:divsChild>
    </w:div>
    <w:div w:id="2105760042">
      <w:bodyDiv w:val="1"/>
      <w:marLeft w:val="0"/>
      <w:marRight w:val="0"/>
      <w:marTop w:val="0"/>
      <w:marBottom w:val="0"/>
      <w:divBdr>
        <w:top w:val="none" w:sz="0" w:space="0" w:color="auto"/>
        <w:left w:val="none" w:sz="0" w:space="0" w:color="auto"/>
        <w:bottom w:val="none" w:sz="0" w:space="0" w:color="auto"/>
        <w:right w:val="none" w:sz="0" w:space="0" w:color="auto"/>
      </w:divBdr>
      <w:divsChild>
        <w:div w:id="623124222">
          <w:marLeft w:val="0"/>
          <w:marRight w:val="0"/>
          <w:marTop w:val="0"/>
          <w:marBottom w:val="0"/>
          <w:divBdr>
            <w:top w:val="none" w:sz="0" w:space="0" w:color="auto"/>
            <w:left w:val="none" w:sz="0" w:space="0" w:color="auto"/>
            <w:bottom w:val="none" w:sz="0" w:space="0" w:color="auto"/>
            <w:right w:val="none" w:sz="0" w:space="0" w:color="auto"/>
          </w:divBdr>
        </w:div>
      </w:divsChild>
    </w:div>
    <w:div w:id="2122604712">
      <w:bodyDiv w:val="1"/>
      <w:marLeft w:val="0"/>
      <w:marRight w:val="0"/>
      <w:marTop w:val="0"/>
      <w:marBottom w:val="0"/>
      <w:divBdr>
        <w:top w:val="none" w:sz="0" w:space="0" w:color="auto"/>
        <w:left w:val="none" w:sz="0" w:space="0" w:color="auto"/>
        <w:bottom w:val="none" w:sz="0" w:space="0" w:color="auto"/>
        <w:right w:val="none" w:sz="0" w:space="0" w:color="auto"/>
      </w:divBdr>
      <w:divsChild>
        <w:div w:id="2061318011">
          <w:marLeft w:val="0"/>
          <w:marRight w:val="0"/>
          <w:marTop w:val="0"/>
          <w:marBottom w:val="0"/>
          <w:divBdr>
            <w:top w:val="none" w:sz="0" w:space="0" w:color="auto"/>
            <w:left w:val="none" w:sz="0" w:space="0" w:color="auto"/>
            <w:bottom w:val="none" w:sz="0" w:space="0" w:color="auto"/>
            <w:right w:val="none" w:sz="0" w:space="0" w:color="auto"/>
          </w:divBdr>
          <w:divsChild>
            <w:div w:id="1526671139">
              <w:marLeft w:val="0"/>
              <w:marRight w:val="0"/>
              <w:marTop w:val="0"/>
              <w:marBottom w:val="0"/>
              <w:divBdr>
                <w:top w:val="none" w:sz="0" w:space="0" w:color="auto"/>
                <w:left w:val="none" w:sz="0" w:space="0" w:color="auto"/>
                <w:bottom w:val="none" w:sz="0" w:space="0" w:color="auto"/>
                <w:right w:val="none" w:sz="0" w:space="0" w:color="auto"/>
              </w:divBdr>
              <w:divsChild>
                <w:div w:id="18248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6350">
          <w:marLeft w:val="0"/>
          <w:marRight w:val="0"/>
          <w:marTop w:val="0"/>
          <w:marBottom w:val="0"/>
          <w:divBdr>
            <w:top w:val="none" w:sz="0" w:space="0" w:color="auto"/>
            <w:left w:val="none" w:sz="0" w:space="0" w:color="auto"/>
            <w:bottom w:val="none" w:sz="0" w:space="0" w:color="auto"/>
            <w:right w:val="none" w:sz="0" w:space="0" w:color="auto"/>
          </w:divBdr>
          <w:divsChild>
            <w:div w:id="114642181">
              <w:marLeft w:val="0"/>
              <w:marRight w:val="0"/>
              <w:marTop w:val="0"/>
              <w:marBottom w:val="0"/>
              <w:divBdr>
                <w:top w:val="none" w:sz="0" w:space="0" w:color="auto"/>
                <w:left w:val="none" w:sz="0" w:space="0" w:color="auto"/>
                <w:bottom w:val="none" w:sz="0" w:space="0" w:color="auto"/>
                <w:right w:val="none" w:sz="0" w:space="0" w:color="auto"/>
              </w:divBdr>
              <w:divsChild>
                <w:div w:id="175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accreditation.co.uk/csr-accreditation-applications-f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r-accreditation.co.uk/csr-accreditation-application-form-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Prospect%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6854-F836-F846-9593-0222166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Macintosh%20HD:Applications:Microsoft%20Office%202011:Office:Media:Templates:Print%20Layout%20View:Coordinated%20Forms:Agendas:Prospect%20Agenda.dotx</Template>
  <TotalTime>8</TotalTime>
  <Pages>20</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Collins</dc:creator>
  <cp:keywords/>
  <dc:description/>
  <cp:lastModifiedBy>Richard Collins</cp:lastModifiedBy>
  <cp:revision>6</cp:revision>
  <cp:lastPrinted>2010-05-26T23:43:00Z</cp:lastPrinted>
  <dcterms:created xsi:type="dcterms:W3CDTF">2021-12-20T14:55:00Z</dcterms:created>
  <dcterms:modified xsi:type="dcterms:W3CDTF">2023-01-26T08:46:00Z</dcterms:modified>
  <cp:category/>
</cp:coreProperties>
</file>